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5830" w14:textId="77777777" w:rsidR="00C07577" w:rsidRPr="007B7353" w:rsidRDefault="00C07577" w:rsidP="00C07577">
      <w:pPr>
        <w:jc w:val="center"/>
        <w:rPr>
          <w:sz w:val="22"/>
          <w:szCs w:val="22"/>
          <w:lang w:val="mk-MK"/>
        </w:rPr>
      </w:pPr>
    </w:p>
    <w:p w14:paraId="09AC91D5" w14:textId="77777777" w:rsidR="00BC22BD" w:rsidRPr="008D6EFB" w:rsidRDefault="00BC22BD" w:rsidP="00BC22BD">
      <w:r w:rsidRPr="008D6EFB">
        <w:t>No. ______________</w:t>
      </w:r>
    </w:p>
    <w:p w14:paraId="3C6356B8" w14:textId="77777777" w:rsidR="00BC22BD" w:rsidRPr="008D6EFB" w:rsidRDefault="00BC22BD" w:rsidP="00BC22BD">
      <w:r w:rsidRPr="008D6EFB">
        <w:t>Date _________ 20 _______ year</w:t>
      </w:r>
    </w:p>
    <w:p w14:paraId="4A02AF7A" w14:textId="77777777" w:rsidR="00BC22BD" w:rsidRPr="008D6EFB" w:rsidRDefault="00BC22BD" w:rsidP="00BC22BD">
      <w:pPr>
        <w:rPr>
          <w:lang w:val="mk-MK"/>
        </w:rPr>
      </w:pPr>
      <w:r w:rsidRPr="008D6EFB">
        <w:t>Skopje</w:t>
      </w:r>
    </w:p>
    <w:p w14:paraId="6412C4F8" w14:textId="77777777" w:rsidR="00BC22BD" w:rsidRPr="008D6EFB" w:rsidRDefault="00BC22BD" w:rsidP="00BC22BD">
      <w:pPr>
        <w:rPr>
          <w:lang w:val="mk-MK"/>
        </w:rPr>
      </w:pPr>
    </w:p>
    <w:p w14:paraId="3F1B3C47" w14:textId="77777777" w:rsidR="00BC22BD" w:rsidRPr="008D6EFB" w:rsidRDefault="00BC22BD" w:rsidP="00BC22BD">
      <w:pPr>
        <w:rPr>
          <w:lang w:val="mk-MK"/>
        </w:rPr>
      </w:pPr>
    </w:p>
    <w:p w14:paraId="12E45600" w14:textId="77777777" w:rsidR="00BC22BD" w:rsidRPr="008D6EFB" w:rsidRDefault="00BC22BD" w:rsidP="00BC22BD">
      <w:pPr>
        <w:rPr>
          <w:b/>
          <w:bCs/>
          <w:lang w:val="mk-MK"/>
        </w:rPr>
      </w:pPr>
      <w:r w:rsidRPr="008D6EFB">
        <w:rPr>
          <w:b/>
          <w:bCs/>
          <w:lang w:val="mk-MK"/>
        </w:rPr>
        <w:t>To</w:t>
      </w:r>
    </w:p>
    <w:p w14:paraId="5CC3E82F" w14:textId="2613ADF9" w:rsidR="00BC22BD" w:rsidRPr="00A871F9" w:rsidRDefault="00BC22BD" w:rsidP="00BC22BD">
      <w:pPr>
        <w:rPr>
          <w:b/>
          <w:bCs/>
        </w:rPr>
      </w:pPr>
      <w:r w:rsidRPr="008D6EFB">
        <w:rPr>
          <w:b/>
          <w:bCs/>
          <w:lang w:val="mk-MK"/>
        </w:rPr>
        <w:t>Teaching-Scientific / Scientific / Art</w:t>
      </w:r>
      <w:r w:rsidR="00A871F9">
        <w:rPr>
          <w:b/>
          <w:bCs/>
        </w:rPr>
        <w:t>s</w:t>
      </w:r>
      <w:r w:rsidRPr="008D6EFB">
        <w:rPr>
          <w:b/>
          <w:bCs/>
          <w:lang w:val="mk-MK"/>
        </w:rPr>
        <w:t xml:space="preserve"> Council of</w:t>
      </w:r>
      <w:r w:rsidR="00A871F9">
        <w:rPr>
          <w:b/>
          <w:bCs/>
        </w:rPr>
        <w:t xml:space="preserve"> the</w:t>
      </w:r>
    </w:p>
    <w:p w14:paraId="62AF3707" w14:textId="77777777" w:rsidR="00BC22BD" w:rsidRPr="008D6EFB" w:rsidRDefault="00BC22BD" w:rsidP="00BC22BD">
      <w:pPr>
        <w:rPr>
          <w:b/>
          <w:bCs/>
          <w:lang w:val="mk-MK"/>
        </w:rPr>
      </w:pPr>
      <w:r w:rsidRPr="008D6EFB">
        <w:rPr>
          <w:b/>
          <w:bCs/>
          <w:lang w:val="mk-MK"/>
        </w:rPr>
        <w:t>(Faculty / Institute)</w:t>
      </w:r>
    </w:p>
    <w:p w14:paraId="76DEED38" w14:textId="54769C1A" w:rsidR="00BC22BD" w:rsidRPr="008D6EFB" w:rsidRDefault="00A871F9" w:rsidP="00BC22BD">
      <w:pPr>
        <w:rPr>
          <w:b/>
          <w:bCs/>
          <w:lang w:val="mk-MK"/>
        </w:rPr>
      </w:pPr>
      <w:r>
        <w:rPr>
          <w:b/>
          <w:bCs/>
        </w:rPr>
        <w:t>t</w:t>
      </w:r>
      <w:r w:rsidR="00BC22BD" w:rsidRPr="008D6EFB">
        <w:rPr>
          <w:b/>
          <w:bCs/>
          <w:lang w:val="mk-MK"/>
        </w:rPr>
        <w:t xml:space="preserve">hrough the </w:t>
      </w:r>
      <w:r>
        <w:rPr>
          <w:b/>
          <w:bCs/>
        </w:rPr>
        <w:t xml:space="preserve">Council of the </w:t>
      </w:r>
      <w:r w:rsidR="00BC22BD" w:rsidRPr="008D6EFB">
        <w:rPr>
          <w:b/>
          <w:bCs/>
          <w:lang w:val="mk-MK"/>
        </w:rPr>
        <w:t>Study Program</w:t>
      </w:r>
    </w:p>
    <w:p w14:paraId="613F69D7" w14:textId="77777777" w:rsidR="00BC22BD" w:rsidRPr="008D6EFB" w:rsidRDefault="00BC22BD" w:rsidP="00BC22BD">
      <w:pPr>
        <w:rPr>
          <w:lang w:val="mk-MK"/>
        </w:rPr>
      </w:pPr>
    </w:p>
    <w:p w14:paraId="58CC378B" w14:textId="77777777" w:rsidR="00BC22BD" w:rsidRPr="008D6EFB" w:rsidRDefault="00BC22BD" w:rsidP="00BC22BD">
      <w:r w:rsidRPr="008D6EFB">
        <w:t>________________________________________________________________</w:t>
      </w:r>
    </w:p>
    <w:p w14:paraId="2D7BB28E" w14:textId="50C1476C" w:rsidR="00BC22BD" w:rsidRDefault="00BC22BD" w:rsidP="00BC22BD">
      <w:pPr>
        <w:jc w:val="center"/>
        <w:rPr>
          <w:b/>
          <w:bCs/>
        </w:rPr>
      </w:pPr>
      <w:r w:rsidRPr="008D6EFB">
        <w:rPr>
          <w:b/>
          <w:bCs/>
        </w:rPr>
        <w:t>APPLICATION</w:t>
      </w:r>
    </w:p>
    <w:p w14:paraId="21DDE35C" w14:textId="77777777" w:rsidR="009060DF" w:rsidRPr="008D6EFB" w:rsidRDefault="009060DF" w:rsidP="00BC22BD">
      <w:pPr>
        <w:jc w:val="center"/>
        <w:rPr>
          <w:b/>
          <w:bCs/>
        </w:rPr>
      </w:pPr>
    </w:p>
    <w:p w14:paraId="7D7DAA01" w14:textId="5052B4FC" w:rsidR="00BC22BD" w:rsidRPr="008D6EFB" w:rsidRDefault="00BC22BD" w:rsidP="00BC22BD">
      <w:pPr>
        <w:jc w:val="center"/>
      </w:pPr>
      <w:r w:rsidRPr="008D6EFB">
        <w:rPr>
          <w:b/>
          <w:bCs/>
        </w:rPr>
        <w:t xml:space="preserve">for </w:t>
      </w:r>
      <w:r w:rsidR="00A871F9">
        <w:rPr>
          <w:b/>
          <w:bCs/>
        </w:rPr>
        <w:t>Doctoral Thesis Research Topic</w:t>
      </w:r>
    </w:p>
    <w:p w14:paraId="58EFDFF3" w14:textId="77777777" w:rsidR="00BC22BD" w:rsidRPr="008D6EFB" w:rsidRDefault="00BC22BD" w:rsidP="00BC22BD">
      <w:pPr>
        <w:jc w:val="center"/>
      </w:pPr>
    </w:p>
    <w:p w14:paraId="056F4339" w14:textId="58681431" w:rsidR="00BC22BD" w:rsidRDefault="00BC22BD" w:rsidP="00BC22BD">
      <w:r w:rsidRPr="008D6EFB">
        <w:t xml:space="preserve">From _______________________________________________, </w:t>
      </w:r>
      <w:r w:rsidR="00A871F9">
        <w:t xml:space="preserve">a </w:t>
      </w:r>
      <w:r w:rsidRPr="008D6EFB">
        <w:t xml:space="preserve">student of the third cycle of studies </w:t>
      </w:r>
      <w:r w:rsidR="00A871F9">
        <w:t>in</w:t>
      </w:r>
      <w:r w:rsidRPr="008D6EFB">
        <w:t xml:space="preserve"> the </w:t>
      </w:r>
    </w:p>
    <w:p w14:paraId="2BDB787D" w14:textId="77777777" w:rsidR="009060DF" w:rsidRPr="008D6EFB" w:rsidRDefault="009060DF" w:rsidP="00BC22BD"/>
    <w:p w14:paraId="1872A24C" w14:textId="1DAA2157" w:rsidR="00BC22BD" w:rsidRDefault="00BC22BD" w:rsidP="00BC22BD">
      <w:r w:rsidRPr="008D6EFB">
        <w:t xml:space="preserve">study program ______________________________________________, with </w:t>
      </w:r>
      <w:r w:rsidR="00A871F9">
        <w:t xml:space="preserve">a </w:t>
      </w:r>
      <w:r w:rsidRPr="008D6EFB">
        <w:t>file number _____________.</w:t>
      </w:r>
    </w:p>
    <w:p w14:paraId="22CDB67D" w14:textId="77777777" w:rsidR="009060DF" w:rsidRDefault="009060DF" w:rsidP="00BC22BD"/>
    <w:p w14:paraId="5E8C995E" w14:textId="77777777" w:rsidR="00A871F9" w:rsidRPr="008D6EFB" w:rsidRDefault="00A871F9" w:rsidP="00BC22BD"/>
    <w:p w14:paraId="00C9071E" w14:textId="48DE8F82" w:rsidR="00BC22BD" w:rsidRDefault="00BC22BD" w:rsidP="00BC22BD">
      <w:r w:rsidRPr="008D6EFB">
        <w:t xml:space="preserve">I, hereby, ask the Teaching-Scientific Council of the Faculty-Institute _______________________________ </w:t>
      </w:r>
    </w:p>
    <w:p w14:paraId="1D344D9D" w14:textId="77777777" w:rsidR="009060DF" w:rsidRPr="008D6EFB" w:rsidRDefault="009060DF" w:rsidP="00BC22BD"/>
    <w:p w14:paraId="3B22C4A5" w14:textId="149CBD8B" w:rsidR="00BC22BD" w:rsidRDefault="00BC22BD" w:rsidP="00BC22BD">
      <w:r w:rsidRPr="008D6EFB">
        <w:t xml:space="preserve">to approve the preparation of my </w:t>
      </w:r>
      <w:r w:rsidR="009060DF">
        <w:t>D</w:t>
      </w:r>
      <w:r w:rsidRPr="008D6EFB">
        <w:t xml:space="preserve">octoral </w:t>
      </w:r>
      <w:r w:rsidR="009060DF">
        <w:t>T</w:t>
      </w:r>
      <w:r w:rsidRPr="008D6EFB">
        <w:t>hesis entitled:</w:t>
      </w:r>
    </w:p>
    <w:p w14:paraId="571F4B21" w14:textId="77777777" w:rsidR="009060DF" w:rsidRPr="008D6EFB" w:rsidRDefault="009060DF" w:rsidP="00BC22BD"/>
    <w:p w14:paraId="3FDEB101" w14:textId="77777777" w:rsidR="00BC22BD" w:rsidRPr="008D6EFB" w:rsidRDefault="00BC22BD" w:rsidP="00BC22BD">
      <w:r w:rsidRPr="008D6EFB">
        <w:t>________________________________________________________________________________________</w:t>
      </w:r>
    </w:p>
    <w:p w14:paraId="5D39481B" w14:textId="77777777" w:rsidR="00BC22BD" w:rsidRPr="008D6EFB" w:rsidRDefault="00BC22BD" w:rsidP="00BC22BD">
      <w:pPr>
        <w:jc w:val="center"/>
      </w:pPr>
      <w:r w:rsidRPr="008D6EFB">
        <w:t>(in Macedonian language)</w:t>
      </w:r>
    </w:p>
    <w:p w14:paraId="79901E5A" w14:textId="77777777" w:rsidR="00BC22BD" w:rsidRPr="008D6EFB" w:rsidRDefault="00BC22BD" w:rsidP="00BC22BD">
      <w:pPr>
        <w:jc w:val="center"/>
      </w:pPr>
    </w:p>
    <w:p w14:paraId="28E96E23" w14:textId="77777777" w:rsidR="00BC22BD" w:rsidRPr="008D6EFB" w:rsidRDefault="00BC22BD" w:rsidP="00BC22BD">
      <w:r w:rsidRPr="008D6EFB">
        <w:t>________________________________________________________________________________________</w:t>
      </w:r>
    </w:p>
    <w:p w14:paraId="1E330FE8" w14:textId="77777777" w:rsidR="00BC22BD" w:rsidRPr="008D6EFB" w:rsidRDefault="00BC22BD" w:rsidP="00BC22BD">
      <w:pPr>
        <w:jc w:val="center"/>
      </w:pPr>
      <w:r w:rsidRPr="008D6EFB">
        <w:t>(in English language)</w:t>
      </w:r>
    </w:p>
    <w:p w14:paraId="27F5ECEF" w14:textId="77777777" w:rsidR="00BC22BD" w:rsidRPr="008D6EFB" w:rsidRDefault="00BC22BD" w:rsidP="00BC22BD">
      <w:pPr>
        <w:jc w:val="center"/>
      </w:pPr>
    </w:p>
    <w:p w14:paraId="208F4266" w14:textId="65F6A352" w:rsidR="00BC22BD" w:rsidRPr="008D6EFB" w:rsidRDefault="00BC22BD" w:rsidP="00BC22BD">
      <w:r w:rsidRPr="008D6EFB">
        <w:t>Attached to the application is the Draft</w:t>
      </w:r>
      <w:r w:rsidR="00A871F9">
        <w:t xml:space="preserve"> PhD. Thesis</w:t>
      </w:r>
      <w:r w:rsidRPr="008D6EFB">
        <w:t xml:space="preserve"> for the preparation of the stated </w:t>
      </w:r>
      <w:r w:rsidR="00A871F9">
        <w:t>D</w:t>
      </w:r>
      <w:r w:rsidRPr="008D6EFB">
        <w:t xml:space="preserve">octoral </w:t>
      </w:r>
      <w:r w:rsidR="00A871F9">
        <w:t>T</w:t>
      </w:r>
      <w:r w:rsidRPr="008D6EFB">
        <w:t>hesis.</w:t>
      </w:r>
    </w:p>
    <w:p w14:paraId="32F31806" w14:textId="77777777" w:rsidR="00BC22BD" w:rsidRPr="008D6EFB" w:rsidRDefault="00BC22BD" w:rsidP="00BC22BD"/>
    <w:p w14:paraId="32ED7745" w14:textId="77777777" w:rsidR="00BC22BD" w:rsidRPr="008D6EFB" w:rsidRDefault="00BC22BD" w:rsidP="00BC22BD"/>
    <w:p w14:paraId="5B056AC8" w14:textId="77777777" w:rsidR="00BC22BD" w:rsidRPr="008D6EFB" w:rsidRDefault="00BC22BD" w:rsidP="00BC22BD">
      <w:pPr>
        <w:jc w:val="both"/>
      </w:pPr>
      <w:r w:rsidRPr="008D6EFB">
        <w:t>Student</w:t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  <w:t>Mentor</w:t>
      </w:r>
    </w:p>
    <w:p w14:paraId="79DE56E4" w14:textId="77777777" w:rsidR="00BC22BD" w:rsidRPr="008D6EFB" w:rsidRDefault="00BC22BD" w:rsidP="00BC22BD">
      <w:pPr>
        <w:jc w:val="both"/>
      </w:pPr>
      <w:r w:rsidRPr="008D6EFB">
        <w:t>___________________</w:t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</w:r>
      <w:r w:rsidRPr="008D6EFB">
        <w:tab/>
        <w:t>___________________</w:t>
      </w:r>
    </w:p>
    <w:p w14:paraId="61B859AB" w14:textId="77777777" w:rsidR="00BC22BD" w:rsidRDefault="00BC22BD" w:rsidP="00BC22BD">
      <w:pPr>
        <w:rPr>
          <w:rFonts w:ascii="SkolaSerifCnOffc" w:hAnsi="SkolaSerifCnOffc"/>
        </w:rPr>
      </w:pPr>
    </w:p>
    <w:p w14:paraId="7854E43D" w14:textId="77777777" w:rsidR="00BC22BD" w:rsidRDefault="00BC22BD" w:rsidP="00BC22BD">
      <w:pPr>
        <w:rPr>
          <w:rFonts w:ascii="SkolaSerifCnOffc" w:hAnsi="SkolaSerifCnOffc"/>
        </w:rPr>
      </w:pPr>
      <w:r w:rsidRPr="008D6EFB">
        <w:rPr>
          <w:rFonts w:ascii="SkolaSerifCnOffc" w:hAnsi="SkolaSerifCnOffc"/>
        </w:rPr>
        <w:t>Authorized person of the study program:</w:t>
      </w:r>
    </w:p>
    <w:p w14:paraId="6BC4E04F" w14:textId="77777777" w:rsidR="00BC22BD" w:rsidRDefault="00BC22BD" w:rsidP="00BC22BD">
      <w:pPr>
        <w:rPr>
          <w:rFonts w:ascii="SkolaSerifCnOffc" w:hAnsi="SkolaSerifCnOffc"/>
        </w:rPr>
      </w:pPr>
    </w:p>
    <w:p w14:paraId="7ADE231E" w14:textId="77777777" w:rsidR="00BC22BD" w:rsidRDefault="00BC22BD" w:rsidP="00BC22BD">
      <w:pPr>
        <w:rPr>
          <w:rFonts w:ascii="SkolaSerifCnOffc" w:hAnsi="SkolaSerifCnOffc"/>
        </w:rPr>
      </w:pPr>
      <w:r>
        <w:rPr>
          <w:rFonts w:ascii="SkolaSerifCnOffc" w:hAnsi="SkolaSerifCnOffc"/>
        </w:rPr>
        <w:t>________________________________</w:t>
      </w:r>
    </w:p>
    <w:p w14:paraId="36F62FCF" w14:textId="77777777" w:rsidR="00BC22BD" w:rsidRDefault="00BC22BD" w:rsidP="00BC22BD">
      <w:pPr>
        <w:rPr>
          <w:rFonts w:ascii="SkolaSerifCnOffc" w:hAnsi="SkolaSerifCnOffc"/>
        </w:rPr>
      </w:pPr>
    </w:p>
    <w:p w14:paraId="69C32A17" w14:textId="77777777" w:rsidR="00C07577" w:rsidRPr="007B7353" w:rsidRDefault="00C07577" w:rsidP="00C07577">
      <w:pPr>
        <w:jc w:val="both"/>
        <w:rPr>
          <w:sz w:val="22"/>
          <w:szCs w:val="22"/>
        </w:rPr>
      </w:pPr>
    </w:p>
    <w:p w14:paraId="281B320E" w14:textId="5CFEA844" w:rsidR="006025EE" w:rsidRPr="00C07577" w:rsidRDefault="006025EE" w:rsidP="00C07577"/>
    <w:sectPr w:rsidR="006025EE" w:rsidRPr="00C07577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F759" w14:textId="77777777" w:rsidR="001C056B" w:rsidRDefault="001C056B" w:rsidP="00601D03">
      <w:r>
        <w:separator/>
      </w:r>
    </w:p>
  </w:endnote>
  <w:endnote w:type="continuationSeparator" w:id="0">
    <w:p w14:paraId="0D1F6B7D" w14:textId="77777777" w:rsidR="001C056B" w:rsidRDefault="001C056B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>Blvd. Goce Delchev,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111E" w14:textId="77777777" w:rsidR="001C056B" w:rsidRDefault="001C056B" w:rsidP="00601D03">
      <w:r>
        <w:separator/>
      </w:r>
    </w:p>
  </w:footnote>
  <w:footnote w:type="continuationSeparator" w:id="0">
    <w:p w14:paraId="30E2E53E" w14:textId="77777777" w:rsidR="001C056B" w:rsidRDefault="001C056B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7B40B2B5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A871F9">
      <w:rPr>
        <w:rFonts w:ascii="SkolaSerifCnOffc" w:hAnsi="SkolaSerifCnOffc"/>
      </w:rPr>
      <w:t>6- PTDT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35D13"/>
    <w:rsid w:val="00155B47"/>
    <w:rsid w:val="00157EBF"/>
    <w:rsid w:val="001A6833"/>
    <w:rsid w:val="001C056B"/>
    <w:rsid w:val="001E0630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5A5F49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50BA6"/>
    <w:rsid w:val="008970A7"/>
    <w:rsid w:val="008C63E2"/>
    <w:rsid w:val="008F242D"/>
    <w:rsid w:val="009060DF"/>
    <w:rsid w:val="009E1E98"/>
    <w:rsid w:val="00A162BC"/>
    <w:rsid w:val="00A821C5"/>
    <w:rsid w:val="00A871F9"/>
    <w:rsid w:val="00A9672C"/>
    <w:rsid w:val="00AA074C"/>
    <w:rsid w:val="00BA3846"/>
    <w:rsid w:val="00BC22BD"/>
    <w:rsid w:val="00BC7B83"/>
    <w:rsid w:val="00BF685D"/>
    <w:rsid w:val="00C0172B"/>
    <w:rsid w:val="00C04AAB"/>
    <w:rsid w:val="00C07577"/>
    <w:rsid w:val="00C54003"/>
    <w:rsid w:val="00C85D93"/>
    <w:rsid w:val="00CC5AEB"/>
    <w:rsid w:val="00D22155"/>
    <w:rsid w:val="00D31DAA"/>
    <w:rsid w:val="00DE274D"/>
    <w:rsid w:val="00DF4D75"/>
    <w:rsid w:val="00E235A7"/>
    <w:rsid w:val="00E52F6F"/>
    <w:rsid w:val="00E62683"/>
    <w:rsid w:val="00ED6042"/>
    <w:rsid w:val="00F02391"/>
    <w:rsid w:val="00F1375E"/>
    <w:rsid w:val="00F53819"/>
    <w:rsid w:val="00FC1116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5</cp:revision>
  <cp:lastPrinted>2021-07-07T09:24:00Z</cp:lastPrinted>
  <dcterms:created xsi:type="dcterms:W3CDTF">2021-12-22T16:51:00Z</dcterms:created>
  <dcterms:modified xsi:type="dcterms:W3CDTF">2021-12-22T17:31:00Z</dcterms:modified>
</cp:coreProperties>
</file>