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6C" w:rsidRPr="006E16E2" w:rsidRDefault="006F456C" w:rsidP="00481E6A">
      <w:pPr>
        <w:ind w:right="-3"/>
        <w:rPr>
          <w:rFonts w:ascii="Arial Narrow" w:hAnsi="Arial Narrow"/>
          <w:lang w:val="it-IT"/>
        </w:rPr>
      </w:pPr>
    </w:p>
    <w:p w:rsidR="00B1578A" w:rsidRPr="00504CF8" w:rsidRDefault="00B1578A" w:rsidP="00F87943">
      <w:pPr>
        <w:ind w:right="821"/>
        <w:rPr>
          <w:rFonts w:ascii="Tahoma" w:hAnsi="Tahoma" w:cs="Tahoma"/>
          <w:sz w:val="24"/>
          <w:szCs w:val="24"/>
          <w:lang w:val="pt-BR"/>
        </w:rPr>
      </w:pPr>
    </w:p>
    <w:p w:rsidR="00B1578A" w:rsidRPr="00504CF8" w:rsidRDefault="00B1578A" w:rsidP="00F87943">
      <w:pPr>
        <w:ind w:right="821"/>
        <w:rPr>
          <w:rFonts w:ascii="Tahoma" w:hAnsi="Tahoma" w:cs="Tahoma"/>
          <w:sz w:val="24"/>
          <w:szCs w:val="24"/>
          <w:lang w:val="pt-BR"/>
        </w:rPr>
      </w:pPr>
    </w:p>
    <w:p w:rsidR="00A755ED" w:rsidRPr="00504CF8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pt-BR"/>
        </w:rPr>
      </w:pPr>
    </w:p>
    <w:p w:rsidR="00A755ED" w:rsidRPr="00504CF8" w:rsidRDefault="00A755ED" w:rsidP="00F87943">
      <w:pPr>
        <w:ind w:right="198"/>
        <w:jc w:val="both"/>
        <w:rPr>
          <w:rFonts w:ascii="Tahoma" w:hAnsi="Tahoma" w:cs="Tahoma"/>
          <w:sz w:val="24"/>
          <w:szCs w:val="24"/>
          <w:lang w:val="pt-BR"/>
        </w:rPr>
      </w:pPr>
    </w:p>
    <w:p w:rsidR="000825D4" w:rsidRPr="00CC51B0" w:rsidRDefault="000825D4" w:rsidP="000825D4">
      <w:pPr>
        <w:jc w:val="both"/>
        <w:rPr>
          <w:sz w:val="22"/>
          <w:szCs w:val="22"/>
          <w:lang w:val="ru-RU"/>
        </w:rPr>
      </w:pPr>
      <w:r w:rsidRPr="00CC51B0">
        <w:rPr>
          <w:sz w:val="22"/>
          <w:szCs w:val="22"/>
        </w:rPr>
        <w:t>No</w:t>
      </w:r>
      <w:r w:rsidRPr="00CC51B0">
        <w:rPr>
          <w:sz w:val="22"/>
          <w:szCs w:val="22"/>
          <w:lang w:val="ru-RU"/>
        </w:rPr>
        <w:t>:</w:t>
      </w:r>
    </w:p>
    <w:p w:rsidR="000825D4" w:rsidRPr="00CC51B0" w:rsidRDefault="000825D4" w:rsidP="000825D4">
      <w:pPr>
        <w:rPr>
          <w:sz w:val="22"/>
          <w:szCs w:val="22"/>
          <w:lang w:val="ru-RU"/>
        </w:rPr>
      </w:pPr>
      <w:r w:rsidRPr="00CC51B0">
        <w:rPr>
          <w:sz w:val="22"/>
          <w:szCs w:val="22"/>
        </w:rPr>
        <w:t>Date</w:t>
      </w:r>
      <w:r w:rsidRPr="00CC51B0">
        <w:rPr>
          <w:sz w:val="22"/>
          <w:szCs w:val="22"/>
          <w:lang w:val="ru-RU"/>
        </w:rPr>
        <w:t xml:space="preserve">: ___________ </w:t>
      </w:r>
      <w:r w:rsidR="00FD55F3">
        <w:rPr>
          <w:sz w:val="22"/>
          <w:szCs w:val="22"/>
          <w:lang w:val="ru-RU"/>
        </w:rPr>
        <w:tab/>
      </w:r>
      <w:r w:rsidR="00FD55F3">
        <w:rPr>
          <w:sz w:val="22"/>
          <w:szCs w:val="22"/>
          <w:lang w:val="ru-RU"/>
        </w:rPr>
        <w:tab/>
      </w:r>
      <w:r w:rsidR="00FD55F3">
        <w:rPr>
          <w:sz w:val="22"/>
          <w:szCs w:val="22"/>
          <w:lang w:val="ru-RU"/>
        </w:rPr>
        <w:tab/>
      </w:r>
      <w:r w:rsidR="00FD55F3">
        <w:rPr>
          <w:sz w:val="22"/>
          <w:szCs w:val="22"/>
          <w:lang w:val="ru-RU"/>
        </w:rPr>
        <w:tab/>
      </w:r>
      <w:r w:rsidR="00FD55F3">
        <w:rPr>
          <w:sz w:val="22"/>
          <w:szCs w:val="22"/>
          <w:lang w:val="ru-RU"/>
        </w:rPr>
        <w:tab/>
      </w:r>
      <w:r w:rsidR="00FD55F3">
        <w:rPr>
          <w:sz w:val="22"/>
          <w:szCs w:val="22"/>
          <w:lang w:val="ru-RU"/>
        </w:rPr>
        <w:tab/>
      </w:r>
      <w:r w:rsidR="00FD55F3">
        <w:rPr>
          <w:sz w:val="22"/>
          <w:szCs w:val="22"/>
          <w:lang w:val="ru-RU"/>
        </w:rPr>
        <w:tab/>
      </w:r>
      <w:r w:rsidR="00FD55F3">
        <w:rPr>
          <w:sz w:val="22"/>
          <w:szCs w:val="22"/>
          <w:lang w:val="ru-RU"/>
        </w:rPr>
        <w:tab/>
      </w:r>
      <w:r w:rsidR="00FD55F3">
        <w:rPr>
          <w:sz w:val="22"/>
          <w:szCs w:val="22"/>
          <w:lang w:val="ru-RU"/>
        </w:rPr>
        <w:tab/>
      </w:r>
      <w:r w:rsidR="00FD55F3">
        <w:t>O3</w:t>
      </w:r>
      <w:r w:rsidR="00FD55F3">
        <w:t>A</w:t>
      </w:r>
      <w:r w:rsidR="00FD55F3">
        <w:t>-</w:t>
      </w:r>
      <w:bookmarkStart w:id="0" w:name="_GoBack"/>
      <w:bookmarkEnd w:id="0"/>
      <w:r w:rsidR="00FD55F3">
        <w:rPr>
          <w:lang w:val="mk-MK"/>
        </w:rPr>
        <w:t>КМ</w:t>
      </w:r>
    </w:p>
    <w:p w:rsidR="000825D4" w:rsidRPr="00CC51B0" w:rsidRDefault="000825D4" w:rsidP="000825D4">
      <w:pPr>
        <w:jc w:val="both"/>
        <w:rPr>
          <w:sz w:val="22"/>
          <w:szCs w:val="22"/>
        </w:rPr>
      </w:pPr>
      <w:r w:rsidRPr="00CC51B0">
        <w:rPr>
          <w:sz w:val="22"/>
          <w:szCs w:val="22"/>
          <w:lang w:val="ru-RU"/>
        </w:rPr>
        <w:t>S</w:t>
      </w:r>
      <w:r w:rsidRPr="00CC51B0">
        <w:rPr>
          <w:sz w:val="22"/>
          <w:szCs w:val="22"/>
        </w:rPr>
        <w:t>kopje</w:t>
      </w:r>
    </w:p>
    <w:p w:rsidR="000825D4" w:rsidRDefault="000825D4" w:rsidP="000825D4">
      <w:pPr>
        <w:ind w:right="-3"/>
        <w:rPr>
          <w:sz w:val="22"/>
          <w:szCs w:val="22"/>
          <w:lang w:val="mk-MK"/>
        </w:rPr>
      </w:pPr>
    </w:p>
    <w:p w:rsidR="00CC51B0" w:rsidRDefault="00CC51B0" w:rsidP="000825D4">
      <w:pPr>
        <w:ind w:right="-3"/>
        <w:rPr>
          <w:sz w:val="22"/>
          <w:szCs w:val="22"/>
          <w:lang w:val="mk-MK"/>
        </w:rPr>
      </w:pPr>
    </w:p>
    <w:p w:rsidR="00CC51B0" w:rsidRPr="00CC51B0" w:rsidRDefault="00CC51B0" w:rsidP="000825D4">
      <w:pPr>
        <w:ind w:right="-3"/>
        <w:rPr>
          <w:sz w:val="22"/>
          <w:szCs w:val="22"/>
          <w:lang w:val="mk-MK"/>
        </w:rPr>
      </w:pPr>
    </w:p>
    <w:p w:rsidR="000825D4" w:rsidRPr="00CC51B0" w:rsidRDefault="000825D4" w:rsidP="000825D4">
      <w:pPr>
        <w:jc w:val="both"/>
        <w:rPr>
          <w:sz w:val="22"/>
          <w:szCs w:val="22"/>
          <w:lang w:val="mk-MK"/>
        </w:rPr>
      </w:pPr>
    </w:p>
    <w:p w:rsidR="000825D4" w:rsidRPr="00CC51B0" w:rsidRDefault="000825D4" w:rsidP="000825D4">
      <w:pPr>
        <w:spacing w:line="276" w:lineRule="auto"/>
        <w:ind w:firstLine="720"/>
        <w:jc w:val="both"/>
        <w:rPr>
          <w:sz w:val="22"/>
          <w:szCs w:val="22"/>
          <w:lang w:val="mk-MK"/>
        </w:rPr>
      </w:pPr>
      <w:r w:rsidRPr="00CC51B0">
        <w:rPr>
          <w:sz w:val="22"/>
          <w:szCs w:val="22"/>
        </w:rPr>
        <w:t>Pursuant to Article 47, Paragraph 2 of the Rulebook on the conditions, criteria and rules for enrollment and study in the third cycle of academic studies – doctoral studies at the Ss. Cyril and Methodius University in Skopje</w:t>
      </w:r>
      <w:r w:rsidRPr="00CC51B0">
        <w:rPr>
          <w:sz w:val="22"/>
          <w:szCs w:val="22"/>
          <w:lang w:val="mk-MK"/>
        </w:rPr>
        <w:t xml:space="preserve"> (</w:t>
      </w:r>
      <w:r w:rsidRPr="00CC51B0">
        <w:rPr>
          <w:sz w:val="22"/>
          <w:szCs w:val="22"/>
        </w:rPr>
        <w:t>University Bulletin no. 530 of December 31</w:t>
      </w:r>
      <w:r w:rsidRPr="00CC51B0">
        <w:rPr>
          <w:sz w:val="22"/>
          <w:szCs w:val="22"/>
          <w:vertAlign w:val="superscript"/>
        </w:rPr>
        <w:t>st</w:t>
      </w:r>
      <w:r w:rsidRPr="00CC51B0">
        <w:rPr>
          <w:sz w:val="22"/>
          <w:szCs w:val="22"/>
        </w:rPr>
        <w:t>, 2020)</w:t>
      </w:r>
      <w:r w:rsidRPr="00CC51B0">
        <w:rPr>
          <w:sz w:val="22"/>
          <w:szCs w:val="22"/>
          <w:lang w:val="mk-MK"/>
        </w:rPr>
        <w:t xml:space="preserve">, </w:t>
      </w:r>
      <w:r w:rsidRPr="00CC51B0">
        <w:rPr>
          <w:sz w:val="22"/>
          <w:szCs w:val="22"/>
        </w:rPr>
        <w:t xml:space="preserve">I submit the following </w:t>
      </w:r>
      <w:r w:rsidRPr="00CC51B0">
        <w:rPr>
          <w:sz w:val="22"/>
          <w:szCs w:val="22"/>
          <w:lang w:val="mk-MK"/>
        </w:rPr>
        <w:t xml:space="preserve"> </w:t>
      </w:r>
    </w:p>
    <w:p w:rsidR="000825D4" w:rsidRDefault="000825D4" w:rsidP="000825D4">
      <w:pPr>
        <w:spacing w:line="276" w:lineRule="auto"/>
        <w:ind w:firstLine="360"/>
        <w:jc w:val="both"/>
        <w:rPr>
          <w:sz w:val="22"/>
          <w:szCs w:val="22"/>
          <w:lang w:val="mk-MK"/>
        </w:rPr>
      </w:pPr>
    </w:p>
    <w:p w:rsidR="00CC51B0" w:rsidRPr="00CC51B0" w:rsidRDefault="00CC51B0" w:rsidP="000825D4">
      <w:pPr>
        <w:spacing w:line="276" w:lineRule="auto"/>
        <w:ind w:firstLine="360"/>
        <w:jc w:val="both"/>
        <w:rPr>
          <w:sz w:val="22"/>
          <w:szCs w:val="22"/>
          <w:lang w:val="mk-MK"/>
        </w:rPr>
      </w:pPr>
    </w:p>
    <w:p w:rsidR="000825D4" w:rsidRPr="00CC51B0" w:rsidRDefault="000825D4" w:rsidP="000825D4">
      <w:pPr>
        <w:spacing w:before="240" w:after="240" w:line="276" w:lineRule="auto"/>
        <w:jc w:val="center"/>
        <w:rPr>
          <w:b/>
          <w:sz w:val="22"/>
          <w:szCs w:val="22"/>
        </w:rPr>
      </w:pPr>
      <w:r w:rsidRPr="00CC51B0">
        <w:rPr>
          <w:b/>
          <w:sz w:val="22"/>
          <w:szCs w:val="22"/>
        </w:rPr>
        <w:t>PROPOSAL FOR APPOINTING CO-MENTOR</w:t>
      </w:r>
    </w:p>
    <w:p w:rsidR="000825D4" w:rsidRPr="00CC51B0" w:rsidRDefault="000825D4" w:rsidP="000825D4">
      <w:pPr>
        <w:spacing w:line="276" w:lineRule="auto"/>
        <w:ind w:firstLine="720"/>
        <w:jc w:val="both"/>
        <w:rPr>
          <w:sz w:val="22"/>
          <w:szCs w:val="22"/>
          <w:lang w:val="mk-MK"/>
        </w:rPr>
      </w:pPr>
      <w:r w:rsidRPr="00CC51B0">
        <w:rPr>
          <w:rStyle w:val="q4iawc"/>
          <w:sz w:val="22"/>
          <w:szCs w:val="22"/>
          <w:lang w:val="en"/>
        </w:rPr>
        <w:t>I, ____________________________, mentor of the student in the third cycle studies - doctoral studies, _______________________________, declare that I agree ___________________________ from _______________________________________, to be a co-mentor of the studies of the student ______________________, enrolled at the study program ____________________________ at the School of Doctoral Studies at the</w:t>
      </w:r>
      <w:r w:rsidRPr="00CC51B0">
        <w:rPr>
          <w:rStyle w:val="viiyi"/>
          <w:sz w:val="22"/>
          <w:szCs w:val="22"/>
          <w:lang w:val="en"/>
        </w:rPr>
        <w:t xml:space="preserve"> </w:t>
      </w:r>
      <w:r w:rsidRPr="00CC51B0">
        <w:rPr>
          <w:rStyle w:val="q4iawc"/>
          <w:sz w:val="22"/>
          <w:szCs w:val="22"/>
          <w:lang w:val="en"/>
        </w:rPr>
        <w:t>St.</w:t>
      </w:r>
      <w:r w:rsidRPr="00CC51B0">
        <w:rPr>
          <w:rStyle w:val="viiyi"/>
          <w:sz w:val="22"/>
          <w:szCs w:val="22"/>
          <w:lang w:val="en"/>
        </w:rPr>
        <w:t xml:space="preserve"> </w:t>
      </w:r>
      <w:r w:rsidRPr="00CC51B0">
        <w:rPr>
          <w:rStyle w:val="q4iawc"/>
          <w:sz w:val="22"/>
          <w:szCs w:val="22"/>
          <w:lang w:val="en"/>
        </w:rPr>
        <w:t>Cyril and Methodius University in Skopje, a narrower area of research ____________________________________________.</w:t>
      </w:r>
    </w:p>
    <w:p w:rsidR="000825D4" w:rsidRPr="00CC51B0" w:rsidRDefault="000825D4" w:rsidP="000825D4">
      <w:pPr>
        <w:spacing w:line="276" w:lineRule="auto"/>
        <w:ind w:firstLine="720"/>
        <w:jc w:val="both"/>
        <w:rPr>
          <w:sz w:val="22"/>
          <w:szCs w:val="22"/>
          <w:lang w:val="mk-MK"/>
        </w:rPr>
      </w:pPr>
    </w:p>
    <w:p w:rsidR="000825D4" w:rsidRPr="00CC51B0" w:rsidRDefault="000825D4" w:rsidP="000825D4">
      <w:pPr>
        <w:spacing w:line="276" w:lineRule="auto"/>
        <w:ind w:firstLine="360"/>
        <w:jc w:val="both"/>
        <w:rPr>
          <w:sz w:val="22"/>
          <w:szCs w:val="22"/>
          <w:lang w:val="mk-MK"/>
        </w:rPr>
      </w:pPr>
    </w:p>
    <w:p w:rsidR="000825D4" w:rsidRPr="00CC51B0" w:rsidRDefault="00E5395A" w:rsidP="000825D4">
      <w:pPr>
        <w:spacing w:after="120" w:line="276" w:lineRule="auto"/>
        <w:ind w:firstLine="720"/>
        <w:jc w:val="both"/>
        <w:rPr>
          <w:i/>
          <w:sz w:val="22"/>
          <w:szCs w:val="22"/>
          <w:lang w:val="mk-MK"/>
        </w:rPr>
      </w:pPr>
      <w:r w:rsidRPr="00CC51B0">
        <w:rPr>
          <w:sz w:val="22"/>
          <w:szCs w:val="22"/>
        </w:rPr>
        <w:t>In accordance with the Rulebook on the conditions, criteria and rules for enrollment and study in the third cycle of academic studies – doctoral studies at the Ss. Cyril and Methodius University in Skopje</w:t>
      </w:r>
      <w:r w:rsidR="000825D4" w:rsidRPr="00CC51B0">
        <w:rPr>
          <w:sz w:val="22"/>
          <w:szCs w:val="22"/>
          <w:lang w:val="mk-MK"/>
        </w:rPr>
        <w:t xml:space="preserve">, </w:t>
      </w:r>
      <w:r w:rsidRPr="00CC51B0">
        <w:rPr>
          <w:sz w:val="22"/>
          <w:szCs w:val="22"/>
        </w:rPr>
        <w:t>in my opinion</w:t>
      </w:r>
      <w:r w:rsidR="000825D4" w:rsidRPr="00CC51B0">
        <w:rPr>
          <w:sz w:val="22"/>
          <w:szCs w:val="22"/>
          <w:lang w:val="mk-MK"/>
        </w:rPr>
        <w:t xml:space="preserve">, </w:t>
      </w:r>
      <w:r w:rsidRPr="00CC51B0">
        <w:rPr>
          <w:sz w:val="22"/>
          <w:szCs w:val="22"/>
        </w:rPr>
        <w:t>as mentor</w:t>
      </w:r>
      <w:r w:rsidR="000825D4" w:rsidRPr="00CC51B0">
        <w:rPr>
          <w:sz w:val="22"/>
          <w:szCs w:val="22"/>
          <w:lang w:val="mk-MK"/>
        </w:rPr>
        <w:t>:</w:t>
      </w:r>
    </w:p>
    <w:p w:rsidR="000825D4" w:rsidRPr="00CC51B0" w:rsidRDefault="00E5395A" w:rsidP="000825D4">
      <w:pPr>
        <w:pStyle w:val="ListParagraph"/>
        <w:numPr>
          <w:ilvl w:val="0"/>
          <w:numId w:val="19"/>
        </w:numPr>
        <w:spacing w:after="120" w:line="276" w:lineRule="auto"/>
        <w:contextualSpacing w:val="0"/>
        <w:jc w:val="both"/>
        <w:textAlignment w:val="baseline"/>
        <w:rPr>
          <w:sz w:val="22"/>
          <w:szCs w:val="22"/>
          <w:lang w:val="ru-RU"/>
        </w:rPr>
      </w:pPr>
      <w:r w:rsidRPr="00CC51B0">
        <w:rPr>
          <w:sz w:val="22"/>
          <w:szCs w:val="22"/>
        </w:rPr>
        <w:t xml:space="preserve">The proposal for the co-mentor, Prof. </w:t>
      </w:r>
      <w:proofErr w:type="spellStart"/>
      <w:r w:rsidRPr="00CC51B0">
        <w:rPr>
          <w:sz w:val="22"/>
          <w:szCs w:val="22"/>
        </w:rPr>
        <w:t>Dr</w:t>
      </w:r>
      <w:proofErr w:type="spellEnd"/>
      <w:r w:rsidR="000825D4" w:rsidRPr="00CC51B0">
        <w:rPr>
          <w:sz w:val="22"/>
          <w:szCs w:val="22"/>
          <w:lang w:val="ru-RU"/>
        </w:rPr>
        <w:t xml:space="preserve"> </w:t>
      </w:r>
      <w:r w:rsidR="000825D4" w:rsidRPr="00CC51B0">
        <w:rPr>
          <w:sz w:val="22"/>
          <w:szCs w:val="22"/>
          <w:u w:val="single"/>
          <w:lang w:val="mk-MK"/>
        </w:rPr>
        <w:t>___________________________________</w:t>
      </w:r>
      <w:r w:rsidR="000825D4" w:rsidRPr="00CC51B0">
        <w:rPr>
          <w:sz w:val="22"/>
          <w:szCs w:val="22"/>
          <w:lang w:val="mk-MK"/>
        </w:rPr>
        <w:t xml:space="preserve"> </w:t>
      </w:r>
      <w:r w:rsidR="005B64BB" w:rsidRPr="00CC51B0">
        <w:rPr>
          <w:sz w:val="22"/>
          <w:szCs w:val="22"/>
        </w:rPr>
        <w:t>from</w:t>
      </w:r>
      <w:r w:rsidR="000825D4" w:rsidRPr="00CC51B0">
        <w:rPr>
          <w:sz w:val="22"/>
          <w:szCs w:val="22"/>
          <w:lang w:val="ru-RU"/>
        </w:rPr>
        <w:t xml:space="preserve"> </w:t>
      </w:r>
      <w:r w:rsidR="000825D4" w:rsidRPr="00CC51B0">
        <w:rPr>
          <w:sz w:val="22"/>
          <w:szCs w:val="22"/>
          <w:u w:val="single"/>
          <w:lang w:val="mk-MK"/>
        </w:rPr>
        <w:t>_______________________________________</w:t>
      </w:r>
      <w:r w:rsidR="000825D4" w:rsidRPr="00CC51B0">
        <w:rPr>
          <w:sz w:val="22"/>
          <w:szCs w:val="22"/>
          <w:lang w:val="ru-RU"/>
        </w:rPr>
        <w:t xml:space="preserve"> (</w:t>
      </w:r>
      <w:r w:rsidR="005B64BB" w:rsidRPr="00CC51B0">
        <w:rPr>
          <w:i/>
          <w:sz w:val="22"/>
          <w:szCs w:val="22"/>
        </w:rPr>
        <w:t>the name of the university, city, country are stated</w:t>
      </w:r>
      <w:r w:rsidR="000825D4" w:rsidRPr="00CC51B0">
        <w:rPr>
          <w:sz w:val="22"/>
          <w:szCs w:val="22"/>
          <w:lang w:val="ru-RU"/>
        </w:rPr>
        <w:t xml:space="preserve">), </w:t>
      </w:r>
      <w:r w:rsidR="005B64BB" w:rsidRPr="00CC51B0">
        <w:rPr>
          <w:sz w:val="22"/>
          <w:szCs w:val="22"/>
        </w:rPr>
        <w:t>meets the criteria for mentor</w:t>
      </w:r>
      <w:r w:rsidR="000825D4" w:rsidRPr="00CC51B0">
        <w:rPr>
          <w:sz w:val="22"/>
          <w:szCs w:val="22"/>
          <w:lang w:val="ru-RU"/>
        </w:rPr>
        <w:t xml:space="preserve">. </w:t>
      </w:r>
    </w:p>
    <w:p w:rsidR="008C16FA" w:rsidRPr="00CC51B0" w:rsidRDefault="008C16FA" w:rsidP="00D04F23">
      <w:pPr>
        <w:pStyle w:val="ListParagraph"/>
        <w:numPr>
          <w:ilvl w:val="0"/>
          <w:numId w:val="19"/>
        </w:numPr>
        <w:spacing w:after="120" w:line="276" w:lineRule="auto"/>
        <w:ind w:left="1440"/>
        <w:contextualSpacing w:val="0"/>
        <w:jc w:val="both"/>
        <w:textAlignment w:val="baseline"/>
        <w:rPr>
          <w:i/>
          <w:iCs/>
          <w:color w:val="000000"/>
          <w:sz w:val="22"/>
          <w:szCs w:val="22"/>
          <w:lang w:val="mk-MK"/>
        </w:rPr>
      </w:pPr>
      <w:r w:rsidRPr="00CC51B0">
        <w:rPr>
          <w:rStyle w:val="q4iawc"/>
          <w:sz w:val="22"/>
          <w:szCs w:val="22"/>
          <w:lang w:val="en"/>
        </w:rPr>
        <w:t xml:space="preserve">The </w:t>
      </w:r>
      <w:proofErr w:type="spellStart"/>
      <w:r w:rsidRPr="00CC51B0">
        <w:rPr>
          <w:rStyle w:val="q4iawc"/>
          <w:sz w:val="22"/>
          <w:szCs w:val="22"/>
          <w:lang w:val="en"/>
        </w:rPr>
        <w:t>comentor</w:t>
      </w:r>
      <w:proofErr w:type="spellEnd"/>
      <w:r w:rsidRPr="00CC51B0">
        <w:rPr>
          <w:rStyle w:val="q4iawc"/>
          <w:sz w:val="22"/>
          <w:szCs w:val="22"/>
          <w:lang w:val="en"/>
        </w:rPr>
        <w:t xml:space="preserve"> will cooperate in accordance with my directions and instructions to the student, given during the doctoral studies.</w:t>
      </w:r>
      <w:r w:rsidRPr="00CC51B0">
        <w:rPr>
          <w:rStyle w:val="viiyi"/>
          <w:sz w:val="22"/>
          <w:szCs w:val="22"/>
          <w:lang w:val="en"/>
        </w:rPr>
        <w:t xml:space="preserve"> </w:t>
      </w:r>
      <w:r w:rsidRPr="00CC51B0">
        <w:rPr>
          <w:rStyle w:val="q4iawc"/>
          <w:sz w:val="22"/>
          <w:szCs w:val="22"/>
          <w:lang w:val="en"/>
        </w:rPr>
        <w:t>I expect the co-mentor to help the student in the following directions:</w:t>
      </w:r>
    </w:p>
    <w:p w:rsidR="000825D4" w:rsidRPr="00CC51B0" w:rsidRDefault="000825D4" w:rsidP="008C16FA">
      <w:pPr>
        <w:pStyle w:val="ListParagraph"/>
        <w:spacing w:after="120" w:line="276" w:lineRule="auto"/>
        <w:ind w:left="1440"/>
        <w:contextualSpacing w:val="0"/>
        <w:jc w:val="both"/>
        <w:textAlignment w:val="baseline"/>
        <w:rPr>
          <w:i/>
          <w:iCs/>
          <w:color w:val="000000"/>
          <w:sz w:val="22"/>
          <w:szCs w:val="22"/>
          <w:lang w:val="mk-MK"/>
        </w:rPr>
      </w:pPr>
      <w:r w:rsidRPr="00CC51B0">
        <w:rPr>
          <w:color w:val="000000"/>
          <w:sz w:val="22"/>
          <w:szCs w:val="22"/>
          <w:lang w:val="mk-MK"/>
        </w:rPr>
        <w:t xml:space="preserve">- </w:t>
      </w:r>
      <w:r w:rsidRPr="00CC51B0">
        <w:rPr>
          <w:i/>
          <w:iCs/>
          <w:color w:val="000000"/>
          <w:sz w:val="22"/>
          <w:szCs w:val="22"/>
          <w:lang w:val="mk-MK"/>
        </w:rPr>
        <w:t>(</w:t>
      </w:r>
      <w:r w:rsidR="008C16FA" w:rsidRPr="00CC51B0">
        <w:rPr>
          <w:rStyle w:val="q4iawc"/>
          <w:sz w:val="22"/>
          <w:szCs w:val="22"/>
          <w:lang w:val="en"/>
        </w:rPr>
        <w:t>In addition, all expected aspects of support are listed</w:t>
      </w:r>
      <w:r w:rsidRPr="00CC51B0">
        <w:rPr>
          <w:i/>
          <w:iCs/>
          <w:color w:val="000000"/>
          <w:sz w:val="22"/>
          <w:szCs w:val="22"/>
          <w:lang w:val="mk-MK"/>
        </w:rPr>
        <w:t>)</w:t>
      </w:r>
    </w:p>
    <w:p w:rsidR="000825D4" w:rsidRPr="00CC51B0" w:rsidRDefault="000825D4" w:rsidP="000825D4">
      <w:pPr>
        <w:pStyle w:val="ListParagraph"/>
        <w:spacing w:after="120" w:line="276" w:lineRule="auto"/>
        <w:ind w:left="1440"/>
        <w:contextualSpacing w:val="0"/>
        <w:jc w:val="both"/>
        <w:textAlignment w:val="baseline"/>
        <w:rPr>
          <w:color w:val="000000"/>
          <w:sz w:val="22"/>
          <w:szCs w:val="22"/>
          <w:lang w:val="mk-MK"/>
        </w:rPr>
      </w:pPr>
      <w:r w:rsidRPr="00CC51B0">
        <w:rPr>
          <w:color w:val="000000"/>
          <w:sz w:val="22"/>
          <w:szCs w:val="22"/>
          <w:lang w:val="mk-MK"/>
        </w:rPr>
        <w:t>-</w:t>
      </w:r>
    </w:p>
    <w:p w:rsidR="000825D4" w:rsidRPr="00CC51B0" w:rsidRDefault="000825D4" w:rsidP="000825D4">
      <w:pPr>
        <w:pStyle w:val="ListParagraph"/>
        <w:spacing w:after="120" w:line="276" w:lineRule="auto"/>
        <w:ind w:left="1440"/>
        <w:contextualSpacing w:val="0"/>
        <w:jc w:val="both"/>
        <w:textAlignment w:val="baseline"/>
        <w:rPr>
          <w:color w:val="000000"/>
          <w:sz w:val="22"/>
          <w:szCs w:val="22"/>
          <w:lang w:val="mk-MK"/>
        </w:rPr>
      </w:pPr>
      <w:r w:rsidRPr="00CC51B0">
        <w:rPr>
          <w:color w:val="000000"/>
          <w:sz w:val="22"/>
          <w:szCs w:val="22"/>
          <w:lang w:val="mk-MK"/>
        </w:rPr>
        <w:t>-</w:t>
      </w:r>
    </w:p>
    <w:p w:rsidR="000825D4" w:rsidRPr="00CC51B0" w:rsidRDefault="00CC51B0" w:rsidP="000825D4">
      <w:pPr>
        <w:spacing w:line="276" w:lineRule="auto"/>
        <w:ind w:firstLine="360"/>
        <w:jc w:val="both"/>
        <w:rPr>
          <w:b/>
          <w:sz w:val="22"/>
          <w:szCs w:val="22"/>
          <w:lang w:val="mk-MK"/>
        </w:rPr>
      </w:pPr>
      <w:r>
        <w:rPr>
          <w:b/>
          <w:sz w:val="22"/>
          <w:szCs w:val="22"/>
        </w:rPr>
        <w:t>Enclosed</w:t>
      </w:r>
      <w:r w:rsidR="000825D4" w:rsidRPr="00CC51B0">
        <w:rPr>
          <w:b/>
          <w:sz w:val="22"/>
          <w:szCs w:val="22"/>
          <w:lang w:val="mk-MK"/>
        </w:rPr>
        <w:t>:</w:t>
      </w:r>
    </w:p>
    <w:p w:rsidR="000825D4" w:rsidRPr="00CC51B0" w:rsidRDefault="000825D4" w:rsidP="000825D4">
      <w:pPr>
        <w:pStyle w:val="ListParagraph"/>
        <w:numPr>
          <w:ilvl w:val="0"/>
          <w:numId w:val="20"/>
        </w:numPr>
        <w:spacing w:line="276" w:lineRule="auto"/>
        <w:jc w:val="both"/>
        <w:rPr>
          <w:sz w:val="22"/>
          <w:szCs w:val="22"/>
          <w:lang w:val="mk-MK"/>
        </w:rPr>
      </w:pPr>
      <w:r w:rsidRPr="00CC51B0">
        <w:rPr>
          <w:sz w:val="22"/>
          <w:szCs w:val="22"/>
        </w:rPr>
        <w:t>Co-mentor’s CV</w:t>
      </w:r>
      <w:r w:rsidRPr="00CC51B0">
        <w:rPr>
          <w:sz w:val="22"/>
          <w:szCs w:val="22"/>
          <w:lang w:val="mk-MK"/>
        </w:rPr>
        <w:t xml:space="preserve"> </w:t>
      </w:r>
    </w:p>
    <w:p w:rsidR="000825D4" w:rsidRPr="00CC51B0" w:rsidRDefault="000825D4" w:rsidP="000825D4">
      <w:pPr>
        <w:spacing w:line="276" w:lineRule="auto"/>
        <w:ind w:firstLine="360"/>
        <w:jc w:val="both"/>
        <w:rPr>
          <w:sz w:val="22"/>
          <w:szCs w:val="22"/>
          <w:lang w:val="ru-RU"/>
        </w:rPr>
      </w:pPr>
      <w:r w:rsidRPr="00CC51B0">
        <w:rPr>
          <w:sz w:val="22"/>
          <w:szCs w:val="22"/>
        </w:rPr>
        <w:t>Skopje</w:t>
      </w:r>
      <w:r w:rsidRPr="00CC51B0">
        <w:rPr>
          <w:sz w:val="22"/>
          <w:szCs w:val="22"/>
          <w:lang w:val="mk-MK"/>
        </w:rPr>
        <w:t>, ___________</w:t>
      </w:r>
      <w:r w:rsidRPr="00CC51B0">
        <w:rPr>
          <w:sz w:val="22"/>
          <w:szCs w:val="22"/>
          <w:lang w:val="ru-RU"/>
        </w:rPr>
        <w:tab/>
      </w:r>
    </w:p>
    <w:p w:rsidR="000825D4" w:rsidRPr="00CC51B0" w:rsidRDefault="000825D4" w:rsidP="000825D4">
      <w:pPr>
        <w:ind w:right="198"/>
        <w:rPr>
          <w:b/>
          <w:sz w:val="22"/>
          <w:szCs w:val="22"/>
          <w:lang w:val="mk-MK"/>
        </w:rPr>
      </w:pPr>
    </w:p>
    <w:p w:rsidR="000825D4" w:rsidRPr="00CC51B0" w:rsidRDefault="000825D4" w:rsidP="000825D4">
      <w:pPr>
        <w:ind w:right="198" w:firstLine="720"/>
        <w:rPr>
          <w:sz w:val="22"/>
          <w:szCs w:val="22"/>
          <w:lang w:val="mk-MK"/>
        </w:rPr>
      </w:pPr>
      <w:r w:rsidRPr="00CC51B0">
        <w:rPr>
          <w:sz w:val="22"/>
          <w:szCs w:val="22"/>
        </w:rPr>
        <w:t>Student</w:t>
      </w:r>
      <w:r w:rsidRPr="00CC51B0">
        <w:rPr>
          <w:sz w:val="22"/>
          <w:szCs w:val="22"/>
          <w:lang w:val="mk-MK"/>
        </w:rPr>
        <w:t xml:space="preserve">,    </w:t>
      </w:r>
      <w:r w:rsidRPr="00CC51B0">
        <w:rPr>
          <w:sz w:val="22"/>
          <w:szCs w:val="22"/>
          <w:lang w:val="mk-MK"/>
        </w:rPr>
        <w:tab/>
      </w:r>
      <w:r w:rsidRPr="00CC51B0">
        <w:rPr>
          <w:sz w:val="22"/>
          <w:szCs w:val="22"/>
          <w:lang w:val="mk-MK"/>
        </w:rPr>
        <w:tab/>
      </w:r>
      <w:r w:rsidRPr="00CC51B0">
        <w:rPr>
          <w:sz w:val="22"/>
          <w:szCs w:val="22"/>
          <w:lang w:val="mk-MK"/>
        </w:rPr>
        <w:tab/>
      </w:r>
      <w:r w:rsidRPr="00CC51B0">
        <w:rPr>
          <w:sz w:val="22"/>
          <w:szCs w:val="22"/>
          <w:lang w:val="mk-MK"/>
        </w:rPr>
        <w:tab/>
      </w:r>
      <w:r w:rsidRPr="00CC51B0">
        <w:rPr>
          <w:sz w:val="22"/>
          <w:szCs w:val="22"/>
          <w:lang w:val="mk-MK"/>
        </w:rPr>
        <w:tab/>
      </w:r>
      <w:r w:rsidRPr="00CC51B0">
        <w:rPr>
          <w:sz w:val="22"/>
          <w:szCs w:val="22"/>
          <w:lang w:val="mk-MK"/>
        </w:rPr>
        <w:tab/>
      </w:r>
      <w:r w:rsidRPr="00CC51B0">
        <w:rPr>
          <w:sz w:val="22"/>
          <w:szCs w:val="22"/>
          <w:lang w:val="mk-MK"/>
        </w:rPr>
        <w:tab/>
      </w:r>
      <w:r w:rsidR="00CC51B0">
        <w:rPr>
          <w:sz w:val="22"/>
          <w:szCs w:val="22"/>
        </w:rPr>
        <w:t xml:space="preserve">            </w:t>
      </w:r>
      <w:r w:rsidRPr="00CC51B0">
        <w:rPr>
          <w:sz w:val="22"/>
          <w:szCs w:val="22"/>
        </w:rPr>
        <w:t>Mentor</w:t>
      </w:r>
      <w:r w:rsidRPr="00CC51B0">
        <w:rPr>
          <w:sz w:val="22"/>
          <w:szCs w:val="22"/>
          <w:lang w:val="mk-MK"/>
        </w:rPr>
        <w:t>,</w:t>
      </w:r>
    </w:p>
    <w:p w:rsidR="000825D4" w:rsidRPr="00CC51B0" w:rsidRDefault="000825D4" w:rsidP="000825D4">
      <w:pPr>
        <w:ind w:right="198"/>
        <w:rPr>
          <w:i/>
          <w:iCs/>
          <w:sz w:val="22"/>
          <w:szCs w:val="22"/>
          <w:lang w:val="mk-MK"/>
        </w:rPr>
      </w:pPr>
      <w:r w:rsidRPr="00CC51B0">
        <w:rPr>
          <w:i/>
          <w:iCs/>
          <w:sz w:val="22"/>
          <w:szCs w:val="22"/>
          <w:lang w:val="mk-MK"/>
        </w:rPr>
        <w:tab/>
      </w:r>
      <w:r w:rsidRPr="00CC51B0">
        <w:rPr>
          <w:i/>
          <w:iCs/>
          <w:sz w:val="22"/>
          <w:szCs w:val="22"/>
          <w:lang w:val="mk-MK"/>
        </w:rPr>
        <w:tab/>
      </w:r>
      <w:r w:rsidRPr="00CC51B0">
        <w:rPr>
          <w:i/>
          <w:iCs/>
          <w:sz w:val="22"/>
          <w:szCs w:val="22"/>
          <w:lang w:val="mk-MK"/>
        </w:rPr>
        <w:tab/>
        <w:t xml:space="preserve">         </w:t>
      </w:r>
      <w:r w:rsidRPr="00CC51B0">
        <w:rPr>
          <w:i/>
          <w:iCs/>
          <w:sz w:val="22"/>
          <w:szCs w:val="22"/>
          <w:lang w:val="mk-MK"/>
        </w:rPr>
        <w:tab/>
      </w:r>
      <w:r w:rsidRPr="00CC51B0">
        <w:rPr>
          <w:i/>
          <w:iCs/>
          <w:sz w:val="22"/>
          <w:szCs w:val="22"/>
          <w:lang w:val="mk-MK"/>
        </w:rPr>
        <w:tab/>
      </w:r>
    </w:p>
    <w:p w:rsidR="004515DC" w:rsidRPr="00CC51B0" w:rsidRDefault="000825D4" w:rsidP="000825D4">
      <w:pPr>
        <w:ind w:right="198"/>
        <w:rPr>
          <w:sz w:val="22"/>
          <w:szCs w:val="22"/>
        </w:rPr>
      </w:pPr>
      <w:r w:rsidRPr="00CC51B0">
        <w:rPr>
          <w:i/>
          <w:iCs/>
          <w:sz w:val="22"/>
          <w:szCs w:val="22"/>
          <w:lang w:val="mk-MK"/>
        </w:rPr>
        <w:t>__</w:t>
      </w:r>
      <w:r w:rsidRPr="00CC51B0">
        <w:rPr>
          <w:i/>
          <w:iCs/>
          <w:sz w:val="22"/>
          <w:szCs w:val="22"/>
        </w:rPr>
        <w:t xml:space="preserve">_______________________                                                                            </w:t>
      </w:r>
      <w:r w:rsidR="00CC51B0">
        <w:rPr>
          <w:i/>
          <w:iCs/>
          <w:sz w:val="22"/>
          <w:szCs w:val="22"/>
        </w:rPr>
        <w:softHyphen/>
      </w:r>
      <w:r w:rsidR="00CC51B0">
        <w:rPr>
          <w:i/>
          <w:iCs/>
          <w:sz w:val="22"/>
          <w:szCs w:val="22"/>
        </w:rPr>
        <w:softHyphen/>
      </w:r>
      <w:r w:rsidR="00CC51B0">
        <w:rPr>
          <w:i/>
          <w:iCs/>
          <w:sz w:val="22"/>
          <w:szCs w:val="22"/>
        </w:rPr>
        <w:softHyphen/>
      </w:r>
      <w:r w:rsidR="00CC51B0">
        <w:rPr>
          <w:i/>
          <w:iCs/>
          <w:sz w:val="22"/>
          <w:szCs w:val="22"/>
        </w:rPr>
        <w:softHyphen/>
      </w:r>
      <w:r w:rsidR="00CC51B0">
        <w:rPr>
          <w:i/>
          <w:iCs/>
          <w:sz w:val="22"/>
          <w:szCs w:val="22"/>
        </w:rPr>
        <w:softHyphen/>
      </w:r>
      <w:r w:rsidR="00CC51B0">
        <w:rPr>
          <w:i/>
          <w:iCs/>
          <w:sz w:val="22"/>
          <w:szCs w:val="22"/>
        </w:rPr>
        <w:softHyphen/>
      </w:r>
      <w:r w:rsidRPr="00CC51B0">
        <w:rPr>
          <w:i/>
          <w:iCs/>
          <w:sz w:val="22"/>
          <w:szCs w:val="22"/>
        </w:rPr>
        <w:t>___________________</w:t>
      </w:r>
    </w:p>
    <w:sectPr w:rsidR="004515DC" w:rsidRPr="00CC51B0" w:rsidSect="004F07B4">
      <w:footerReference w:type="default" r:id="rId7"/>
      <w:headerReference w:type="first" r:id="rId8"/>
      <w:footerReference w:type="first" r:id="rId9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684" w:rsidRDefault="00633684">
      <w:r>
        <w:separator/>
      </w:r>
    </w:p>
  </w:endnote>
  <w:endnote w:type="continuationSeparator" w:id="0">
    <w:p w:rsidR="00633684" w:rsidRDefault="0063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kolaSerif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kedonski Tajm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PalmSprings">
    <w:altName w:val="Cambria Math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Staroslovenska">
    <w:altName w:val="Calibri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BFF" w:rsidRPr="004F07B4" w:rsidRDefault="00B60F1A" w:rsidP="008571C2">
    <w:pPr>
      <w:pStyle w:val="Footer"/>
      <w:tabs>
        <w:tab w:val="left" w:pos="1985"/>
        <w:tab w:val="left" w:pos="21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-19685</wp:posOffset>
              </wp:positionV>
              <wp:extent cx="4229100" cy="0"/>
              <wp:effectExtent l="0" t="0" r="0" b="0"/>
              <wp:wrapNone/>
              <wp:docPr id="8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3B5A52" id="Line 4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-1.55pt" to="428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KI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979805</wp:posOffset>
              </wp:positionH>
              <wp:positionV relativeFrom="paragraph">
                <wp:posOffset>-19685</wp:posOffset>
              </wp:positionV>
              <wp:extent cx="4686300" cy="800100"/>
              <wp:effectExtent l="0" t="0" r="0" b="0"/>
              <wp:wrapNone/>
              <wp:docPr id="7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15DC" w:rsidRPr="00561E28" w:rsidRDefault="004515DC" w:rsidP="004515DC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Blvd. Goce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Delcev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 9</w:t>
                          </w:r>
                          <w:r w:rsidRPr="00561E28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, 1000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561E28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Skopje</w:t>
                              </w:r>
                            </w:smartTag>
                          </w:smartTag>
                          <w:r w:rsidRPr="00561E28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,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561E28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P.O. Box</w:t>
                              </w:r>
                            </w:smartTag>
                            <w:r w:rsidRPr="00561E28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576</w:t>
                            </w:r>
                          </w:smartTag>
                        </w:p>
                        <w:p w:rsidR="004515DC" w:rsidRPr="0097792D" w:rsidRDefault="004515DC" w:rsidP="004515DC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PlaceType">
                              <w:r w:rsidRPr="0097792D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Republic</w:t>
                              </w:r>
                            </w:smartTag>
                            <w:r w:rsidRPr="0097792D"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97792D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t>Macedonia</w:t>
                              </w:r>
                            </w:smartTag>
                          </w:smartTag>
                        </w:p>
                        <w:tbl>
                          <w:tblPr>
                            <w:tblW w:w="6881" w:type="dxa"/>
                            <w:tblInd w:w="108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0"/>
                            <w:gridCol w:w="2221"/>
                            <w:gridCol w:w="2250"/>
                          </w:tblGrid>
                          <w:tr w:rsidR="004515DC" w:rsidRPr="00234B43" w:rsidTr="000577BD">
                            <w:tc>
                              <w:tcPr>
                                <w:tcW w:w="2410" w:type="dxa"/>
                              </w:tcPr>
                              <w:p w:rsidR="004515DC" w:rsidRPr="00234B43" w:rsidRDefault="004515DC" w:rsidP="000577BD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 w:rsidRPr="00234B43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phone +389 2 3293 293</w:t>
                                </w:r>
                              </w:p>
                            </w:tc>
                            <w:tc>
                              <w:tcPr>
                                <w:tcW w:w="2221" w:type="dxa"/>
                              </w:tcPr>
                              <w:p w:rsidR="004515DC" w:rsidRPr="00234B43" w:rsidRDefault="004515DC" w:rsidP="000577BD">
                                <w:pPr>
                                  <w:ind w:firstLine="176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 w:rsidRPr="00234B43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fax +389 2 3293 202</w:t>
                                </w:r>
                              </w:p>
                            </w:tc>
                            <w:tc>
                              <w:tcPr>
                                <w:tcW w:w="2250" w:type="dxa"/>
                              </w:tcPr>
                              <w:p w:rsidR="004515DC" w:rsidRPr="00234B43" w:rsidRDefault="004515DC" w:rsidP="000577BD">
                                <w:pPr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</w:pPr>
                                <w:r w:rsidRPr="00234B43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</w:rPr>
                                  <w:t>rector +389 2 3293 200</w:t>
                                </w:r>
                              </w:p>
                            </w:tc>
                          </w:tr>
                          <w:tr w:rsidR="004515DC" w:rsidRPr="00234B43" w:rsidTr="000577BD">
                            <w:tc>
                              <w:tcPr>
                                <w:tcW w:w="6881" w:type="dxa"/>
                                <w:gridSpan w:val="3"/>
                              </w:tcPr>
                              <w:p w:rsidR="004515DC" w:rsidRPr="00234B43" w:rsidRDefault="004515DC" w:rsidP="000577BD">
                                <w:pPr>
                                  <w:tabs>
                                    <w:tab w:val="left" w:pos="394"/>
                                  </w:tabs>
                                  <w:jc w:val="center"/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234B43">
                                  <w:rPr>
                                    <w:rFonts w:ascii="Tahoma" w:hAnsi="Tahoma" w:cs="Tahoma"/>
                                    <w:sz w:val="18"/>
                                    <w:szCs w:val="18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</w:tr>
                        </w:tbl>
                        <w:p w:rsidR="004515DC" w:rsidRDefault="004515DC" w:rsidP="004515DC"/>
                        <w:p w:rsidR="00F87943" w:rsidRPr="004515DC" w:rsidRDefault="00F87943" w:rsidP="004515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6" type="#_x0000_t202" style="position:absolute;margin-left:77.15pt;margin-top:-1.55pt;width:369pt;height:6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" stroked="f">
              <v:textbox>
                <w:txbxContent>
                  <w:p w:rsidR="004515DC" w:rsidRPr="00561E28" w:rsidRDefault="004515DC" w:rsidP="004515DC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Blvd. Goce </w:t>
                    </w:r>
                    <w:proofErr w:type="spellStart"/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Delcev</w:t>
                    </w:r>
                    <w:proofErr w:type="spellEnd"/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 9</w:t>
                    </w:r>
                    <w:r w:rsidRPr="00561E28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1000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561E28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Skopje</w:t>
                        </w:r>
                      </w:smartTag>
                    </w:smartTag>
                    <w:r w:rsidRPr="00561E28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,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561E28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P.O. Box</w:t>
                        </w:r>
                      </w:smartTag>
                      <w:r w:rsidRPr="00561E28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576</w:t>
                      </w:r>
                    </w:smartTag>
                  </w:p>
                  <w:p w:rsidR="004515DC" w:rsidRPr="0097792D" w:rsidRDefault="004515DC" w:rsidP="004515DC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smartTag w:uri="urn:schemas-microsoft-com:office:smarttags" w:element="place">
                      <w:smartTag w:uri="urn:schemas-microsoft-com:office:smarttags" w:element="PlaceType">
                        <w:r w:rsidRPr="0097792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Republic</w:t>
                        </w:r>
                      </w:smartTag>
                      <w:r w:rsidRPr="0097792D">
                        <w:rPr>
                          <w:rFonts w:ascii="Tahoma" w:hAnsi="Tahoma" w:cs="Tahoma"/>
                          <w:sz w:val="18"/>
                          <w:szCs w:val="18"/>
                        </w:rPr>
                        <w:t xml:space="preserve"> of </w:t>
                      </w:r>
                      <w:smartTag w:uri="urn:schemas-microsoft-com:office:smarttags" w:element="PlaceName">
                        <w:r w:rsidRPr="0097792D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t>Macedonia</w:t>
                        </w:r>
                      </w:smartTag>
                    </w:smartTag>
                  </w:p>
                  <w:tbl>
                    <w:tblPr>
                      <w:tblW w:w="6881" w:type="dxa"/>
                      <w:tblInd w:w="108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10"/>
                      <w:gridCol w:w="2221"/>
                      <w:gridCol w:w="2250"/>
                    </w:tblGrid>
                    <w:tr w:rsidR="004515DC" w:rsidRPr="00234B43" w:rsidTr="000577BD">
                      <w:tc>
                        <w:tcPr>
                          <w:tcW w:w="2410" w:type="dxa"/>
                        </w:tcPr>
                        <w:p w:rsidR="004515DC" w:rsidRPr="00234B43" w:rsidRDefault="004515DC" w:rsidP="000577BD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234B4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phone +389 2 3293 293</w:t>
                          </w:r>
                        </w:p>
                      </w:tc>
                      <w:tc>
                        <w:tcPr>
                          <w:tcW w:w="2221" w:type="dxa"/>
                        </w:tcPr>
                        <w:p w:rsidR="004515DC" w:rsidRPr="00234B43" w:rsidRDefault="004515DC" w:rsidP="000577BD">
                          <w:pPr>
                            <w:ind w:firstLine="176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234B4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fax +389 2 3293 202</w:t>
                          </w:r>
                        </w:p>
                      </w:tc>
                      <w:tc>
                        <w:tcPr>
                          <w:tcW w:w="2250" w:type="dxa"/>
                        </w:tcPr>
                        <w:p w:rsidR="004515DC" w:rsidRPr="00234B43" w:rsidRDefault="004515DC" w:rsidP="000577BD">
                          <w:pP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234B43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rector +389 2 3293 200</w:t>
                          </w:r>
                        </w:p>
                      </w:tc>
                    </w:tr>
                    <w:tr w:rsidR="004515DC" w:rsidRPr="00234B43" w:rsidTr="000577BD">
                      <w:tc>
                        <w:tcPr>
                          <w:tcW w:w="6881" w:type="dxa"/>
                          <w:gridSpan w:val="3"/>
                        </w:tcPr>
                        <w:p w:rsidR="004515DC" w:rsidRPr="00234B43" w:rsidRDefault="004515DC" w:rsidP="000577BD">
                          <w:pPr>
                            <w:tabs>
                              <w:tab w:val="left" w:pos="394"/>
                            </w:tabs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</w:rPr>
                          </w:pPr>
                          <w:r w:rsidRPr="00234B43">
                            <w:rPr>
                              <w:rFonts w:ascii="Tahoma" w:hAnsi="Tahoma" w:cs="Tahoma"/>
                              <w:sz w:val="18"/>
                              <w:szCs w:val="18"/>
                              <w:u w:val="single"/>
                            </w:rPr>
                            <w:t>www.ukim.edu.mk</w:t>
                          </w:r>
                        </w:p>
                      </w:tc>
                    </w:tr>
                  </w:tbl>
                  <w:p w:rsidR="004515DC" w:rsidRDefault="004515DC" w:rsidP="004515DC"/>
                  <w:p w:rsidR="00F87943" w:rsidRPr="004515DC" w:rsidRDefault="00F87943" w:rsidP="004515DC"/>
                </w:txbxContent>
              </v:textbox>
            </v:shape>
          </w:pict>
        </mc:Fallback>
      </mc:AlternateContent>
    </w:r>
  </w:p>
  <w:p w:rsidR="00266D4A" w:rsidRDefault="00412BFF" w:rsidP="008571C2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lang w:val="mk-MK"/>
      </w:rPr>
      <w:t xml:space="preserve">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B4" w:rsidRPr="004F07B4" w:rsidRDefault="00B60F1A" w:rsidP="004F07B4">
    <w:pPr>
      <w:pStyle w:val="Footer"/>
      <w:tabs>
        <w:tab w:val="left" w:pos="1985"/>
        <w:tab w:val="left" w:pos="2127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1208405</wp:posOffset>
              </wp:positionH>
              <wp:positionV relativeFrom="paragraph">
                <wp:posOffset>-19685</wp:posOffset>
              </wp:positionV>
              <wp:extent cx="4229100" cy="0"/>
              <wp:effectExtent l="0" t="0" r="0" b="0"/>
              <wp:wrapNone/>
              <wp:docPr id="2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0A8D18" id="Line 5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5pt,-1.55pt" to="428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+OX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iSh9b0xpUQsVI7G4qjZ/Vitpp+d0jpVUvUgUeKrxcDeVnISN6khI0zcMG+/6IZxJCj17FP&#10;58Z2ARI6gM5RjstdDn72iMJhkefzL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979805</wp:posOffset>
              </wp:positionH>
              <wp:positionV relativeFrom="paragraph">
                <wp:posOffset>-19685</wp:posOffset>
              </wp:positionV>
              <wp:extent cx="4686300" cy="800100"/>
              <wp:effectExtent l="0" t="0" r="0" b="0"/>
              <wp:wrapNone/>
              <wp:docPr id="1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7B4" w:rsidRPr="004902C5" w:rsidRDefault="005F7D69" w:rsidP="004F07B4">
                          <w:pPr>
                            <w:jc w:val="center"/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 xml:space="preserve">Blvd. Goce </w:t>
                          </w:r>
                          <w:proofErr w:type="spellStart"/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>Delc</w:t>
                          </w:r>
                          <w:r w:rsidR="003608D3"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>h</w:t>
                          </w:r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>ev</w:t>
                          </w:r>
                          <w:proofErr w:type="spellEnd"/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 xml:space="preserve"> 9</w:t>
                          </w:r>
                          <w:r w:rsidR="004F07B4"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>, 1000 Skopje, P.O. Box 576</w:t>
                          </w:r>
                        </w:p>
                        <w:p w:rsidR="004F07B4" w:rsidRPr="004902C5" w:rsidRDefault="004F07B4" w:rsidP="004F07B4">
                          <w:pPr>
                            <w:jc w:val="center"/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 xml:space="preserve">Republic of </w:t>
                          </w:r>
                          <w:r w:rsidR="00780D4A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 xml:space="preserve">North </w:t>
                          </w:r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</w:rPr>
                            <w:t>Macedonia</w:t>
                          </w:r>
                        </w:p>
                        <w:tbl>
                          <w:tblPr>
                            <w:tblW w:w="6881" w:type="dxa"/>
                            <w:tblInd w:w="108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2410"/>
                            <w:gridCol w:w="2221"/>
                            <w:gridCol w:w="2250"/>
                          </w:tblGrid>
                          <w:tr w:rsidR="004F07B4" w:rsidRPr="004902C5">
                            <w:tc>
                              <w:tcPr>
                                <w:tcW w:w="2410" w:type="dxa"/>
                              </w:tcPr>
                              <w:p w:rsidR="004F07B4" w:rsidRPr="004902C5" w:rsidRDefault="004F07B4" w:rsidP="00F87943">
                                <w:pPr>
                                  <w:rPr>
                                    <w:rFonts w:ascii="SkolaSerifOffc" w:hAnsi="SkolaSerifOffc" w:cs="Tahoma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4902C5">
                                  <w:rPr>
                                    <w:rFonts w:ascii="SkolaSerifOffc" w:hAnsi="SkolaSerifOffc" w:cs="Tahoma"/>
                                    <w:w w:val="90"/>
                                    <w:sz w:val="18"/>
                                    <w:szCs w:val="18"/>
                                  </w:rPr>
                                  <w:t>phone +389 2 3293 293</w:t>
                                </w:r>
                              </w:p>
                            </w:tc>
                            <w:tc>
                              <w:tcPr>
                                <w:tcW w:w="2221" w:type="dxa"/>
                              </w:tcPr>
                              <w:p w:rsidR="004F07B4" w:rsidRPr="004902C5" w:rsidRDefault="004F07B4" w:rsidP="00234B43">
                                <w:pPr>
                                  <w:ind w:firstLine="176"/>
                                  <w:rPr>
                                    <w:rFonts w:ascii="SkolaSerifOffc" w:hAnsi="SkolaSerifOffc" w:cs="Tahoma"/>
                                    <w:w w:val="90"/>
                                    <w:kern w:val="18"/>
                                    <w:sz w:val="18"/>
                                    <w:szCs w:val="18"/>
                                  </w:rPr>
                                </w:pPr>
                                <w:r w:rsidRPr="004902C5">
                                  <w:rPr>
                                    <w:rFonts w:ascii="SkolaSerifOffc" w:hAnsi="SkolaSerifOffc" w:cs="Tahoma"/>
                                    <w:w w:val="90"/>
                                    <w:kern w:val="18"/>
                                    <w:sz w:val="18"/>
                                    <w:szCs w:val="18"/>
                                  </w:rPr>
                                  <w:t>fax +389 2 3293 202</w:t>
                                </w:r>
                              </w:p>
                            </w:tc>
                            <w:tc>
                              <w:tcPr>
                                <w:tcW w:w="2250" w:type="dxa"/>
                              </w:tcPr>
                              <w:p w:rsidR="004F07B4" w:rsidRPr="004902C5" w:rsidRDefault="004F07B4" w:rsidP="00F87943">
                                <w:pPr>
                                  <w:rPr>
                                    <w:rFonts w:ascii="SkolaSerifOffc" w:hAnsi="SkolaSerifOffc" w:cs="Tahoma"/>
                                    <w:w w:val="90"/>
                                    <w:sz w:val="18"/>
                                    <w:szCs w:val="18"/>
                                  </w:rPr>
                                </w:pPr>
                                <w:r w:rsidRPr="004902C5">
                                  <w:rPr>
                                    <w:rFonts w:ascii="SkolaSerifOffc" w:hAnsi="SkolaSerifOffc" w:cs="Tahoma"/>
                                    <w:w w:val="90"/>
                                    <w:sz w:val="18"/>
                                    <w:szCs w:val="18"/>
                                  </w:rPr>
                                  <w:t>rector +389 2 3293 200</w:t>
                                </w:r>
                              </w:p>
                            </w:tc>
                          </w:tr>
                          <w:tr w:rsidR="004F07B4" w:rsidRPr="004902C5">
                            <w:tc>
                              <w:tcPr>
                                <w:tcW w:w="6881" w:type="dxa"/>
                                <w:gridSpan w:val="3"/>
                              </w:tcPr>
                              <w:p w:rsidR="004F07B4" w:rsidRPr="004902C5" w:rsidRDefault="004F07B4" w:rsidP="00234B43">
                                <w:pPr>
                                  <w:tabs>
                                    <w:tab w:val="left" w:pos="394"/>
                                  </w:tabs>
                                  <w:jc w:val="center"/>
                                  <w:rPr>
                                    <w:rFonts w:ascii="SkolaSerifOffc" w:hAnsi="SkolaSerifOffc" w:cs="Tahoma"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902C5">
                                  <w:rPr>
                                    <w:rFonts w:ascii="SkolaSerifOffc" w:hAnsi="SkolaSerifOffc" w:cs="Tahoma"/>
                                    <w:sz w:val="18"/>
                                    <w:szCs w:val="18"/>
                                    <w:u w:val="single"/>
                                  </w:rPr>
                                  <w:t>www.ukim.edu.mk</w:t>
                                </w:r>
                              </w:p>
                            </w:tc>
                          </w:tr>
                        </w:tbl>
                        <w:p w:rsidR="004F07B4" w:rsidRDefault="004F07B4" w:rsidP="004F07B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8" type="#_x0000_t202" style="position:absolute;margin-left:77.15pt;margin-top:-1.55pt;width:369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" stroked="f">
              <v:textbox>
                <w:txbxContent>
                  <w:p w:rsidR="004F07B4" w:rsidRPr="004902C5" w:rsidRDefault="005F7D69" w:rsidP="004F07B4">
                    <w:pPr>
                      <w:jc w:val="center"/>
                      <w:rPr>
                        <w:rFonts w:ascii="SkolaSerifOffc" w:hAnsi="SkolaSerifOffc" w:cs="Tahoma"/>
                        <w:sz w:val="18"/>
                        <w:szCs w:val="18"/>
                      </w:rPr>
                    </w:pPr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 xml:space="preserve">Blvd. Goce </w:t>
                    </w:r>
                    <w:proofErr w:type="spellStart"/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>Delc</w:t>
                    </w:r>
                    <w:r w:rsidR="003608D3"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>h</w:t>
                    </w:r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>ev</w:t>
                    </w:r>
                    <w:proofErr w:type="spellEnd"/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 xml:space="preserve"> 9</w:t>
                    </w:r>
                    <w:r w:rsidR="004F07B4"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>, 1000 Skopje, P.O. Box 576</w:t>
                    </w:r>
                  </w:p>
                  <w:p w:rsidR="004F07B4" w:rsidRPr="004902C5" w:rsidRDefault="004F07B4" w:rsidP="004F07B4">
                    <w:pPr>
                      <w:jc w:val="center"/>
                      <w:rPr>
                        <w:rFonts w:ascii="SkolaSerifOffc" w:hAnsi="SkolaSerifOffc" w:cs="Tahoma"/>
                        <w:sz w:val="18"/>
                        <w:szCs w:val="18"/>
                      </w:rPr>
                    </w:pPr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 xml:space="preserve">Republic of </w:t>
                    </w:r>
                    <w:r w:rsidR="00780D4A">
                      <w:rPr>
                        <w:rFonts w:ascii="SkolaSerifOffc" w:hAnsi="SkolaSerifOffc" w:cs="Tahoma"/>
                        <w:sz w:val="18"/>
                        <w:szCs w:val="18"/>
                      </w:rPr>
                      <w:t xml:space="preserve">North </w:t>
                    </w:r>
                    <w:r w:rsidRPr="004902C5">
                      <w:rPr>
                        <w:rFonts w:ascii="SkolaSerifOffc" w:hAnsi="SkolaSerifOffc" w:cs="Tahoma"/>
                        <w:sz w:val="18"/>
                        <w:szCs w:val="18"/>
                      </w:rPr>
                      <w:t>Macedonia</w:t>
                    </w:r>
                  </w:p>
                  <w:tbl>
                    <w:tblPr>
                      <w:tblW w:w="6881" w:type="dxa"/>
                      <w:tblInd w:w="108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2410"/>
                      <w:gridCol w:w="2221"/>
                      <w:gridCol w:w="2250"/>
                    </w:tblGrid>
                    <w:tr w:rsidR="004F07B4" w:rsidRPr="004902C5">
                      <w:tc>
                        <w:tcPr>
                          <w:tcW w:w="2410" w:type="dxa"/>
                        </w:tcPr>
                        <w:p w:rsidR="004F07B4" w:rsidRPr="004902C5" w:rsidRDefault="004F07B4" w:rsidP="00F87943">
                          <w:pPr>
                            <w:rPr>
                              <w:rFonts w:ascii="SkolaSerifOffc" w:hAnsi="SkolaSerifOffc" w:cs="Tahoma"/>
                              <w:w w:val="90"/>
                              <w:sz w:val="18"/>
                              <w:szCs w:val="18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w w:val="90"/>
                              <w:sz w:val="18"/>
                              <w:szCs w:val="18"/>
                            </w:rPr>
                            <w:t>phone +389 2 3293 293</w:t>
                          </w:r>
                        </w:p>
                      </w:tc>
                      <w:tc>
                        <w:tcPr>
                          <w:tcW w:w="2221" w:type="dxa"/>
                        </w:tcPr>
                        <w:p w:rsidR="004F07B4" w:rsidRPr="004902C5" w:rsidRDefault="004F07B4" w:rsidP="00234B43">
                          <w:pPr>
                            <w:ind w:firstLine="176"/>
                            <w:rPr>
                              <w:rFonts w:ascii="SkolaSerifOffc" w:hAnsi="SkolaSerifOffc" w:cs="Tahoma"/>
                              <w:w w:val="90"/>
                              <w:kern w:val="18"/>
                              <w:sz w:val="18"/>
                              <w:szCs w:val="18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w w:val="90"/>
                              <w:kern w:val="18"/>
                              <w:sz w:val="18"/>
                              <w:szCs w:val="18"/>
                            </w:rPr>
                            <w:t>fax +389 2 3293 202</w:t>
                          </w:r>
                        </w:p>
                      </w:tc>
                      <w:tc>
                        <w:tcPr>
                          <w:tcW w:w="2250" w:type="dxa"/>
                        </w:tcPr>
                        <w:p w:rsidR="004F07B4" w:rsidRPr="004902C5" w:rsidRDefault="004F07B4" w:rsidP="00F87943">
                          <w:pPr>
                            <w:rPr>
                              <w:rFonts w:ascii="SkolaSerifOffc" w:hAnsi="SkolaSerifOffc" w:cs="Tahoma"/>
                              <w:w w:val="90"/>
                              <w:sz w:val="18"/>
                              <w:szCs w:val="18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w w:val="90"/>
                              <w:sz w:val="18"/>
                              <w:szCs w:val="18"/>
                            </w:rPr>
                            <w:t>rector +389 2 3293 200</w:t>
                          </w:r>
                        </w:p>
                      </w:tc>
                    </w:tr>
                    <w:tr w:rsidR="004F07B4" w:rsidRPr="004902C5">
                      <w:tc>
                        <w:tcPr>
                          <w:tcW w:w="6881" w:type="dxa"/>
                          <w:gridSpan w:val="3"/>
                        </w:tcPr>
                        <w:p w:rsidR="004F07B4" w:rsidRPr="004902C5" w:rsidRDefault="004F07B4" w:rsidP="00234B43">
                          <w:pPr>
                            <w:tabs>
                              <w:tab w:val="left" w:pos="394"/>
                            </w:tabs>
                            <w:jc w:val="center"/>
                            <w:rPr>
                              <w:rFonts w:ascii="SkolaSerifOffc" w:hAnsi="SkolaSerifOffc" w:cs="Tahoma"/>
                              <w:sz w:val="18"/>
                              <w:szCs w:val="18"/>
                              <w:u w:val="single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sz w:val="18"/>
                              <w:szCs w:val="18"/>
                              <w:u w:val="single"/>
                            </w:rPr>
                            <w:t>www.ukim.edu.mk</w:t>
                          </w:r>
                        </w:p>
                      </w:tc>
                    </w:tr>
                  </w:tbl>
                  <w:p w:rsidR="004F07B4" w:rsidRDefault="004F07B4" w:rsidP="004F07B4"/>
                </w:txbxContent>
              </v:textbox>
            </v:shape>
          </w:pict>
        </mc:Fallback>
      </mc:AlternateContent>
    </w:r>
  </w:p>
  <w:p w:rsidR="004F07B4" w:rsidRDefault="004F07B4" w:rsidP="004F07B4">
    <w:pPr>
      <w:pStyle w:val="Footer"/>
      <w:tabs>
        <w:tab w:val="left" w:pos="1985"/>
        <w:tab w:val="left" w:pos="2127"/>
      </w:tabs>
      <w:rPr>
        <w:rFonts w:ascii="MAC C Times" w:hAnsi="MAC C Times"/>
      </w:rPr>
    </w:pPr>
    <w:r>
      <w:rPr>
        <w:lang w:val="mk-MK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684" w:rsidRDefault="00633684">
      <w:r>
        <w:separator/>
      </w:r>
    </w:p>
  </w:footnote>
  <w:footnote w:type="continuationSeparator" w:id="0">
    <w:p w:rsidR="00633684" w:rsidRDefault="00633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7B4" w:rsidRDefault="003608D3" w:rsidP="004F07B4">
    <w:pPr>
      <w:pStyle w:val="Header"/>
      <w:tabs>
        <w:tab w:val="clear" w:pos="4320"/>
        <w:tab w:val="clear" w:pos="8640"/>
        <w:tab w:val="left" w:pos="403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849300</wp:posOffset>
              </wp:positionH>
              <wp:positionV relativeFrom="paragraph">
                <wp:posOffset>71120</wp:posOffset>
              </wp:positionV>
              <wp:extent cx="4914900" cy="1028700"/>
              <wp:effectExtent l="0" t="0" r="0" b="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7B4" w:rsidRPr="00A94A85" w:rsidRDefault="004F07B4" w:rsidP="004F07B4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  <w:lang w:val="es-ES_tradnl"/>
                            </w:rPr>
                          </w:pPr>
                          <w:proofErr w:type="spellStart"/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>Republika</w:t>
                          </w:r>
                          <w:proofErr w:type="spellEnd"/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r w:rsidR="00780D4A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 xml:space="preserve">Severna </w:t>
                          </w:r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 xml:space="preserve">Makedonija </w:t>
                          </w:r>
                        </w:p>
                        <w:p w:rsidR="004F07B4" w:rsidRPr="00A94A85" w:rsidRDefault="004F07B4" w:rsidP="004F07B4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jc w:val="center"/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</w:pPr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  <w:lang w:val="es-ES_tradnl"/>
                            </w:rPr>
                            <w:t xml:space="preserve">Univerzitet </w:t>
                          </w:r>
                          <w:r w:rsidRPr="00A94A85">
                            <w:rPr>
                              <w:rFonts w:ascii="Tahoma" w:hAnsi="Tahoma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„</w:t>
                          </w:r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  <w:lang w:val="es-ES_tradnl"/>
                            </w:rPr>
                            <w:t xml:space="preserve">Sv. </w:t>
                          </w:r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 xml:space="preserve">Kiril i </w:t>
                          </w:r>
                          <w:proofErr w:type="spellStart"/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>Metodij</w:t>
                          </w:r>
                          <w:proofErr w:type="spellEnd"/>
                          <w:proofErr w:type="gramStart"/>
                          <w:r w:rsidRPr="00A94A85">
                            <w:rPr>
                              <w:rFonts w:ascii="Tahoma" w:hAnsi="Tahoma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“ </w:t>
                          </w:r>
                          <w:proofErr w:type="spellStart"/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>vo</w:t>
                          </w:r>
                          <w:proofErr w:type="spellEnd"/>
                          <w:proofErr w:type="gramEnd"/>
                          <w:r w:rsidRPr="00A94A85">
                            <w:rPr>
                              <w:rFonts w:ascii="Staroslovenska" w:hAnsi="Staroslovenska" w:cs="Tahoma"/>
                              <w:spacing w:val="20"/>
                              <w:sz w:val="24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City">
                            <w:smartTag w:uri="urn:schemas-microsoft-com:office:smarttags" w:element="place">
                              <w:r w:rsidRPr="00A94A85">
                                <w:rPr>
                                  <w:rFonts w:ascii="Staroslovenska" w:hAnsi="Staroslovenska" w:cs="Tahoma"/>
                                  <w:spacing w:val="20"/>
                                  <w:sz w:val="24"/>
                                  <w:szCs w:val="24"/>
                                </w:rPr>
                                <w:t>Skopje</w:t>
                              </w:r>
                            </w:smartTag>
                          </w:smartTag>
                        </w:p>
                        <w:p w:rsidR="004F07B4" w:rsidRPr="00F52758" w:rsidRDefault="00B60F1A" w:rsidP="004F07B4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jc w:val="center"/>
                            <w:rPr>
                              <w:rFonts w:ascii="Tahoma" w:hAnsi="Tahoma" w:cs="Tahoma"/>
                              <w:spacing w:val="20"/>
                              <w:sz w:val="8"/>
                              <w:szCs w:val="8"/>
                              <w:lang w:val="mk-MK"/>
                            </w:rPr>
                          </w:pPr>
                          <w:r w:rsidRPr="00A94A85">
                            <w:rPr>
                              <w:rFonts w:ascii="Tahoma" w:hAnsi="Tahoma" w:cs="Tahoma"/>
                              <w:noProof/>
                              <w:spacing w:val="20"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4724400" cy="38100"/>
                                <wp:effectExtent l="0" t="0" r="0" b="0"/>
                                <wp:docPr id="1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24400" cy="38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F07B4" w:rsidRPr="004902C5" w:rsidRDefault="004F07B4" w:rsidP="004F07B4">
                          <w:pPr>
                            <w:tabs>
                              <w:tab w:val="center" w:pos="0"/>
                              <w:tab w:val="left" w:pos="3402"/>
                            </w:tabs>
                            <w:jc w:val="center"/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 xml:space="preserve">Ss. Cyril and </w:t>
                          </w:r>
                          <w:smartTag w:uri="urn:schemas-microsoft-com:office:smarttags" w:element="PlaceName">
                            <w:r w:rsidRPr="004902C5">
                              <w:rPr>
                                <w:rFonts w:ascii="SkolaSerifOffc" w:hAnsi="SkolaSerifOffc" w:cs="Tahoma"/>
                                <w:b/>
                                <w:sz w:val="24"/>
                                <w:szCs w:val="24"/>
                              </w:rPr>
                              <w:t>Methodius</w:t>
                            </w:r>
                          </w:smartTag>
                          <w:r w:rsidRPr="004902C5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4902C5">
                              <w:rPr>
                                <w:rFonts w:ascii="SkolaSerifOffc" w:hAnsi="SkolaSerifOffc" w:cs="Tahoma"/>
                                <w:b/>
                                <w:sz w:val="24"/>
                                <w:szCs w:val="24"/>
                              </w:rPr>
                              <w:t>University</w:t>
                            </w:r>
                          </w:smartTag>
                          <w:r w:rsidRPr="004902C5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 xml:space="preserve"> in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4902C5">
                                <w:rPr>
                                  <w:rFonts w:ascii="SkolaSerifOffc" w:hAnsi="SkolaSerifOffc" w:cs="Tahoma"/>
                                  <w:b/>
                                  <w:sz w:val="24"/>
                                  <w:szCs w:val="24"/>
                                </w:rPr>
                                <w:t>Skopje</w:t>
                              </w:r>
                            </w:smartTag>
                          </w:smartTag>
                        </w:p>
                        <w:p w:rsidR="004F07B4" w:rsidRPr="00F52758" w:rsidRDefault="004F07B4" w:rsidP="004F07B4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jc w:val="center"/>
                            <w:rPr>
                              <w:rFonts w:ascii="Tahoma" w:hAnsi="Tahoma" w:cs="Tahoma"/>
                              <w:spacing w:val="20"/>
                              <w:sz w:val="24"/>
                              <w:szCs w:val="24"/>
                              <w:lang w:val="it-IT"/>
                            </w:rPr>
                          </w:pPr>
                          <w:r w:rsidRPr="004902C5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 xml:space="preserve">Republic of </w:t>
                          </w:r>
                          <w:r w:rsidR="00780D4A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 xml:space="preserve">North </w:t>
                          </w:r>
                          <w:r w:rsidRPr="004902C5">
                            <w:rPr>
                              <w:rFonts w:ascii="SkolaSerifOffc" w:hAnsi="SkolaSerifOffc" w:cs="Tahoma"/>
                              <w:b/>
                              <w:sz w:val="24"/>
                              <w:szCs w:val="24"/>
                            </w:rPr>
                            <w:t>Macedonia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66.85pt;margin-top:5.6pt;width:387pt;height:8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kLhAIAABg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" stroked="f">
              <v:textbox>
                <w:txbxContent>
                  <w:p w:rsidR="004F07B4" w:rsidRPr="00A94A85" w:rsidRDefault="004F07B4" w:rsidP="004F07B4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  <w:lang w:val="es-ES_tradnl"/>
                      </w:rPr>
                    </w:pPr>
                    <w:proofErr w:type="spellStart"/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>Republika</w:t>
                    </w:r>
                    <w:proofErr w:type="spellEnd"/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 xml:space="preserve"> </w:t>
                    </w:r>
                    <w:r w:rsidR="00780D4A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 xml:space="preserve">Severna </w:t>
                    </w:r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 xml:space="preserve">Makedonija </w:t>
                    </w:r>
                  </w:p>
                  <w:p w:rsidR="004F07B4" w:rsidRPr="00A94A85" w:rsidRDefault="004F07B4" w:rsidP="004F07B4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jc w:val="center"/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</w:pPr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  <w:lang w:val="es-ES_tradnl"/>
                      </w:rPr>
                      <w:t xml:space="preserve">Univerzitet </w:t>
                    </w:r>
                    <w:r w:rsidRPr="00A94A85">
                      <w:rPr>
                        <w:rFonts w:ascii="Tahoma" w:hAnsi="Tahoma" w:cs="Tahoma"/>
                        <w:spacing w:val="20"/>
                        <w:sz w:val="24"/>
                        <w:szCs w:val="24"/>
                        <w:lang w:val="mk-MK"/>
                      </w:rPr>
                      <w:t>„</w:t>
                    </w:r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  <w:lang w:val="es-ES_tradnl"/>
                      </w:rPr>
                      <w:t xml:space="preserve">Sv. </w:t>
                    </w:r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 xml:space="preserve">Kiril i </w:t>
                    </w:r>
                    <w:proofErr w:type="spellStart"/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>Metodij</w:t>
                    </w:r>
                    <w:proofErr w:type="spellEnd"/>
                    <w:proofErr w:type="gramStart"/>
                    <w:r w:rsidRPr="00A94A85">
                      <w:rPr>
                        <w:rFonts w:ascii="Tahoma" w:hAnsi="Tahoma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“ </w:t>
                    </w:r>
                    <w:proofErr w:type="spellStart"/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>vo</w:t>
                    </w:r>
                    <w:proofErr w:type="spellEnd"/>
                    <w:proofErr w:type="gramEnd"/>
                    <w:r w:rsidRPr="00A94A85">
                      <w:rPr>
                        <w:rFonts w:ascii="Staroslovenska" w:hAnsi="Staroslovenska" w:cs="Tahoma"/>
                        <w:spacing w:val="20"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City">
                      <w:smartTag w:uri="urn:schemas-microsoft-com:office:smarttags" w:element="place">
                        <w:r w:rsidRPr="00A94A85">
                          <w:rPr>
                            <w:rFonts w:ascii="Staroslovenska" w:hAnsi="Staroslovenska" w:cs="Tahoma"/>
                            <w:spacing w:val="20"/>
                            <w:sz w:val="24"/>
                            <w:szCs w:val="24"/>
                          </w:rPr>
                          <w:t>Skopje</w:t>
                        </w:r>
                      </w:smartTag>
                    </w:smartTag>
                  </w:p>
                  <w:p w:rsidR="004F07B4" w:rsidRPr="00F52758" w:rsidRDefault="00B60F1A" w:rsidP="004F07B4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jc w:val="center"/>
                      <w:rPr>
                        <w:rFonts w:ascii="Tahoma" w:hAnsi="Tahoma" w:cs="Tahoma"/>
                        <w:spacing w:val="20"/>
                        <w:sz w:val="8"/>
                        <w:szCs w:val="8"/>
                        <w:lang w:val="mk-MK"/>
                      </w:rPr>
                    </w:pPr>
                    <w:r w:rsidRPr="00A94A85">
                      <w:rPr>
                        <w:rFonts w:ascii="Tahoma" w:hAnsi="Tahoma" w:cs="Tahoma"/>
                        <w:noProof/>
                        <w:spacing w:val="20"/>
                        <w:sz w:val="24"/>
                        <w:szCs w:val="24"/>
                      </w:rPr>
                      <w:drawing>
                        <wp:inline distT="0" distB="0" distL="0" distR="0">
                          <wp:extent cx="4724400" cy="38100"/>
                          <wp:effectExtent l="0" t="0" r="0" b="0"/>
                          <wp:docPr id="10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24400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4F07B4" w:rsidRPr="004902C5" w:rsidRDefault="004F07B4" w:rsidP="004F07B4">
                    <w:pPr>
                      <w:tabs>
                        <w:tab w:val="center" w:pos="0"/>
                        <w:tab w:val="left" w:pos="3402"/>
                      </w:tabs>
                      <w:jc w:val="center"/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</w:pPr>
                    <w:r w:rsidRPr="004902C5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 xml:space="preserve">Ss. Cyril and </w:t>
                    </w:r>
                    <w:smartTag w:uri="urn:schemas-microsoft-com:office:smarttags" w:element="PlaceName">
                      <w:r w:rsidRPr="004902C5">
                        <w:rPr>
                          <w:rFonts w:ascii="SkolaSerifOffc" w:hAnsi="SkolaSerifOffc" w:cs="Tahoma"/>
                          <w:b/>
                          <w:sz w:val="24"/>
                          <w:szCs w:val="24"/>
                        </w:rPr>
                        <w:t>Methodius</w:t>
                      </w:r>
                    </w:smartTag>
                    <w:r w:rsidRPr="004902C5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 xml:space="preserve"> </w:t>
                    </w:r>
                    <w:smartTag w:uri="urn:schemas-microsoft-com:office:smarttags" w:element="PlaceType">
                      <w:r w:rsidRPr="004902C5">
                        <w:rPr>
                          <w:rFonts w:ascii="SkolaSerifOffc" w:hAnsi="SkolaSerifOffc" w:cs="Tahoma"/>
                          <w:b/>
                          <w:sz w:val="24"/>
                          <w:szCs w:val="24"/>
                        </w:rPr>
                        <w:t>University</w:t>
                      </w:r>
                    </w:smartTag>
                    <w:r w:rsidRPr="004902C5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 xml:space="preserve"> in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4902C5">
                          <w:rPr>
                            <w:rFonts w:ascii="SkolaSerifOffc" w:hAnsi="SkolaSerifOffc" w:cs="Tahoma"/>
                            <w:b/>
                            <w:sz w:val="24"/>
                            <w:szCs w:val="24"/>
                          </w:rPr>
                          <w:t>Skopje</w:t>
                        </w:r>
                      </w:smartTag>
                    </w:smartTag>
                  </w:p>
                  <w:p w:rsidR="004F07B4" w:rsidRPr="00F52758" w:rsidRDefault="004F07B4" w:rsidP="004F07B4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jc w:val="center"/>
                      <w:rPr>
                        <w:rFonts w:ascii="Tahoma" w:hAnsi="Tahoma" w:cs="Tahoma"/>
                        <w:spacing w:val="20"/>
                        <w:sz w:val="24"/>
                        <w:szCs w:val="24"/>
                        <w:lang w:val="it-IT"/>
                      </w:rPr>
                    </w:pPr>
                    <w:r w:rsidRPr="004902C5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 xml:space="preserve">Republic of </w:t>
                    </w:r>
                    <w:r w:rsidR="00780D4A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 xml:space="preserve">North </w:t>
                    </w:r>
                    <w:r w:rsidRPr="004902C5">
                      <w:rPr>
                        <w:rFonts w:ascii="SkolaSerifOffc" w:hAnsi="SkolaSerifOffc" w:cs="Tahoma"/>
                        <w:b/>
                        <w:sz w:val="24"/>
                        <w:szCs w:val="24"/>
                      </w:rPr>
                      <w:t>Macedonia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-282913</wp:posOffset>
          </wp:positionH>
          <wp:positionV relativeFrom="paragraph">
            <wp:posOffset>145547</wp:posOffset>
          </wp:positionV>
          <wp:extent cx="781050" cy="873125"/>
          <wp:effectExtent l="0" t="0" r="0" b="3175"/>
          <wp:wrapNone/>
          <wp:docPr id="6" name="Picture 53" descr="KiM-so_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3" descr="KiM-so_tekst"/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4F07B4">
      <w:tab/>
    </w:r>
  </w:p>
  <w:p w:rsidR="004F07B4" w:rsidRDefault="004F07B4" w:rsidP="004F07B4">
    <w:pPr>
      <w:pStyle w:val="Header"/>
      <w:tabs>
        <w:tab w:val="clear" w:pos="4320"/>
        <w:tab w:val="clear" w:pos="8640"/>
        <w:tab w:val="left" w:pos="2020"/>
        <w:tab w:val="left" w:pos="2268"/>
        <w:tab w:val="center" w:pos="4677"/>
        <w:tab w:val="left" w:pos="8222"/>
        <w:tab w:val="left" w:pos="836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5F5C"/>
    <w:multiLevelType w:val="multilevel"/>
    <w:tmpl w:val="4AF2806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27E25BA"/>
    <w:multiLevelType w:val="multilevel"/>
    <w:tmpl w:val="2C50539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2" w15:restartNumberingAfterBreak="0">
    <w:nsid w:val="15F048F6"/>
    <w:multiLevelType w:val="multilevel"/>
    <w:tmpl w:val="938A804E"/>
    <w:lvl w:ilvl="0">
      <w:start w:val="1"/>
      <w:numFmt w:val="lowerLetter"/>
      <w:lvlText w:val="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E1300CF"/>
    <w:multiLevelType w:val="multilevel"/>
    <w:tmpl w:val="699C18CC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F000BEA"/>
    <w:multiLevelType w:val="hybridMultilevel"/>
    <w:tmpl w:val="E2E89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59C8"/>
    <w:multiLevelType w:val="singleLevel"/>
    <w:tmpl w:val="C80C2AE6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6" w15:restartNumberingAfterBreak="0">
    <w:nsid w:val="335E4AE6"/>
    <w:multiLevelType w:val="multilevel"/>
    <w:tmpl w:val="0018F5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35DA337F"/>
    <w:multiLevelType w:val="hybridMultilevel"/>
    <w:tmpl w:val="8CDC6826"/>
    <w:lvl w:ilvl="0" w:tplc="4F9C9598">
      <w:start w:val="2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MAC C Times" w:eastAsia="Times New Roman" w:hAnsi="MAC C Times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373944EE"/>
    <w:multiLevelType w:val="multilevel"/>
    <w:tmpl w:val="5380E00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3C5A119C"/>
    <w:multiLevelType w:val="hybridMultilevel"/>
    <w:tmpl w:val="BEA20614"/>
    <w:lvl w:ilvl="0" w:tplc="93106824">
      <w:numFmt w:val="bullet"/>
      <w:lvlText w:val="-"/>
      <w:lvlJc w:val="left"/>
      <w:pPr>
        <w:ind w:left="720" w:hanging="360"/>
      </w:pPr>
      <w:rPr>
        <w:rFonts w:ascii="SkolaSerifOffc" w:eastAsia="Times New Roman" w:hAnsi="SkolaSerifOff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244BC"/>
    <w:multiLevelType w:val="multilevel"/>
    <w:tmpl w:val="449A161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661418A"/>
    <w:multiLevelType w:val="multilevel"/>
    <w:tmpl w:val="3FB8F63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CD54C6E"/>
    <w:multiLevelType w:val="hybridMultilevel"/>
    <w:tmpl w:val="980A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E3D05"/>
    <w:multiLevelType w:val="multilevel"/>
    <w:tmpl w:val="4AD087E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AC86EF3"/>
    <w:multiLevelType w:val="multilevel"/>
    <w:tmpl w:val="71D460F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5" w15:restartNumberingAfterBreak="0">
    <w:nsid w:val="62522D95"/>
    <w:multiLevelType w:val="multilevel"/>
    <w:tmpl w:val="C17C3E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6" w15:restartNumberingAfterBreak="0">
    <w:nsid w:val="689F67D2"/>
    <w:multiLevelType w:val="singleLevel"/>
    <w:tmpl w:val="4FD8AA7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9B17AC"/>
    <w:multiLevelType w:val="multilevel"/>
    <w:tmpl w:val="92D6818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EC43466"/>
    <w:multiLevelType w:val="hybridMultilevel"/>
    <w:tmpl w:val="B710939C"/>
    <w:lvl w:ilvl="0" w:tplc="040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 w15:restartNumberingAfterBreak="0">
    <w:nsid w:val="799523F9"/>
    <w:multiLevelType w:val="multilevel"/>
    <w:tmpl w:val="A6CC4AA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7"/>
  </w:num>
  <w:num w:numId="5">
    <w:abstractNumId w:val="15"/>
  </w:num>
  <w:num w:numId="6">
    <w:abstractNumId w:val="14"/>
  </w:num>
  <w:num w:numId="7">
    <w:abstractNumId w:val="2"/>
  </w:num>
  <w:num w:numId="8">
    <w:abstractNumId w:val="13"/>
  </w:num>
  <w:num w:numId="9">
    <w:abstractNumId w:val="6"/>
  </w:num>
  <w:num w:numId="10">
    <w:abstractNumId w:val="1"/>
  </w:num>
  <w:num w:numId="11">
    <w:abstractNumId w:val="3"/>
  </w:num>
  <w:num w:numId="12">
    <w:abstractNumId w:val="19"/>
  </w:num>
  <w:num w:numId="13">
    <w:abstractNumId w:val="8"/>
  </w:num>
  <w:num w:numId="14">
    <w:abstractNumId w:val="5"/>
  </w:num>
  <w:num w:numId="15">
    <w:abstractNumId w:val="16"/>
  </w:num>
  <w:num w:numId="16">
    <w:abstractNumId w:val="18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930,#ae5c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D4"/>
    <w:rsid w:val="0000401D"/>
    <w:rsid w:val="00021246"/>
    <w:rsid w:val="000577BD"/>
    <w:rsid w:val="00065A10"/>
    <w:rsid w:val="00080168"/>
    <w:rsid w:val="000825D4"/>
    <w:rsid w:val="000828D2"/>
    <w:rsid w:val="00087E42"/>
    <w:rsid w:val="000D1F9A"/>
    <w:rsid w:val="000D5B1B"/>
    <w:rsid w:val="00150703"/>
    <w:rsid w:val="00160CBE"/>
    <w:rsid w:val="001675D4"/>
    <w:rsid w:val="001D00A7"/>
    <w:rsid w:val="00222F01"/>
    <w:rsid w:val="00234B43"/>
    <w:rsid w:val="002515C5"/>
    <w:rsid w:val="00255E49"/>
    <w:rsid w:val="00266D4A"/>
    <w:rsid w:val="00271645"/>
    <w:rsid w:val="002B1FD1"/>
    <w:rsid w:val="002E11D2"/>
    <w:rsid w:val="003608D3"/>
    <w:rsid w:val="003A0BE5"/>
    <w:rsid w:val="003B4472"/>
    <w:rsid w:val="003D0002"/>
    <w:rsid w:val="003F6690"/>
    <w:rsid w:val="00412BFF"/>
    <w:rsid w:val="00416E65"/>
    <w:rsid w:val="00446682"/>
    <w:rsid w:val="004515DC"/>
    <w:rsid w:val="004650DB"/>
    <w:rsid w:val="00481260"/>
    <w:rsid w:val="00481E6A"/>
    <w:rsid w:val="004902C5"/>
    <w:rsid w:val="00490AC1"/>
    <w:rsid w:val="004A3225"/>
    <w:rsid w:val="004D3B72"/>
    <w:rsid w:val="004F07B4"/>
    <w:rsid w:val="00504CF8"/>
    <w:rsid w:val="00517CCE"/>
    <w:rsid w:val="00561E28"/>
    <w:rsid w:val="0059414E"/>
    <w:rsid w:val="005B64BB"/>
    <w:rsid w:val="005E0370"/>
    <w:rsid w:val="005F7D69"/>
    <w:rsid w:val="00617311"/>
    <w:rsid w:val="00617CCD"/>
    <w:rsid w:val="00633684"/>
    <w:rsid w:val="0065079A"/>
    <w:rsid w:val="00660F38"/>
    <w:rsid w:val="006673BC"/>
    <w:rsid w:val="006971FD"/>
    <w:rsid w:val="006E16E2"/>
    <w:rsid w:val="006F456C"/>
    <w:rsid w:val="0071127C"/>
    <w:rsid w:val="00780D4A"/>
    <w:rsid w:val="007B50F7"/>
    <w:rsid w:val="00821E23"/>
    <w:rsid w:val="00835BB5"/>
    <w:rsid w:val="00847724"/>
    <w:rsid w:val="008571C2"/>
    <w:rsid w:val="008668F1"/>
    <w:rsid w:val="00867EEB"/>
    <w:rsid w:val="00886EC3"/>
    <w:rsid w:val="00887946"/>
    <w:rsid w:val="00897EC4"/>
    <w:rsid w:val="008C16FA"/>
    <w:rsid w:val="008C7BC1"/>
    <w:rsid w:val="0090054B"/>
    <w:rsid w:val="00901BF8"/>
    <w:rsid w:val="00956E50"/>
    <w:rsid w:val="0097792D"/>
    <w:rsid w:val="00977EEE"/>
    <w:rsid w:val="00984964"/>
    <w:rsid w:val="00992D9B"/>
    <w:rsid w:val="009A3AEE"/>
    <w:rsid w:val="009B7EEF"/>
    <w:rsid w:val="009F7D09"/>
    <w:rsid w:val="00A20D0A"/>
    <w:rsid w:val="00A30F73"/>
    <w:rsid w:val="00A755ED"/>
    <w:rsid w:val="00A94A85"/>
    <w:rsid w:val="00AB4B8B"/>
    <w:rsid w:val="00AE0F9B"/>
    <w:rsid w:val="00AE1E61"/>
    <w:rsid w:val="00AF1460"/>
    <w:rsid w:val="00AF256A"/>
    <w:rsid w:val="00B1578A"/>
    <w:rsid w:val="00B60F1A"/>
    <w:rsid w:val="00BA6F83"/>
    <w:rsid w:val="00BB53CF"/>
    <w:rsid w:val="00BC6A0A"/>
    <w:rsid w:val="00C775FB"/>
    <w:rsid w:val="00CA042C"/>
    <w:rsid w:val="00CC51B0"/>
    <w:rsid w:val="00D15386"/>
    <w:rsid w:val="00D35982"/>
    <w:rsid w:val="00D41311"/>
    <w:rsid w:val="00D44601"/>
    <w:rsid w:val="00D76AC9"/>
    <w:rsid w:val="00DE7589"/>
    <w:rsid w:val="00E12101"/>
    <w:rsid w:val="00E23205"/>
    <w:rsid w:val="00E532FA"/>
    <w:rsid w:val="00E5395A"/>
    <w:rsid w:val="00E811E1"/>
    <w:rsid w:val="00EC59FD"/>
    <w:rsid w:val="00EE6489"/>
    <w:rsid w:val="00F43C5C"/>
    <w:rsid w:val="00F452BF"/>
    <w:rsid w:val="00F52758"/>
    <w:rsid w:val="00F534EB"/>
    <w:rsid w:val="00F64D99"/>
    <w:rsid w:val="00F87943"/>
    <w:rsid w:val="00FD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2049">
      <o:colormru v:ext="edit" colors="#930,#ae5c1e"/>
    </o:shapedefaults>
    <o:shapelayout v:ext="edit">
      <o:idmap v:ext="edit" data="1"/>
    </o:shapelayout>
  </w:shapeDefaults>
  <w:decimalSymbol w:val=","/>
  <w:listSeparator w:val=";"/>
  <w15:chartTrackingRefBased/>
  <w15:docId w15:val="{59D914DA-64B6-4770-9CBF-F464E2C5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MAC C Times" w:hAnsi="MAC C Times"/>
      <w:b/>
      <w:sz w:val="24"/>
    </w:rPr>
  </w:style>
  <w:style w:type="paragraph" w:styleId="Heading2">
    <w:name w:val="heading 2"/>
    <w:basedOn w:val="Normal"/>
    <w:next w:val="Normal"/>
    <w:qFormat/>
    <w:rsid w:val="00821E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akedonski Tajms" w:hAnsi="Makedonski Tajms"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C C Times" w:hAnsi="MAC C Times"/>
      <w:sz w:val="32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Makedonski Tajms" w:hAnsi="Makedonski Tajms"/>
      <w:b/>
      <w:sz w:val="3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Makedonski Tajms" w:hAnsi="Makedonski Tajms"/>
      <w:sz w:val="22"/>
    </w:rPr>
  </w:style>
  <w:style w:type="paragraph" w:styleId="BodyTextIndent3">
    <w:name w:val="Body Text Indent 3"/>
    <w:basedOn w:val="Normal"/>
    <w:pPr>
      <w:ind w:left="720"/>
      <w:jc w:val="both"/>
    </w:pPr>
    <w:rPr>
      <w:rFonts w:ascii="Makedonski Tajms" w:hAnsi="Makedonski Tajms"/>
      <w:sz w:val="22"/>
    </w:rPr>
  </w:style>
  <w:style w:type="paragraph" w:styleId="Title">
    <w:name w:val="Title"/>
    <w:basedOn w:val="Normal"/>
    <w:qFormat/>
    <w:rsid w:val="00481E6A"/>
    <w:pPr>
      <w:ind w:right="-614"/>
      <w:jc w:val="center"/>
    </w:pPr>
    <w:rPr>
      <w:rFonts w:ascii="PalmSprings" w:hAnsi="PalmSprings"/>
      <w:b/>
      <w:noProof/>
      <w:sz w:val="36"/>
      <w:lang w:val="en-GB"/>
    </w:rPr>
  </w:style>
  <w:style w:type="table" w:styleId="TableGrid">
    <w:name w:val="Table Grid"/>
    <w:basedOn w:val="TableNormal"/>
    <w:rsid w:val="00065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A04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5D4"/>
    <w:pPr>
      <w:ind w:left="720"/>
      <w:contextualSpacing/>
    </w:pPr>
  </w:style>
  <w:style w:type="character" w:customStyle="1" w:styleId="viiyi">
    <w:name w:val="viiyi"/>
    <w:basedOn w:val="DefaultParagraphFont"/>
    <w:rsid w:val="000825D4"/>
  </w:style>
  <w:style w:type="character" w:customStyle="1" w:styleId="q4iawc">
    <w:name w:val="q4iawc"/>
    <w:basedOn w:val="DefaultParagraphFont"/>
    <w:rsid w:val="0008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edenica\MyDocumentsServer\Templates%202013\UKiM\UKiM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UKiM-EN</Template>
  <TotalTime>24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ZA UPRAVUVAWE NA</vt:lpstr>
    </vt:vector>
  </TitlesOfParts>
  <Company>MFS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 UPRAVUVAWE NA</dc:title>
  <dc:subject/>
  <dc:creator>Katerina Petreska Mihajlova</dc:creator>
  <cp:keywords/>
  <cp:lastModifiedBy>Katerina PETRESKA</cp:lastModifiedBy>
  <cp:revision>6</cp:revision>
  <cp:lastPrinted>2008-11-06T11:53:00Z</cp:lastPrinted>
  <dcterms:created xsi:type="dcterms:W3CDTF">2022-05-12T08:17:00Z</dcterms:created>
  <dcterms:modified xsi:type="dcterms:W3CDTF">2022-05-12T08:42:00Z</dcterms:modified>
</cp:coreProperties>
</file>