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FA1C" w14:textId="3EF1EE42" w:rsidR="00036C24" w:rsidRPr="00E235BB" w:rsidRDefault="00ED6042" w:rsidP="00036C24">
      <w:pPr>
        <w:rPr>
          <w:b/>
          <w:sz w:val="22"/>
          <w:szCs w:val="22"/>
          <w:lang w:val="mk-MK"/>
        </w:rPr>
      </w:pPr>
      <w:r w:rsidRPr="00E235BB">
        <w:rPr>
          <w:b/>
          <w:sz w:val="22"/>
          <w:szCs w:val="22"/>
          <w:lang w:val="mk-MK"/>
        </w:rPr>
        <w:t>То</w:t>
      </w:r>
      <w:r w:rsidR="00036C24" w:rsidRPr="00E235BB">
        <w:rPr>
          <w:b/>
          <w:sz w:val="22"/>
          <w:szCs w:val="22"/>
          <w:lang w:val="mk-MK"/>
        </w:rPr>
        <w:t xml:space="preserve"> </w:t>
      </w:r>
    </w:p>
    <w:p w14:paraId="3EC26721" w14:textId="26DE1ADD" w:rsidR="00ED6042" w:rsidRPr="00E235BB" w:rsidRDefault="00DF4D75" w:rsidP="00036C24">
      <w:pPr>
        <w:rPr>
          <w:b/>
          <w:sz w:val="22"/>
          <w:szCs w:val="22"/>
        </w:rPr>
      </w:pPr>
      <w:r w:rsidRPr="00E235BB">
        <w:rPr>
          <w:b/>
          <w:sz w:val="22"/>
          <w:szCs w:val="22"/>
        </w:rPr>
        <w:t>Teaching</w:t>
      </w:r>
      <w:r w:rsidR="00ED6042" w:rsidRPr="00E235BB">
        <w:rPr>
          <w:b/>
          <w:sz w:val="22"/>
          <w:szCs w:val="22"/>
          <w:lang w:val="mk-MK"/>
        </w:rPr>
        <w:t>-Scientific/Scientific/Art</w:t>
      </w:r>
      <w:r w:rsidRPr="00E235BB">
        <w:rPr>
          <w:b/>
          <w:sz w:val="22"/>
          <w:szCs w:val="22"/>
        </w:rPr>
        <w:t>s</w:t>
      </w:r>
      <w:r w:rsidR="00ED6042" w:rsidRPr="00E235BB">
        <w:rPr>
          <w:b/>
          <w:sz w:val="22"/>
          <w:szCs w:val="22"/>
          <w:lang w:val="mk-MK"/>
        </w:rPr>
        <w:t xml:space="preserve"> C</w:t>
      </w:r>
      <w:r w:rsidR="00ED6042" w:rsidRPr="00E235BB">
        <w:rPr>
          <w:b/>
          <w:sz w:val="22"/>
          <w:szCs w:val="22"/>
        </w:rPr>
        <w:t>o</w:t>
      </w:r>
      <w:r w:rsidR="00ED6042" w:rsidRPr="00E235BB">
        <w:rPr>
          <w:b/>
          <w:sz w:val="22"/>
          <w:szCs w:val="22"/>
          <w:lang w:val="mk-MK"/>
        </w:rPr>
        <w:t>uncil</w:t>
      </w:r>
      <w:r w:rsidR="00ED6042" w:rsidRPr="00E235BB">
        <w:rPr>
          <w:b/>
          <w:sz w:val="22"/>
          <w:szCs w:val="22"/>
        </w:rPr>
        <w:t xml:space="preserve"> of the </w:t>
      </w:r>
    </w:p>
    <w:p w14:paraId="384B4D85" w14:textId="105994BA" w:rsidR="00ED6042" w:rsidRPr="00E235BB" w:rsidRDefault="00ED6042" w:rsidP="00036C24">
      <w:pPr>
        <w:rPr>
          <w:b/>
          <w:sz w:val="22"/>
          <w:szCs w:val="22"/>
        </w:rPr>
      </w:pPr>
      <w:r w:rsidRPr="00E235BB">
        <w:rPr>
          <w:b/>
          <w:sz w:val="22"/>
          <w:szCs w:val="22"/>
        </w:rPr>
        <w:t>(Faculty/Institute)</w:t>
      </w:r>
    </w:p>
    <w:p w14:paraId="22472E42" w14:textId="31F7F408" w:rsidR="00ED6042" w:rsidRPr="00E235BB" w:rsidRDefault="00ED6042" w:rsidP="00036C24">
      <w:pPr>
        <w:rPr>
          <w:b/>
          <w:sz w:val="22"/>
          <w:szCs w:val="22"/>
        </w:rPr>
      </w:pPr>
      <w:r w:rsidRPr="00E235BB">
        <w:rPr>
          <w:b/>
          <w:sz w:val="22"/>
          <w:szCs w:val="22"/>
        </w:rPr>
        <w:t>through the Council of the Study Program</w:t>
      </w:r>
    </w:p>
    <w:p w14:paraId="0F6AC6D0" w14:textId="77777777" w:rsidR="00ED6042" w:rsidRPr="00E235BB" w:rsidRDefault="00ED6042" w:rsidP="00036C24">
      <w:pPr>
        <w:rPr>
          <w:b/>
          <w:sz w:val="22"/>
          <w:szCs w:val="22"/>
        </w:rPr>
      </w:pPr>
    </w:p>
    <w:p w14:paraId="597E879B" w14:textId="77777777" w:rsidR="00036C24" w:rsidRPr="00E235BB" w:rsidRDefault="00036C24" w:rsidP="00036C24">
      <w:pPr>
        <w:jc w:val="center"/>
        <w:rPr>
          <w:b/>
          <w:sz w:val="22"/>
          <w:szCs w:val="22"/>
          <w:lang w:val="mk-MK"/>
        </w:rPr>
      </w:pPr>
    </w:p>
    <w:p w14:paraId="1171CD03" w14:textId="77777777" w:rsidR="00D1508C" w:rsidRPr="00E235BB" w:rsidRDefault="00D1508C" w:rsidP="00D1508C">
      <w:pPr>
        <w:ind w:right="198"/>
        <w:jc w:val="center"/>
        <w:rPr>
          <w:b/>
          <w:bCs/>
          <w:sz w:val="22"/>
          <w:szCs w:val="22"/>
        </w:rPr>
      </w:pPr>
      <w:r w:rsidRPr="00E235BB">
        <w:rPr>
          <w:b/>
          <w:bCs/>
          <w:sz w:val="22"/>
          <w:szCs w:val="22"/>
        </w:rPr>
        <w:t>APPLICATION</w:t>
      </w:r>
    </w:p>
    <w:p w14:paraId="55D29C55" w14:textId="4C67F8BB" w:rsidR="00D1508C" w:rsidRPr="00E235BB" w:rsidRDefault="00D1508C" w:rsidP="00D1508C">
      <w:pPr>
        <w:ind w:right="198"/>
        <w:jc w:val="center"/>
        <w:rPr>
          <w:b/>
          <w:bCs/>
          <w:sz w:val="22"/>
          <w:szCs w:val="22"/>
        </w:rPr>
      </w:pPr>
      <w:r w:rsidRPr="00E235BB">
        <w:rPr>
          <w:b/>
          <w:bCs/>
          <w:sz w:val="22"/>
          <w:szCs w:val="22"/>
        </w:rPr>
        <w:t xml:space="preserve"> </w:t>
      </w:r>
      <w:r w:rsidR="008454FE" w:rsidRPr="00E235BB">
        <w:rPr>
          <w:b/>
          <w:bCs/>
          <w:sz w:val="22"/>
          <w:szCs w:val="22"/>
        </w:rPr>
        <w:t>for annual conference participation in the</w:t>
      </w:r>
      <w:r w:rsidRPr="00E235BB">
        <w:rPr>
          <w:b/>
          <w:bCs/>
          <w:sz w:val="22"/>
          <w:szCs w:val="22"/>
        </w:rPr>
        <w:t>_______ semester in the academic year ____________</w:t>
      </w:r>
    </w:p>
    <w:p w14:paraId="0BC458F0" w14:textId="77777777" w:rsidR="00D1508C" w:rsidRPr="00E235BB" w:rsidRDefault="00D1508C" w:rsidP="00D1508C">
      <w:pPr>
        <w:ind w:right="821"/>
        <w:rPr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12"/>
      </w:tblGrid>
      <w:tr w:rsidR="00D1508C" w:rsidRPr="00E235BB" w14:paraId="5D89F85E" w14:textId="77777777" w:rsidTr="00D1508C">
        <w:trPr>
          <w:trHeight w:val="4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823" w14:textId="77777777" w:rsidR="00D1508C" w:rsidRPr="00E235BB" w:rsidRDefault="00D1508C">
            <w:pPr>
              <w:rPr>
                <w:sz w:val="22"/>
                <w:szCs w:val="22"/>
              </w:rPr>
            </w:pPr>
            <w:r w:rsidRPr="00E235BB">
              <w:rPr>
                <w:sz w:val="22"/>
                <w:szCs w:val="22"/>
              </w:rPr>
              <w:t>Student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BFE" w14:textId="77777777" w:rsidR="00D1508C" w:rsidRPr="00E235BB" w:rsidRDefault="00D1508C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D1508C" w:rsidRPr="00E235BB" w14:paraId="7B20788E" w14:textId="77777777" w:rsidTr="00D1508C">
        <w:trPr>
          <w:trHeight w:val="4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17BA" w14:textId="5F4F7B54" w:rsidR="00D1508C" w:rsidRPr="00E235BB" w:rsidRDefault="008454FE">
            <w:pPr>
              <w:rPr>
                <w:sz w:val="22"/>
                <w:szCs w:val="22"/>
              </w:rPr>
            </w:pPr>
            <w:r w:rsidRPr="00E235BB">
              <w:rPr>
                <w:sz w:val="22"/>
                <w:szCs w:val="22"/>
              </w:rPr>
              <w:t>Academic Record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B6C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1508C" w:rsidRPr="00E235BB" w14:paraId="1061C853" w14:textId="77777777" w:rsidTr="00D1508C">
        <w:trPr>
          <w:trHeight w:val="51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D620" w14:textId="77777777" w:rsidR="00D1508C" w:rsidRPr="00E235BB" w:rsidRDefault="00D1508C">
            <w:pPr>
              <w:rPr>
                <w:sz w:val="22"/>
                <w:szCs w:val="22"/>
              </w:rPr>
            </w:pPr>
            <w:r w:rsidRPr="00E235BB">
              <w:rPr>
                <w:sz w:val="22"/>
                <w:szCs w:val="22"/>
              </w:rPr>
              <w:t>Mentor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AE3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1508C" w:rsidRPr="00E235BB" w14:paraId="0F8272D3" w14:textId="77777777" w:rsidTr="00D1508C">
        <w:trPr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D42C" w14:textId="77777777" w:rsidR="00D1508C" w:rsidRPr="00E235BB" w:rsidRDefault="00D1508C">
            <w:pPr>
              <w:rPr>
                <w:sz w:val="22"/>
                <w:szCs w:val="22"/>
                <w:lang w:val="ru-RU"/>
              </w:rPr>
            </w:pPr>
            <w:r w:rsidRPr="00E235BB">
              <w:rPr>
                <w:sz w:val="22"/>
                <w:szCs w:val="22"/>
              </w:rPr>
              <w:t>Study Program</w:t>
            </w:r>
            <w:r w:rsidRPr="00E235B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26A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1508C" w:rsidRPr="00E235BB" w14:paraId="2216EA48" w14:textId="77777777" w:rsidTr="00D1508C">
        <w:trPr>
          <w:trHeight w:val="5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B4F0" w14:textId="020C3949" w:rsidR="00D1508C" w:rsidRPr="00E235BB" w:rsidRDefault="00D1508C">
            <w:pPr>
              <w:rPr>
                <w:sz w:val="22"/>
                <w:szCs w:val="22"/>
              </w:rPr>
            </w:pPr>
            <w:r w:rsidRPr="00E235BB">
              <w:rPr>
                <w:sz w:val="22"/>
                <w:szCs w:val="22"/>
              </w:rPr>
              <w:t xml:space="preserve">Study </w:t>
            </w:r>
            <w:r w:rsidR="008454FE" w:rsidRPr="00E235BB">
              <w:rPr>
                <w:sz w:val="22"/>
                <w:szCs w:val="22"/>
              </w:rPr>
              <w:t>s</w:t>
            </w:r>
            <w:r w:rsidRPr="00E235BB">
              <w:rPr>
                <w:sz w:val="22"/>
                <w:szCs w:val="22"/>
              </w:rPr>
              <w:t>ubprogram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C14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1508C" w:rsidRPr="00E235BB" w14:paraId="59264489" w14:textId="77777777" w:rsidTr="00D1508C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9CC7" w14:textId="13100FD4" w:rsidR="00D1508C" w:rsidRPr="00E235BB" w:rsidRDefault="008454FE">
            <w:pPr>
              <w:rPr>
                <w:sz w:val="22"/>
                <w:szCs w:val="22"/>
                <w:lang w:val="ru-RU"/>
              </w:rPr>
            </w:pPr>
            <w:r w:rsidRPr="00E235BB">
              <w:rPr>
                <w:sz w:val="22"/>
                <w:szCs w:val="22"/>
              </w:rPr>
              <w:t>Field of study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937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1508C" w:rsidRPr="00E235BB" w14:paraId="403AC096" w14:textId="77777777" w:rsidTr="00D1508C">
        <w:trPr>
          <w:trHeight w:val="4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28A4" w14:textId="77777777" w:rsidR="00D1508C" w:rsidRPr="00E235BB" w:rsidRDefault="00D1508C">
            <w:pPr>
              <w:rPr>
                <w:sz w:val="22"/>
                <w:szCs w:val="22"/>
              </w:rPr>
            </w:pPr>
            <w:r w:rsidRPr="00E235BB">
              <w:rPr>
                <w:sz w:val="22"/>
                <w:szCs w:val="22"/>
              </w:rPr>
              <w:t>Subject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27E" w14:textId="77777777" w:rsidR="00D1508C" w:rsidRPr="00E235BB" w:rsidRDefault="00D1508C">
            <w:pPr>
              <w:rPr>
                <w:sz w:val="22"/>
                <w:szCs w:val="22"/>
                <w:lang w:val="ru-RU"/>
              </w:rPr>
            </w:pPr>
          </w:p>
        </w:tc>
      </w:tr>
      <w:tr w:rsidR="00D1508C" w:rsidRPr="00E235BB" w14:paraId="35268BB7" w14:textId="77777777" w:rsidTr="00D1508C">
        <w:trPr>
          <w:trHeight w:val="6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B27" w14:textId="03A025AD" w:rsidR="00D1508C" w:rsidRPr="00E235BB" w:rsidRDefault="00D1508C">
            <w:pPr>
              <w:rPr>
                <w:sz w:val="22"/>
                <w:szCs w:val="22"/>
                <w:lang w:val="ru-RU"/>
              </w:rPr>
            </w:pPr>
            <w:r w:rsidRPr="00E235BB">
              <w:rPr>
                <w:sz w:val="22"/>
                <w:szCs w:val="22"/>
                <w:lang w:val="ru-RU"/>
              </w:rPr>
              <w:t xml:space="preserve">Year of enrollment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6C8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686CE8A9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1508C" w:rsidRPr="00E235BB" w14:paraId="12ACF57D" w14:textId="77777777" w:rsidTr="00D1508C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A9AC" w14:textId="05E366CB" w:rsidR="00D1508C" w:rsidRPr="00E235BB" w:rsidRDefault="00D1508C">
            <w:pPr>
              <w:rPr>
                <w:sz w:val="22"/>
                <w:szCs w:val="22"/>
              </w:rPr>
            </w:pPr>
            <w:r w:rsidRPr="00E235BB">
              <w:rPr>
                <w:sz w:val="22"/>
                <w:szCs w:val="22"/>
                <w:lang w:val="ru-RU"/>
              </w:rPr>
              <w:t xml:space="preserve">Number of </w:t>
            </w:r>
            <w:r w:rsidR="008454FE" w:rsidRPr="00E235BB">
              <w:rPr>
                <w:sz w:val="22"/>
                <w:szCs w:val="22"/>
              </w:rPr>
              <w:t>obtained</w:t>
            </w:r>
          </w:p>
          <w:p w14:paraId="53DBFC2E" w14:textId="77777777" w:rsidR="00D1508C" w:rsidRPr="00E235BB" w:rsidRDefault="00D1508C">
            <w:pPr>
              <w:rPr>
                <w:sz w:val="22"/>
                <w:szCs w:val="22"/>
                <w:lang w:val="ru-RU"/>
              </w:rPr>
            </w:pPr>
            <w:r w:rsidRPr="00E235BB">
              <w:rPr>
                <w:sz w:val="22"/>
                <w:szCs w:val="22"/>
                <w:lang w:val="ru-RU"/>
              </w:rPr>
              <w:t>ECTS - credits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29A" w14:textId="77777777" w:rsidR="00D1508C" w:rsidRPr="00E235BB" w:rsidRDefault="00D1508C">
            <w:pPr>
              <w:jc w:val="both"/>
              <w:rPr>
                <w:sz w:val="22"/>
                <w:szCs w:val="22"/>
              </w:rPr>
            </w:pPr>
          </w:p>
          <w:p w14:paraId="27E18B62" w14:textId="77777777" w:rsidR="00D1508C" w:rsidRPr="00E235BB" w:rsidRDefault="00D1508C">
            <w:pPr>
              <w:jc w:val="both"/>
              <w:rPr>
                <w:sz w:val="22"/>
                <w:szCs w:val="22"/>
                <w:lang w:val="mk-MK"/>
              </w:rPr>
            </w:pPr>
          </w:p>
        </w:tc>
      </w:tr>
      <w:tr w:rsidR="00D1508C" w:rsidRPr="00E235BB" w14:paraId="60DE6A81" w14:textId="77777777" w:rsidTr="00D1508C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6972" w14:textId="77777777" w:rsidR="00D1508C" w:rsidRPr="00E235BB" w:rsidRDefault="00D1508C">
            <w:pPr>
              <w:rPr>
                <w:sz w:val="22"/>
                <w:szCs w:val="22"/>
              </w:rPr>
            </w:pPr>
            <w:r w:rsidRPr="00E235BB">
              <w:rPr>
                <w:sz w:val="22"/>
                <w:szCs w:val="22"/>
              </w:rPr>
              <w:t>Notes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442" w14:textId="77777777" w:rsidR="00D1508C" w:rsidRPr="00E235BB" w:rsidRDefault="00D150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4FA8D198" w14:textId="77777777" w:rsidR="00D1508C" w:rsidRPr="00E235BB" w:rsidRDefault="00D1508C" w:rsidP="00D1508C">
      <w:pPr>
        <w:ind w:right="821"/>
        <w:rPr>
          <w:sz w:val="22"/>
          <w:szCs w:val="22"/>
        </w:rPr>
      </w:pPr>
    </w:p>
    <w:p w14:paraId="60C7C434" w14:textId="77777777" w:rsidR="00D1508C" w:rsidRPr="00E235BB" w:rsidRDefault="00D1508C" w:rsidP="00D1508C">
      <w:pPr>
        <w:ind w:right="198"/>
        <w:rPr>
          <w:sz w:val="22"/>
          <w:szCs w:val="22"/>
        </w:rPr>
      </w:pPr>
      <w:r w:rsidRPr="00E235BB">
        <w:rPr>
          <w:sz w:val="22"/>
          <w:szCs w:val="22"/>
        </w:rPr>
        <w:t>Skopje, _________________ year</w:t>
      </w:r>
    </w:p>
    <w:p w14:paraId="6ABED821" w14:textId="77777777" w:rsidR="00D1508C" w:rsidRPr="00E235BB" w:rsidRDefault="00D1508C" w:rsidP="00D1508C">
      <w:pPr>
        <w:ind w:right="198"/>
        <w:rPr>
          <w:sz w:val="22"/>
          <w:szCs w:val="22"/>
        </w:rPr>
      </w:pPr>
    </w:p>
    <w:p w14:paraId="74007792" w14:textId="77777777" w:rsidR="00D1508C" w:rsidRPr="00E235BB" w:rsidRDefault="00D1508C" w:rsidP="00D1508C">
      <w:pPr>
        <w:jc w:val="both"/>
        <w:rPr>
          <w:sz w:val="22"/>
          <w:szCs w:val="22"/>
        </w:rPr>
      </w:pPr>
      <w:r w:rsidRPr="00E235BB">
        <w:rPr>
          <w:sz w:val="22"/>
          <w:szCs w:val="22"/>
        </w:rPr>
        <w:t>Student</w:t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  <w:t>Mentor</w:t>
      </w:r>
    </w:p>
    <w:p w14:paraId="50F80DA1" w14:textId="77777777" w:rsidR="00D1508C" w:rsidRPr="00E235BB" w:rsidRDefault="00D1508C" w:rsidP="00D1508C">
      <w:pPr>
        <w:jc w:val="both"/>
        <w:rPr>
          <w:sz w:val="22"/>
          <w:szCs w:val="22"/>
        </w:rPr>
      </w:pPr>
      <w:r w:rsidRPr="00E235BB">
        <w:rPr>
          <w:sz w:val="22"/>
          <w:szCs w:val="22"/>
        </w:rPr>
        <w:t>___________________</w:t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</w:r>
      <w:r w:rsidRPr="00E235BB">
        <w:rPr>
          <w:sz w:val="22"/>
          <w:szCs w:val="22"/>
        </w:rPr>
        <w:tab/>
        <w:t>___________________</w:t>
      </w:r>
    </w:p>
    <w:p w14:paraId="572FC16A" w14:textId="77777777" w:rsidR="00D1508C" w:rsidRPr="00E235BB" w:rsidRDefault="00D1508C" w:rsidP="00D1508C">
      <w:pPr>
        <w:ind w:right="821"/>
        <w:rPr>
          <w:sz w:val="22"/>
          <w:szCs w:val="22"/>
        </w:rPr>
      </w:pPr>
    </w:p>
    <w:p w14:paraId="5E1BD6DF" w14:textId="20DA699C" w:rsidR="00D1508C" w:rsidRPr="00E235BB" w:rsidRDefault="008454FE" w:rsidP="008454FE">
      <w:pPr>
        <w:ind w:right="821"/>
        <w:jc w:val="both"/>
        <w:rPr>
          <w:sz w:val="22"/>
          <w:szCs w:val="22"/>
        </w:rPr>
      </w:pPr>
      <w:r w:rsidRPr="00E235BB">
        <w:rPr>
          <w:sz w:val="22"/>
          <w:szCs w:val="22"/>
        </w:rPr>
        <w:t>Enclosed</w:t>
      </w:r>
      <w:r w:rsidR="00D1508C" w:rsidRPr="00E235BB">
        <w:rPr>
          <w:sz w:val="22"/>
          <w:szCs w:val="22"/>
        </w:rPr>
        <w:t>:</w:t>
      </w:r>
    </w:p>
    <w:p w14:paraId="6D0F2145" w14:textId="507A16AB" w:rsidR="00D1508C" w:rsidRPr="00E235BB" w:rsidRDefault="00D1508C" w:rsidP="008454FE">
      <w:pPr>
        <w:ind w:right="821"/>
        <w:jc w:val="both"/>
        <w:rPr>
          <w:sz w:val="22"/>
          <w:szCs w:val="22"/>
        </w:rPr>
      </w:pPr>
      <w:r w:rsidRPr="00E235BB">
        <w:rPr>
          <w:sz w:val="22"/>
          <w:szCs w:val="22"/>
        </w:rPr>
        <w:t xml:space="preserve">- Seminar paper/scientific paper containing a review of current literature related to research </w:t>
      </w:r>
      <w:r w:rsidR="008454FE" w:rsidRPr="00E235BB">
        <w:rPr>
          <w:sz w:val="22"/>
          <w:szCs w:val="22"/>
        </w:rPr>
        <w:t>in a certain field of study</w:t>
      </w:r>
      <w:r w:rsidRPr="00E235BB">
        <w:rPr>
          <w:sz w:val="22"/>
          <w:szCs w:val="22"/>
        </w:rPr>
        <w:t xml:space="preserve">, as an opportunity </w:t>
      </w:r>
      <w:r w:rsidR="008454FE" w:rsidRPr="00E235BB">
        <w:rPr>
          <w:sz w:val="22"/>
          <w:szCs w:val="22"/>
        </w:rPr>
        <w:t>for preparation of the</w:t>
      </w:r>
      <w:r w:rsidRPr="00E235BB">
        <w:rPr>
          <w:sz w:val="22"/>
          <w:szCs w:val="22"/>
        </w:rPr>
        <w:t xml:space="preserve"> doctoral thesis, presentation of the written text</w:t>
      </w:r>
      <w:r w:rsidR="008454FE" w:rsidRPr="00E235BB">
        <w:rPr>
          <w:sz w:val="22"/>
          <w:szCs w:val="22"/>
        </w:rPr>
        <w:t>/</w:t>
      </w:r>
      <w:r w:rsidRPr="00E235BB">
        <w:rPr>
          <w:sz w:val="22"/>
          <w:szCs w:val="22"/>
        </w:rPr>
        <w:t>presentation of the peer-reviewed paper from the seminar in the previous semester (depending on the annual conference</w:t>
      </w:r>
      <w:r w:rsidR="008454FE" w:rsidRPr="00E235BB">
        <w:rPr>
          <w:sz w:val="22"/>
          <w:szCs w:val="22"/>
        </w:rPr>
        <w:t xml:space="preserve"> for which the candidate applies</w:t>
      </w:r>
      <w:r w:rsidRPr="00E235BB">
        <w:rPr>
          <w:sz w:val="22"/>
          <w:szCs w:val="22"/>
        </w:rPr>
        <w:t>).</w:t>
      </w:r>
    </w:p>
    <w:p w14:paraId="72369203" w14:textId="77777777" w:rsidR="00C85D93" w:rsidRPr="00E235BB" w:rsidRDefault="00C85D93" w:rsidP="008454FE">
      <w:pPr>
        <w:jc w:val="both"/>
        <w:rPr>
          <w:sz w:val="22"/>
          <w:szCs w:val="22"/>
        </w:rPr>
      </w:pPr>
    </w:p>
    <w:sectPr w:rsidR="00C85D93" w:rsidRPr="00E235BB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A495" w14:textId="77777777" w:rsidR="00405F1A" w:rsidRDefault="00405F1A" w:rsidP="00601D03">
      <w:r>
        <w:separator/>
      </w:r>
    </w:p>
  </w:endnote>
  <w:endnote w:type="continuationSeparator" w:id="0">
    <w:p w14:paraId="6E562B80" w14:textId="77777777" w:rsidR="00405F1A" w:rsidRDefault="00405F1A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>Blvd. Goce Delchev,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E999" w14:textId="77777777" w:rsidR="00405F1A" w:rsidRDefault="00405F1A" w:rsidP="00601D03">
      <w:r>
        <w:separator/>
      </w:r>
    </w:p>
  </w:footnote>
  <w:footnote w:type="continuationSeparator" w:id="0">
    <w:p w14:paraId="15E21ECB" w14:textId="77777777" w:rsidR="00405F1A" w:rsidRDefault="00405F1A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040446AD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D1508C">
      <w:rPr>
        <w:rFonts w:ascii="SkolaSerifCnOffc" w:hAnsi="SkolaSerifCnOffc"/>
      </w:rPr>
      <w:t>1</w:t>
    </w:r>
    <w:r w:rsidRPr="001124C9">
      <w:rPr>
        <w:rFonts w:ascii="SkolaSerifCnOffc" w:hAnsi="SkolaSerifCnOffc"/>
        <w:lang w:val="mk-MK"/>
      </w:rPr>
      <w:t>1</w:t>
    </w:r>
    <w:r w:rsidRPr="001124C9">
      <w:rPr>
        <w:rFonts w:ascii="SkolaSerifCnOffc" w:hAnsi="SkolaSerifCnOffc"/>
      </w:rPr>
      <w:t>-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08C">
      <w:rPr>
        <w:rFonts w:ascii="SkolaSerifCnOffc" w:hAnsi="SkolaSerifCnOffc"/>
      </w:rPr>
      <w:t>GK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55B47"/>
    <w:rsid w:val="00157EBF"/>
    <w:rsid w:val="001A6833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05F1A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35D95"/>
    <w:rsid w:val="008454FE"/>
    <w:rsid w:val="00850BA6"/>
    <w:rsid w:val="008970A7"/>
    <w:rsid w:val="008C63E2"/>
    <w:rsid w:val="009E1E98"/>
    <w:rsid w:val="00A162BC"/>
    <w:rsid w:val="00A821C5"/>
    <w:rsid w:val="00A9672C"/>
    <w:rsid w:val="00AA074C"/>
    <w:rsid w:val="00BA3846"/>
    <w:rsid w:val="00BC7B83"/>
    <w:rsid w:val="00BF685D"/>
    <w:rsid w:val="00C04AAB"/>
    <w:rsid w:val="00C54003"/>
    <w:rsid w:val="00C85D93"/>
    <w:rsid w:val="00CC5AEB"/>
    <w:rsid w:val="00D1508C"/>
    <w:rsid w:val="00D22155"/>
    <w:rsid w:val="00D31DAA"/>
    <w:rsid w:val="00DE274D"/>
    <w:rsid w:val="00DF4D75"/>
    <w:rsid w:val="00E235BB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4</cp:revision>
  <cp:lastPrinted>2021-07-07T09:24:00Z</cp:lastPrinted>
  <dcterms:created xsi:type="dcterms:W3CDTF">2021-12-23T19:36:00Z</dcterms:created>
  <dcterms:modified xsi:type="dcterms:W3CDTF">2021-12-23T20:00:00Z</dcterms:modified>
</cp:coreProperties>
</file>