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094F" w14:textId="77777777" w:rsidR="00CB149B" w:rsidRDefault="00CB149B" w:rsidP="009748FA">
      <w:pPr>
        <w:spacing w:line="360" w:lineRule="auto"/>
        <w:ind w:right="-6"/>
        <w:rPr>
          <w:rFonts w:ascii="SkolaSerifOffc" w:hAnsi="SkolaSerifOffc" w:cs="Tahoma"/>
          <w:sz w:val="16"/>
          <w:szCs w:val="16"/>
          <w:lang w:val="mk-MK"/>
        </w:rPr>
      </w:pPr>
    </w:p>
    <w:p w14:paraId="1845CF27" w14:textId="77777777" w:rsidR="00CB149B" w:rsidRDefault="00CB149B" w:rsidP="009748FA">
      <w:pPr>
        <w:spacing w:line="360" w:lineRule="auto"/>
        <w:ind w:right="-6"/>
        <w:rPr>
          <w:rFonts w:ascii="SkolaSerifOffc" w:hAnsi="SkolaSerifOffc" w:cs="Tahoma"/>
          <w:sz w:val="16"/>
          <w:szCs w:val="16"/>
          <w:lang w:val="mk-MK"/>
        </w:rPr>
      </w:pPr>
    </w:p>
    <w:p w14:paraId="33B228F4" w14:textId="77777777" w:rsidR="00CB149B" w:rsidRDefault="00CB149B" w:rsidP="009748FA">
      <w:pPr>
        <w:spacing w:line="360" w:lineRule="auto"/>
        <w:ind w:right="-6"/>
        <w:rPr>
          <w:rFonts w:ascii="SkolaSerifOffc" w:hAnsi="SkolaSerifOffc" w:cs="Tahoma"/>
          <w:sz w:val="16"/>
          <w:szCs w:val="16"/>
          <w:lang w:val="mk-MK"/>
        </w:rPr>
      </w:pPr>
    </w:p>
    <w:p w14:paraId="02ABFD1B" w14:textId="1AB88424" w:rsidR="009748FA" w:rsidRPr="001A26E2" w:rsidRDefault="009748FA" w:rsidP="009748FA">
      <w:pPr>
        <w:spacing w:line="360" w:lineRule="auto"/>
        <w:ind w:right="-6"/>
        <w:rPr>
          <w:rFonts w:ascii="SkolaSerifOffc" w:hAnsi="SkolaSerifOffc" w:cs="Tahoma"/>
          <w:sz w:val="16"/>
          <w:szCs w:val="16"/>
          <w:lang w:val="mk-MK"/>
        </w:rPr>
      </w:pPr>
      <w:r w:rsidRPr="001A26E2">
        <w:rPr>
          <w:rFonts w:ascii="SkolaSerifOffc" w:hAnsi="SkolaSerifOffc" w:cs="Tahoma"/>
          <w:sz w:val="16"/>
          <w:szCs w:val="16"/>
          <w:lang w:val="mk-MK"/>
        </w:rPr>
        <w:t>Бр. ______________</w:t>
      </w:r>
    </w:p>
    <w:p w14:paraId="1B199BB3" w14:textId="77777777" w:rsidR="009748FA" w:rsidRPr="001A26E2" w:rsidRDefault="009748FA" w:rsidP="009748FA">
      <w:pPr>
        <w:spacing w:line="360" w:lineRule="auto"/>
        <w:ind w:right="-6" w:firstLine="284"/>
        <w:rPr>
          <w:rFonts w:ascii="SkolaSerifOffc" w:hAnsi="SkolaSerifOffc" w:cs="Tahoma"/>
          <w:sz w:val="16"/>
          <w:szCs w:val="16"/>
          <w:lang w:val="mk-MK"/>
        </w:rPr>
      </w:pPr>
      <w:r w:rsidRPr="001A26E2">
        <w:rPr>
          <w:rFonts w:ascii="SkolaSerifOffc" w:hAnsi="SkolaSerifOffc" w:cs="Tahoma"/>
          <w:sz w:val="16"/>
          <w:szCs w:val="16"/>
          <w:lang w:val="mk-MK"/>
        </w:rPr>
        <w:t>_________  20</w:t>
      </w:r>
      <w:r w:rsidR="00B623FD">
        <w:rPr>
          <w:rFonts w:ascii="SkolaSerifOffc" w:hAnsi="SkolaSerifOffc" w:cs="Tahoma"/>
          <w:sz w:val="16"/>
          <w:szCs w:val="16"/>
        </w:rPr>
        <w:t>2</w:t>
      </w:r>
      <w:r w:rsidRPr="001A26E2">
        <w:rPr>
          <w:rFonts w:ascii="SkolaSerifOffc" w:hAnsi="SkolaSerifOffc" w:cs="Tahoma"/>
          <w:sz w:val="16"/>
          <w:szCs w:val="16"/>
          <w:lang w:val="mk-MK"/>
        </w:rPr>
        <w:t xml:space="preserve">_  </w:t>
      </w:r>
    </w:p>
    <w:p w14:paraId="4076DFEC" w14:textId="77777777" w:rsidR="009748FA" w:rsidRPr="001A26E2" w:rsidRDefault="009748FA" w:rsidP="009748FA">
      <w:pPr>
        <w:spacing w:line="360" w:lineRule="auto"/>
        <w:ind w:right="-6" w:firstLine="567"/>
        <w:rPr>
          <w:rFonts w:ascii="SkolaSerifOffc" w:hAnsi="SkolaSerifOffc" w:cs="Tahoma"/>
          <w:sz w:val="16"/>
          <w:szCs w:val="16"/>
          <w:lang w:val="mk-MK"/>
        </w:rPr>
      </w:pPr>
      <w:r w:rsidRPr="001A26E2">
        <w:rPr>
          <w:rFonts w:ascii="SkolaSerifOffc" w:hAnsi="SkolaSerifOffc" w:cs="Tahoma"/>
          <w:sz w:val="16"/>
          <w:szCs w:val="16"/>
          <w:lang w:val="mk-MK"/>
        </w:rPr>
        <w:t>Скопје</w:t>
      </w:r>
    </w:p>
    <w:p w14:paraId="2B792C90" w14:textId="77777777" w:rsidR="00A755ED" w:rsidRPr="001A26E2" w:rsidRDefault="00A755ED" w:rsidP="00F87943">
      <w:pPr>
        <w:ind w:right="198"/>
        <w:jc w:val="both"/>
        <w:rPr>
          <w:rFonts w:ascii="SkolaSerifOffc" w:hAnsi="SkolaSerifOffc" w:cs="Tahoma"/>
          <w:sz w:val="24"/>
          <w:szCs w:val="24"/>
          <w:lang w:val="mk-MK"/>
        </w:rPr>
      </w:pPr>
    </w:p>
    <w:p w14:paraId="7D7FB7BC" w14:textId="764061F8" w:rsidR="00A755ED" w:rsidRPr="001A26E2" w:rsidRDefault="00A755ED" w:rsidP="00F87943">
      <w:pPr>
        <w:ind w:right="198"/>
        <w:jc w:val="both"/>
        <w:rPr>
          <w:rFonts w:ascii="SkolaSerifOffc" w:hAnsi="SkolaSerifOffc" w:cs="Tahoma"/>
          <w:sz w:val="24"/>
          <w:szCs w:val="24"/>
          <w:lang w:val="mk-MK"/>
        </w:rPr>
      </w:pPr>
    </w:p>
    <w:p w14:paraId="0B2307DA" w14:textId="77777777" w:rsidR="00B54142" w:rsidRPr="00B54142" w:rsidRDefault="00B54142" w:rsidP="00B54142">
      <w:pPr>
        <w:ind w:right="198"/>
        <w:jc w:val="center"/>
        <w:rPr>
          <w:sz w:val="24"/>
          <w:szCs w:val="24"/>
          <w:lang w:val="ru-RU"/>
        </w:rPr>
      </w:pPr>
      <w:r w:rsidRPr="00B54142">
        <w:rPr>
          <w:b/>
          <w:sz w:val="24"/>
          <w:szCs w:val="24"/>
          <w:lang w:val="ru-RU"/>
        </w:rPr>
        <w:t>И З Ј А В А</w:t>
      </w:r>
    </w:p>
    <w:p w14:paraId="59F0F4FC" w14:textId="77777777" w:rsidR="00B54142" w:rsidRPr="00B54142" w:rsidRDefault="00B54142" w:rsidP="00B54142">
      <w:pPr>
        <w:ind w:right="198"/>
        <w:jc w:val="center"/>
        <w:rPr>
          <w:sz w:val="24"/>
          <w:szCs w:val="24"/>
          <w:lang w:val="ru-RU"/>
        </w:rPr>
      </w:pPr>
    </w:p>
    <w:p w14:paraId="0BF349A2" w14:textId="77777777" w:rsidR="00B54142" w:rsidRPr="00B54142" w:rsidRDefault="00B54142" w:rsidP="00B54142">
      <w:pPr>
        <w:ind w:right="198"/>
        <w:jc w:val="center"/>
        <w:rPr>
          <w:sz w:val="24"/>
          <w:szCs w:val="24"/>
          <w:lang w:val="ru-RU"/>
        </w:rPr>
      </w:pPr>
    </w:p>
    <w:p w14:paraId="0F5C766A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>Деканот/Директорот на ____________________факултет/институт и раководителот на проектот:</w:t>
      </w:r>
    </w:p>
    <w:p w14:paraId="69377A93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</w:p>
    <w:p w14:paraId="106650D7" w14:textId="7AE741E8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14:paraId="4038101D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</w:p>
    <w:p w14:paraId="41CEF15E" w14:textId="24F58784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(в</w:t>
      </w:r>
      <w:r w:rsidRPr="00B54142">
        <w:rPr>
          <w:sz w:val="24"/>
          <w:szCs w:val="24"/>
          <w:lang w:val="ru-RU"/>
        </w:rPr>
        <w:t>о фаза на аплицирање) изјавуваат дека:</w:t>
      </w:r>
    </w:p>
    <w:p w14:paraId="3B0E6BE8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</w:p>
    <w:p w14:paraId="334E6512" w14:textId="77777777" w:rsidR="00B54142" w:rsidRPr="00B54142" w:rsidRDefault="00B54142" w:rsidP="00B54142">
      <w:pPr>
        <w:numPr>
          <w:ilvl w:val="0"/>
          <w:numId w:val="19"/>
        </w:num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>договорот, односно проектот ќе се реализира на Факултетот/Институтот;</w:t>
      </w:r>
    </w:p>
    <w:p w14:paraId="61882972" w14:textId="77777777" w:rsidR="00B54142" w:rsidRPr="00B54142" w:rsidRDefault="00B54142" w:rsidP="00B54142">
      <w:pPr>
        <w:numPr>
          <w:ilvl w:val="0"/>
          <w:numId w:val="19"/>
        </w:num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lastRenderedPageBreak/>
        <w:t>по одобрувањето на проектот, за реализација на одредбите од договорот е одговорен Факултетот/Институтот;</w:t>
      </w:r>
    </w:p>
    <w:p w14:paraId="3FAAE650" w14:textId="730F29CA" w:rsidR="00B54142" w:rsidRPr="00B54142" w:rsidRDefault="00B54142" w:rsidP="00B54142">
      <w:pPr>
        <w:numPr>
          <w:ilvl w:val="0"/>
          <w:numId w:val="19"/>
        </w:num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 xml:space="preserve">средствата на проектот ќе се користат согласно со утврдената намена и во согласност со пропишаните правила на програмата/проектот и прописите во Република </w:t>
      </w:r>
      <w:r>
        <w:rPr>
          <w:sz w:val="24"/>
          <w:szCs w:val="24"/>
          <w:lang w:val="ru-RU"/>
        </w:rPr>
        <w:t xml:space="preserve">Северна </w:t>
      </w:r>
      <w:r w:rsidRPr="00B54142">
        <w:rPr>
          <w:sz w:val="24"/>
          <w:szCs w:val="24"/>
          <w:lang w:val="ru-RU"/>
        </w:rPr>
        <w:t>Македонија;</w:t>
      </w:r>
    </w:p>
    <w:p w14:paraId="1A52541F" w14:textId="77777777" w:rsidR="00B54142" w:rsidRPr="00B54142" w:rsidRDefault="00B54142" w:rsidP="00B54142">
      <w:pPr>
        <w:numPr>
          <w:ilvl w:val="0"/>
          <w:numId w:val="19"/>
        </w:num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>средствата за кофинансирање ги обезбедува Факултетот/Институтот во согласност со договорот и правилата на програмата/проектот;</w:t>
      </w:r>
    </w:p>
    <w:p w14:paraId="6371E08F" w14:textId="77777777" w:rsidR="00B54142" w:rsidRPr="00B54142" w:rsidRDefault="00B54142" w:rsidP="00B54142">
      <w:pPr>
        <w:numPr>
          <w:ilvl w:val="0"/>
          <w:numId w:val="19"/>
        </w:num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>евентуалните побарувања од страна на договорните страни како и трети лица од проектот/ договорот во текот на реализацијата, како и по нивниот престанок, ги надоместува Факултетот/Институтот.</w:t>
      </w:r>
    </w:p>
    <w:p w14:paraId="22C0A9BD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</w:p>
    <w:p w14:paraId="543C7EB1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</w:p>
    <w:p w14:paraId="2FD52DA2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  <w:r w:rsidRPr="00B54142">
        <w:rPr>
          <w:sz w:val="24"/>
          <w:szCs w:val="24"/>
          <w:lang w:val="ru-RU"/>
        </w:rPr>
        <w:tab/>
      </w:r>
    </w:p>
    <w:p w14:paraId="204477D2" w14:textId="12715BCF" w:rsidR="00B54142" w:rsidRPr="00B54142" w:rsidRDefault="00B54142" w:rsidP="00B54142">
      <w:pPr>
        <w:ind w:right="198"/>
        <w:rPr>
          <w:sz w:val="24"/>
          <w:szCs w:val="24"/>
          <w:lang w:val="ru-RU"/>
        </w:rPr>
      </w:pPr>
      <w:r w:rsidRPr="00B54142">
        <w:rPr>
          <w:b/>
          <w:sz w:val="24"/>
          <w:szCs w:val="24"/>
          <w:lang w:val="ru-RU"/>
        </w:rPr>
        <w:t>Раководител на проектот</w:t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  </w:t>
      </w:r>
      <w:r w:rsidRPr="00B54142">
        <w:rPr>
          <w:b/>
          <w:sz w:val="24"/>
          <w:szCs w:val="24"/>
          <w:lang w:val="ru-RU"/>
        </w:rPr>
        <w:t>Декан/Директор</w:t>
      </w:r>
    </w:p>
    <w:p w14:paraId="7DB57034" w14:textId="49CDBE9F" w:rsidR="00B54142" w:rsidRPr="00B54142" w:rsidRDefault="00B54142" w:rsidP="00B54142">
      <w:pPr>
        <w:ind w:right="19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54142">
        <w:rPr>
          <w:sz w:val="24"/>
          <w:szCs w:val="24"/>
          <w:lang w:val="ru-RU"/>
        </w:rPr>
        <w:t xml:space="preserve"> (име, презиме потпис)</w:t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</w:t>
      </w:r>
      <w:r w:rsidRPr="00B54142">
        <w:rPr>
          <w:sz w:val="24"/>
          <w:szCs w:val="24"/>
          <w:lang w:val="ru-RU"/>
        </w:rPr>
        <w:t>(име, презиме и потпис)</w:t>
      </w:r>
    </w:p>
    <w:p w14:paraId="349E6E95" w14:textId="77777777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</w:p>
    <w:p w14:paraId="3D050EFD" w14:textId="07AC6BEF" w:rsidR="00B54142" w:rsidRPr="00B54142" w:rsidRDefault="00B54142" w:rsidP="00B54142">
      <w:pPr>
        <w:ind w:right="19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B54142">
        <w:rPr>
          <w:sz w:val="24"/>
          <w:szCs w:val="24"/>
          <w:lang w:val="ru-RU"/>
        </w:rPr>
        <w:t xml:space="preserve"> _______________________ </w:t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 w:rsidRPr="00B5414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</w:t>
      </w:r>
      <w:r w:rsidRPr="00B54142">
        <w:rPr>
          <w:sz w:val="24"/>
          <w:szCs w:val="24"/>
          <w:lang w:val="ru-RU"/>
        </w:rPr>
        <w:t>__________________</w:t>
      </w:r>
    </w:p>
    <w:p w14:paraId="061CD6FB" w14:textId="77777777" w:rsidR="00B54142" w:rsidRPr="00B54142" w:rsidRDefault="00B54142" w:rsidP="00B54142">
      <w:pPr>
        <w:ind w:right="198"/>
        <w:jc w:val="both"/>
        <w:rPr>
          <w:b/>
          <w:sz w:val="24"/>
          <w:szCs w:val="24"/>
          <w:lang w:val="ru-RU"/>
        </w:rPr>
      </w:pPr>
    </w:p>
    <w:p w14:paraId="1B701136" w14:textId="77777777" w:rsidR="00B54142" w:rsidRPr="00B54142" w:rsidRDefault="00B54142" w:rsidP="00B54142">
      <w:pPr>
        <w:ind w:right="198"/>
        <w:jc w:val="both"/>
        <w:rPr>
          <w:sz w:val="24"/>
          <w:szCs w:val="24"/>
        </w:rPr>
      </w:pPr>
    </w:p>
    <w:p w14:paraId="3550F6AC" w14:textId="77777777" w:rsidR="00B54142" w:rsidRPr="00B54142" w:rsidRDefault="00B54142" w:rsidP="00B54142">
      <w:pPr>
        <w:ind w:right="198"/>
        <w:jc w:val="both"/>
        <w:rPr>
          <w:sz w:val="24"/>
          <w:szCs w:val="24"/>
        </w:rPr>
      </w:pPr>
    </w:p>
    <w:p w14:paraId="7E13E4D8" w14:textId="77777777" w:rsidR="00B54142" w:rsidRPr="00B54142" w:rsidRDefault="00B54142" w:rsidP="00B54142">
      <w:pPr>
        <w:ind w:right="198"/>
        <w:jc w:val="both"/>
        <w:rPr>
          <w:sz w:val="24"/>
          <w:szCs w:val="24"/>
        </w:rPr>
      </w:pPr>
    </w:p>
    <w:p w14:paraId="5C3F33CB" w14:textId="77777777" w:rsidR="00B54142" w:rsidRPr="00B54142" w:rsidRDefault="00B54142" w:rsidP="00B54142">
      <w:pPr>
        <w:ind w:right="198"/>
        <w:jc w:val="both"/>
        <w:rPr>
          <w:sz w:val="24"/>
          <w:szCs w:val="24"/>
        </w:rPr>
      </w:pPr>
    </w:p>
    <w:p w14:paraId="7FB2E05D" w14:textId="40FE48EC" w:rsidR="00B54142" w:rsidRPr="00B54142" w:rsidRDefault="00B54142" w:rsidP="00B54142">
      <w:pPr>
        <w:ind w:right="19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B54142">
        <w:rPr>
          <w:sz w:val="24"/>
          <w:szCs w:val="24"/>
          <w:lang w:val="ru-RU"/>
        </w:rPr>
        <w:t>печат)</w:t>
      </w:r>
    </w:p>
    <w:p w14:paraId="27B8A28E" w14:textId="77777777" w:rsidR="00F3742D" w:rsidRDefault="00F3742D" w:rsidP="00B54142">
      <w:pPr>
        <w:ind w:right="198"/>
        <w:jc w:val="center"/>
        <w:rPr>
          <w:sz w:val="24"/>
          <w:szCs w:val="24"/>
          <w:lang w:val="mk-MK"/>
        </w:rPr>
      </w:pPr>
    </w:p>
    <w:p w14:paraId="73949E0C" w14:textId="79295C98" w:rsidR="00A755ED" w:rsidRPr="005A03AA" w:rsidRDefault="00A755ED" w:rsidP="005A03AA">
      <w:pPr>
        <w:ind w:right="198"/>
        <w:rPr>
          <w:sz w:val="24"/>
          <w:szCs w:val="24"/>
          <w:lang w:val="mk-MK"/>
        </w:rPr>
      </w:pPr>
      <w:bookmarkStart w:id="0" w:name="_GoBack"/>
      <w:bookmarkEnd w:id="0"/>
    </w:p>
    <w:sectPr w:rsidR="00A755ED" w:rsidRPr="005A03AA" w:rsidSect="007B4925"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E30F" w14:textId="77777777" w:rsidR="002B29EF" w:rsidRDefault="002B29EF">
      <w:r>
        <w:separator/>
      </w:r>
    </w:p>
  </w:endnote>
  <w:endnote w:type="continuationSeparator" w:id="0">
    <w:p w14:paraId="630FAB56" w14:textId="77777777" w:rsidR="002B29EF" w:rsidRDefault="002B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996E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0DF27A" wp14:editId="691BEEC9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4242E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48542" wp14:editId="159938EE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E9C0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1083451E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0DDF28F" w14:textId="77777777">
                            <w:tc>
                              <w:tcPr>
                                <w:tcW w:w="2316" w:type="dxa"/>
                              </w:tcPr>
                              <w:p w14:paraId="16FF45A0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5A1EC7AA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9DEBBF7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5E8197F9" w14:textId="77777777">
                            <w:tc>
                              <w:tcPr>
                                <w:tcW w:w="2316" w:type="dxa"/>
                              </w:tcPr>
                              <w:p w14:paraId="7DAF2D24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4463AC13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3ECD2141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CB011BC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4854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373BE9C0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1083451E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0DDF28F" w14:textId="77777777">
                      <w:tc>
                        <w:tcPr>
                          <w:tcW w:w="2316" w:type="dxa"/>
                        </w:tcPr>
                        <w:p w14:paraId="16FF45A0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5A1EC7AA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69DEBBF7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5E8197F9" w14:textId="77777777">
                      <w:tc>
                        <w:tcPr>
                          <w:tcW w:w="2316" w:type="dxa"/>
                        </w:tcPr>
                        <w:p w14:paraId="7DAF2D24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4463AC13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3ECD2141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CB011BC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A530CF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61DB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D1DE148" wp14:editId="5E58645E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D41F" w14:textId="77777777" w:rsidR="004D3F26" w:rsidRPr="001A26E2" w:rsidRDefault="004D3F26" w:rsidP="007B4925">
                            <w:pPr>
                              <w:jc w:val="center"/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0343A280" w14:textId="77777777" w:rsidR="004D3F26" w:rsidRPr="001A26E2" w:rsidRDefault="004D3F26" w:rsidP="007B4925">
                            <w:pPr>
                              <w:jc w:val="center"/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4584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268"/>
                            </w:tblGrid>
                            <w:tr w:rsidR="001A26E2" w:rsidRPr="001A26E2" w14:paraId="51407712" w14:textId="77777777" w:rsidTr="001A26E2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54BDB7EE" w14:textId="77777777" w:rsidR="001A26E2" w:rsidRPr="001A26E2" w:rsidRDefault="001A26E2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</w:rPr>
                                  </w:pPr>
                                  <w:r w:rsidRPr="001A26E2"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1A26E2"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D45FE7B" w14:textId="77777777" w:rsidR="001A26E2" w:rsidRPr="001A26E2" w:rsidRDefault="001A26E2" w:rsidP="003E5983">
                                  <w:pPr>
                                    <w:ind w:right="-108"/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</w:rPr>
                                  </w:pPr>
                                  <w:r w:rsidRPr="001A26E2"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1A26E2"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1A26E2" w:rsidRPr="001A26E2" w14:paraId="6A9FEA4E" w14:textId="77777777" w:rsidTr="001A26E2">
                              <w:trPr>
                                <w:jc w:val="center"/>
                              </w:trPr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3124C4D5" w14:textId="77777777" w:rsidR="001A26E2" w:rsidRPr="001A26E2" w:rsidRDefault="001A26E2" w:rsidP="003E5983">
                                  <w:pPr>
                                    <w:jc w:val="center"/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1A26E2">
                                    <w:rPr>
                                      <w:rFonts w:ascii="SkolaSerifOffc" w:hAnsi="SkolaSerifOffc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</w:tr>
                          </w:tbl>
                          <w:p w14:paraId="13ECA4C1" w14:textId="77777777" w:rsidR="004D3F26" w:rsidRPr="001A26E2" w:rsidRDefault="004D3F26" w:rsidP="007B4925">
                            <w:pPr>
                              <w:rPr>
                                <w:rFonts w:ascii="SkolaSerifOffc" w:hAnsi="SkolaSerifOff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DE148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951D41F" w14:textId="77777777" w:rsidR="004D3F26" w:rsidRPr="001A26E2" w:rsidRDefault="004D3F26" w:rsidP="007B4925">
                      <w:pPr>
                        <w:jc w:val="center"/>
                        <w:rPr>
                          <w:rFonts w:ascii="SkolaSerifOffc" w:hAnsi="SkolaSerifOffc" w:cs="Tahoma"/>
                          <w:sz w:val="16"/>
                          <w:szCs w:val="16"/>
                          <w:lang w:val="ru-RU"/>
                        </w:rPr>
                      </w:pP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0343A280" w14:textId="77777777" w:rsidR="004D3F26" w:rsidRPr="001A26E2" w:rsidRDefault="004D3F26" w:rsidP="007B4925">
                      <w:pPr>
                        <w:jc w:val="center"/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</w:pP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A26E2">
                        <w:rPr>
                          <w:rFonts w:ascii="SkolaSerifOffc" w:hAnsi="SkolaSerifOffc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4584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268"/>
                      </w:tblGrid>
                      <w:tr w:rsidR="001A26E2" w:rsidRPr="001A26E2" w14:paraId="51407712" w14:textId="77777777" w:rsidTr="001A26E2">
                        <w:trPr>
                          <w:jc w:val="center"/>
                        </w:trPr>
                        <w:tc>
                          <w:tcPr>
                            <w:tcW w:w="2316" w:type="dxa"/>
                          </w:tcPr>
                          <w:p w14:paraId="54BDB7EE" w14:textId="77777777" w:rsidR="001A26E2" w:rsidRPr="001A26E2" w:rsidRDefault="001A26E2" w:rsidP="003E5983">
                            <w:pPr>
                              <w:ind w:left="-60" w:right="-108"/>
                              <w:jc w:val="center"/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</w:rPr>
                            </w:pP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D45FE7B" w14:textId="77777777" w:rsidR="001A26E2" w:rsidRPr="001A26E2" w:rsidRDefault="001A26E2" w:rsidP="003E5983">
                            <w:pPr>
                              <w:ind w:right="-108"/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</w:rPr>
                            </w:pP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1A26E2" w:rsidRPr="001A26E2" w14:paraId="6A9FEA4E" w14:textId="77777777" w:rsidTr="001A26E2">
                        <w:trPr>
                          <w:jc w:val="center"/>
                        </w:trPr>
                        <w:tc>
                          <w:tcPr>
                            <w:tcW w:w="4582" w:type="dxa"/>
                            <w:gridSpan w:val="2"/>
                          </w:tcPr>
                          <w:p w14:paraId="3124C4D5" w14:textId="77777777" w:rsidR="001A26E2" w:rsidRPr="001A26E2" w:rsidRDefault="001A26E2" w:rsidP="003E5983">
                            <w:pPr>
                              <w:jc w:val="center"/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A26E2">
                              <w:rPr>
                                <w:rFonts w:ascii="SkolaSerifOffc" w:hAnsi="SkolaSerifOffc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</w:tr>
                    </w:tbl>
                    <w:p w14:paraId="13ECA4C1" w14:textId="77777777" w:rsidR="004D3F26" w:rsidRPr="001A26E2" w:rsidRDefault="004D3F26" w:rsidP="007B4925">
                      <w:pPr>
                        <w:rPr>
                          <w:rFonts w:ascii="SkolaSerifOffc" w:hAnsi="SkolaSerifOffc"/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4199" w14:textId="77777777" w:rsidR="002B29EF" w:rsidRDefault="002B29EF">
      <w:r>
        <w:separator/>
      </w:r>
    </w:p>
  </w:footnote>
  <w:footnote w:type="continuationSeparator" w:id="0">
    <w:p w14:paraId="5ED68158" w14:textId="77777777" w:rsidR="002B29EF" w:rsidRDefault="002B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F272" w14:textId="77777777" w:rsidR="00CB149B" w:rsidRDefault="00CB149B" w:rsidP="007B4925">
    <w:pPr>
      <w:pStyle w:val="Header"/>
      <w:rPr>
        <w:noProof/>
      </w:rPr>
    </w:pPr>
  </w:p>
  <w:p w14:paraId="4AE0B7D1" w14:textId="1329FCA4" w:rsidR="004D3F26" w:rsidRDefault="00CB149B" w:rsidP="007B4925">
    <w:pPr>
      <w:pStyle w:val="Header"/>
    </w:pPr>
    <w:r>
      <w:rPr>
        <w:noProof/>
      </w:rPr>
      <w:drawing>
        <wp:inline distT="0" distB="0" distL="0" distR="0" wp14:anchorId="4CCDE436" wp14:editId="11B8D425">
          <wp:extent cx="780415" cy="835025"/>
          <wp:effectExtent l="0" t="0" r="63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05EC">
      <w:rPr>
        <w:noProof/>
      </w:rPr>
      <w:drawing>
        <wp:inline distT="0" distB="0" distL="0" distR="0" wp14:anchorId="41202492" wp14:editId="1D2B16FC">
          <wp:extent cx="5080635" cy="115189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8"/>
                  <a:stretch/>
                </pic:blipFill>
                <pic:spPr bwMode="auto">
                  <a:xfrm>
                    <a:off x="0" y="0"/>
                    <a:ext cx="508063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332B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0" allowOverlap="0" wp14:anchorId="03CF4988" wp14:editId="1B5ADF9B">
              <wp:simplePos x="0" y="0"/>
              <wp:positionH relativeFrom="page">
                <wp:posOffset>4140835</wp:posOffset>
              </wp:positionH>
              <wp:positionV relativeFrom="page">
                <wp:posOffset>1800225</wp:posOffset>
              </wp:positionV>
              <wp:extent cx="2879725" cy="1080770"/>
              <wp:effectExtent l="0" t="0" r="0" b="0"/>
              <wp:wrapSquare wrapText="bothSides"/>
              <wp:docPr id="4" name="Text Box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79725" cy="1080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E3683" w14:textId="77777777" w:rsidR="00F740F5" w:rsidRDefault="00F740F5" w:rsidP="00F740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F4988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margin-left:326.05pt;margin-top:141.75pt;width:226.75pt;height:85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" o:allowincell="f" o:allowoverlap="f">
              <v:stroke dashstyle="1 1" endcap="round"/>
              <o:lock v:ext="edit" aspectratio="t"/>
              <v:textbox>
                <w:txbxContent>
                  <w:p w14:paraId="308E3683" w14:textId="77777777" w:rsidR="00F740F5" w:rsidRDefault="00F740F5" w:rsidP="00F740F5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5ACE093E" w14:textId="77777777" w:rsidR="004D3F26" w:rsidRDefault="004D3F26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7D64381"/>
    <w:multiLevelType w:val="hybridMultilevel"/>
    <w:tmpl w:val="80C43F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F"/>
    <w:rsid w:val="000129A7"/>
    <w:rsid w:val="00021246"/>
    <w:rsid w:val="00026CD3"/>
    <w:rsid w:val="000606D5"/>
    <w:rsid w:val="00065A10"/>
    <w:rsid w:val="00080168"/>
    <w:rsid w:val="00087E42"/>
    <w:rsid w:val="000B58E7"/>
    <w:rsid w:val="000D1F9A"/>
    <w:rsid w:val="00101100"/>
    <w:rsid w:val="00125BC2"/>
    <w:rsid w:val="001275E7"/>
    <w:rsid w:val="0017312A"/>
    <w:rsid w:val="001A26E2"/>
    <w:rsid w:val="001A75B8"/>
    <w:rsid w:val="001D00A7"/>
    <w:rsid w:val="0024609C"/>
    <w:rsid w:val="002515C5"/>
    <w:rsid w:val="00266D4A"/>
    <w:rsid w:val="00271645"/>
    <w:rsid w:val="0029332B"/>
    <w:rsid w:val="002A3F6E"/>
    <w:rsid w:val="002B29EF"/>
    <w:rsid w:val="002C3514"/>
    <w:rsid w:val="002C708F"/>
    <w:rsid w:val="002E11D2"/>
    <w:rsid w:val="003433C1"/>
    <w:rsid w:val="00383AD9"/>
    <w:rsid w:val="003B4472"/>
    <w:rsid w:val="003B4DAC"/>
    <w:rsid w:val="003E5983"/>
    <w:rsid w:val="004045F8"/>
    <w:rsid w:val="00416E65"/>
    <w:rsid w:val="00446682"/>
    <w:rsid w:val="00481260"/>
    <w:rsid w:val="00481E6A"/>
    <w:rsid w:val="004931F3"/>
    <w:rsid w:val="004A3225"/>
    <w:rsid w:val="004A5239"/>
    <w:rsid w:val="004D3F26"/>
    <w:rsid w:val="004F2619"/>
    <w:rsid w:val="00504A09"/>
    <w:rsid w:val="00544A7B"/>
    <w:rsid w:val="00561E28"/>
    <w:rsid w:val="00565F2C"/>
    <w:rsid w:val="005A03AA"/>
    <w:rsid w:val="005E51FB"/>
    <w:rsid w:val="005F5969"/>
    <w:rsid w:val="00602B62"/>
    <w:rsid w:val="00617CCD"/>
    <w:rsid w:val="006441F8"/>
    <w:rsid w:val="00663C55"/>
    <w:rsid w:val="006673BC"/>
    <w:rsid w:val="006F456C"/>
    <w:rsid w:val="007B4925"/>
    <w:rsid w:val="00821E23"/>
    <w:rsid w:val="008255D6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B7EEF"/>
    <w:rsid w:val="009D0428"/>
    <w:rsid w:val="009F5276"/>
    <w:rsid w:val="00A20D0A"/>
    <w:rsid w:val="00A30F73"/>
    <w:rsid w:val="00A672E7"/>
    <w:rsid w:val="00A755ED"/>
    <w:rsid w:val="00AB4B8B"/>
    <w:rsid w:val="00AD1324"/>
    <w:rsid w:val="00AE0F9B"/>
    <w:rsid w:val="00AE1E61"/>
    <w:rsid w:val="00B02400"/>
    <w:rsid w:val="00B1578A"/>
    <w:rsid w:val="00B54142"/>
    <w:rsid w:val="00B605EC"/>
    <w:rsid w:val="00B623FD"/>
    <w:rsid w:val="00BA47EE"/>
    <w:rsid w:val="00BA6F83"/>
    <w:rsid w:val="00BB6751"/>
    <w:rsid w:val="00BD02FC"/>
    <w:rsid w:val="00C20569"/>
    <w:rsid w:val="00C775FB"/>
    <w:rsid w:val="00C93FBA"/>
    <w:rsid w:val="00CA042C"/>
    <w:rsid w:val="00CB149B"/>
    <w:rsid w:val="00CB6685"/>
    <w:rsid w:val="00D1388D"/>
    <w:rsid w:val="00D143AE"/>
    <w:rsid w:val="00D44601"/>
    <w:rsid w:val="00D94220"/>
    <w:rsid w:val="00DE4AAD"/>
    <w:rsid w:val="00E109B4"/>
    <w:rsid w:val="00E23205"/>
    <w:rsid w:val="00E532FA"/>
    <w:rsid w:val="00E57977"/>
    <w:rsid w:val="00E811E1"/>
    <w:rsid w:val="00EE6489"/>
    <w:rsid w:val="00F3742D"/>
    <w:rsid w:val="00F43C5C"/>
    <w:rsid w:val="00F53D3F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5D90DAEA"/>
  <w15:chartTrackingRefBased/>
  <w15:docId w15:val="{2B28F57F-3EB5-4FC4-BDF3-E165097B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enica\MyDocumentsServer\Templates%202013\UKiM\UKiM-MK-so%20sli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E803EBCF334A98E1EABEAB03BD39" ma:contentTypeVersion="18" ma:contentTypeDescription="Create a new document." ma:contentTypeScope="" ma:versionID="818df33a1917e7206749cff6801498f1">
  <xsd:schema xmlns:xsd="http://www.w3.org/2001/XMLSchema" xmlns:xs="http://www.w3.org/2001/XMLSchema" xmlns:p="http://schemas.microsoft.com/office/2006/metadata/properties" xmlns:ns3="a418e5f2-6dfd-4351-a2a3-3027fce593e3" xmlns:ns4="51767eac-e967-486d-b149-adf804b421ad" targetNamespace="http://schemas.microsoft.com/office/2006/metadata/properties" ma:root="true" ma:fieldsID="c070ac8afec3e3f6d674a8ff71a84979" ns3:_="" ns4:_="">
    <xsd:import namespace="a418e5f2-6dfd-4351-a2a3-3027fce593e3"/>
    <xsd:import namespace="51767eac-e967-486d-b149-adf804b42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e5f2-6dfd-4351-a2a3-3027fce5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7eac-e967-486d-b149-adf804b4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8e5f2-6dfd-4351-a2a3-3027fce593e3" xsi:nil="true"/>
  </documentManagement>
</p:properties>
</file>

<file path=customXml/itemProps1.xml><?xml version="1.0" encoding="utf-8"?>
<ds:datastoreItem xmlns:ds="http://schemas.openxmlformats.org/officeDocument/2006/customXml" ds:itemID="{A7DCE9F7-7427-4DB4-9909-BC012EE1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e5f2-6dfd-4351-a2a3-3027fce593e3"/>
    <ds:schemaRef ds:uri="51767eac-e967-486d-b149-adf804b4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E5282-8BFB-4FDD-B2CC-D85013B90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D4610-1399-460F-AEC9-6B08AE7134B6}">
  <ds:schemaRefs>
    <ds:schemaRef ds:uri="http://schemas.microsoft.com/office/infopath/2007/PartnerControls"/>
    <ds:schemaRef ds:uri="51767eac-e967-486d-b149-adf804b421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18e5f2-6dfd-4351-a2a3-3027fce593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UKiM-MK-so slika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Megjunarodna Sorabotka 2</dc:creator>
  <cp:keywords/>
  <cp:lastModifiedBy>Zoran KORDOSKI</cp:lastModifiedBy>
  <cp:revision>3</cp:revision>
  <cp:lastPrinted>2023-09-22T10:58:00Z</cp:lastPrinted>
  <dcterms:created xsi:type="dcterms:W3CDTF">2024-02-21T13:24:00Z</dcterms:created>
  <dcterms:modified xsi:type="dcterms:W3CDTF">2024-02-21T13:26:00Z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0x0101003EADE803EBCF334A98E1EABEAB03BD39</vt:lpwstr>
  </property>
</Properties>
</file>