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03" w:rsidRPr="00D24BC5" w:rsidRDefault="003D2603" w:rsidP="00587FB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D24BC5">
        <w:rPr>
          <w:rFonts w:ascii="Arial" w:hAnsi="Arial" w:cs="Arial"/>
          <w:b/>
          <w:bCs/>
          <w:sz w:val="21"/>
          <w:szCs w:val="21"/>
        </w:rPr>
        <w:t>ИНФОРМАЦИЈА И ОБРАЗЛОЖЕНИЕ ЗА ПОТПИШУВАЊЕ ЕРАЗМУС+ ДОГОВОР</w:t>
      </w:r>
    </w:p>
    <w:p w:rsidR="003D2603" w:rsidRPr="00D24BC5" w:rsidRDefault="003D2603" w:rsidP="00C90432">
      <w:pPr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4332"/>
      </w:tblGrid>
      <w:tr w:rsidR="003D2603" w:rsidRPr="00D24BC5">
        <w:tc>
          <w:tcPr>
            <w:tcW w:w="3964" w:type="dxa"/>
          </w:tcPr>
          <w:p w:rsidR="003D2603" w:rsidRPr="001A3F73" w:rsidRDefault="003D2603" w:rsidP="00587FBF">
            <w:pPr>
              <w:rPr>
                <w:rFonts w:ascii="Arial" w:hAnsi="Arial" w:cs="Arial"/>
                <w:sz w:val="21"/>
                <w:szCs w:val="21"/>
              </w:rPr>
            </w:pPr>
            <w:r w:rsidRPr="001A3F73">
              <w:rPr>
                <w:rFonts w:ascii="Arial" w:hAnsi="Arial" w:cs="Arial"/>
                <w:b/>
                <w:bCs/>
                <w:sz w:val="21"/>
                <w:szCs w:val="21"/>
              </w:rPr>
              <w:t>Факултет/институт</w:t>
            </w:r>
            <w:r w:rsidRPr="001A3F73">
              <w:rPr>
                <w:rFonts w:ascii="Arial" w:hAnsi="Arial" w:cs="Arial"/>
                <w:sz w:val="21"/>
                <w:szCs w:val="21"/>
              </w:rPr>
              <w:t xml:space="preserve"> - иницијатор за нов договор</w:t>
            </w:r>
          </w:p>
          <w:p w:rsidR="003D2603" w:rsidRPr="001A3F73" w:rsidRDefault="003D2603" w:rsidP="00587FBF">
            <w:pPr>
              <w:rPr>
                <w:rFonts w:ascii="Arial" w:hAnsi="Arial" w:cs="Arial"/>
                <w:sz w:val="21"/>
                <w:szCs w:val="21"/>
              </w:rPr>
            </w:pPr>
          </w:p>
          <w:p w:rsidR="003D2603" w:rsidRPr="001A3F73" w:rsidRDefault="003D2603" w:rsidP="00587FB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32" w:type="dxa"/>
          </w:tcPr>
          <w:p w:rsidR="003D2603" w:rsidRPr="001A3F73" w:rsidRDefault="003D2603" w:rsidP="001A3F7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3D2603" w:rsidRPr="00D24BC5">
        <w:tc>
          <w:tcPr>
            <w:tcW w:w="3964" w:type="dxa"/>
          </w:tcPr>
          <w:p w:rsidR="003D2603" w:rsidRPr="001A3F73" w:rsidRDefault="003D2603" w:rsidP="00587FBF">
            <w:pPr>
              <w:rPr>
                <w:rFonts w:ascii="Arial" w:hAnsi="Arial" w:cs="Arial"/>
                <w:sz w:val="21"/>
                <w:szCs w:val="21"/>
              </w:rPr>
            </w:pPr>
            <w:r w:rsidRPr="001A3F7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Странски универзитет </w:t>
            </w:r>
            <w:r w:rsidRPr="001A3F73">
              <w:rPr>
                <w:rFonts w:ascii="Arial" w:hAnsi="Arial" w:cs="Arial"/>
                <w:sz w:val="21"/>
                <w:szCs w:val="21"/>
              </w:rPr>
              <w:t>со кој треба да се потпише договор</w:t>
            </w:r>
          </w:p>
          <w:p w:rsidR="003D2603" w:rsidRPr="001A3F73" w:rsidRDefault="003D2603" w:rsidP="00587FBF">
            <w:pPr>
              <w:rPr>
                <w:rFonts w:ascii="Arial" w:hAnsi="Arial" w:cs="Arial"/>
                <w:sz w:val="21"/>
                <w:szCs w:val="21"/>
              </w:rPr>
            </w:pPr>
          </w:p>
          <w:p w:rsidR="003D2603" w:rsidRPr="001A3F73" w:rsidRDefault="003D2603" w:rsidP="00587FBF">
            <w:pPr>
              <w:rPr>
                <w:rFonts w:ascii="Arial" w:hAnsi="Arial" w:cs="Arial"/>
                <w:sz w:val="21"/>
                <w:szCs w:val="21"/>
              </w:rPr>
            </w:pPr>
            <w:r w:rsidRPr="001A3F73">
              <w:rPr>
                <w:rFonts w:ascii="Arial" w:hAnsi="Arial" w:cs="Arial"/>
                <w:sz w:val="21"/>
                <w:szCs w:val="21"/>
              </w:rPr>
              <w:t xml:space="preserve">интернет-адреса: </w:t>
            </w:r>
          </w:p>
          <w:p w:rsidR="003D2603" w:rsidRPr="001A3F73" w:rsidRDefault="003D2603" w:rsidP="00587FB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32" w:type="dxa"/>
          </w:tcPr>
          <w:p w:rsidR="003D2603" w:rsidRPr="001A3F73" w:rsidRDefault="003D2603" w:rsidP="001A3F7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3D2603" w:rsidRPr="00D24BC5">
        <w:tc>
          <w:tcPr>
            <w:tcW w:w="3964" w:type="dxa"/>
          </w:tcPr>
          <w:p w:rsidR="003D2603" w:rsidRPr="001A3F73" w:rsidRDefault="003D2603" w:rsidP="00587FBF">
            <w:pPr>
              <w:rPr>
                <w:rFonts w:ascii="Arial" w:hAnsi="Arial" w:cs="Arial"/>
                <w:sz w:val="21"/>
                <w:szCs w:val="21"/>
              </w:rPr>
            </w:pPr>
            <w:r w:rsidRPr="001A3F73">
              <w:rPr>
                <w:rFonts w:ascii="Arial" w:hAnsi="Arial" w:cs="Arial"/>
                <w:b/>
                <w:bCs/>
                <w:sz w:val="21"/>
                <w:szCs w:val="21"/>
              </w:rPr>
              <w:t>Научни области</w:t>
            </w:r>
            <w:r w:rsidRPr="001A3F73">
              <w:rPr>
                <w:rFonts w:ascii="Arial" w:hAnsi="Arial" w:cs="Arial"/>
                <w:sz w:val="21"/>
                <w:szCs w:val="21"/>
              </w:rPr>
              <w:t xml:space="preserve"> - предмет на договорот</w:t>
            </w:r>
          </w:p>
          <w:p w:rsidR="003D2603" w:rsidRPr="001A3F73" w:rsidRDefault="003D2603" w:rsidP="00587FBF">
            <w:pPr>
              <w:rPr>
                <w:rFonts w:ascii="Arial" w:hAnsi="Arial" w:cs="Arial"/>
                <w:sz w:val="21"/>
                <w:szCs w:val="21"/>
              </w:rPr>
            </w:pPr>
          </w:p>
          <w:p w:rsidR="003D2603" w:rsidRPr="001A3F73" w:rsidRDefault="003D2603" w:rsidP="00587FB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32" w:type="dxa"/>
          </w:tcPr>
          <w:p w:rsidR="003D2603" w:rsidRPr="001A3F73" w:rsidRDefault="003D2603" w:rsidP="001A3F7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3D2603" w:rsidRPr="00D24BC5">
        <w:tc>
          <w:tcPr>
            <w:tcW w:w="3964" w:type="dxa"/>
          </w:tcPr>
          <w:p w:rsidR="003D2603" w:rsidRPr="001A3F73" w:rsidRDefault="003D2603" w:rsidP="00587FBF">
            <w:pPr>
              <w:rPr>
                <w:rFonts w:ascii="Arial" w:hAnsi="Arial" w:cs="Arial"/>
                <w:sz w:val="21"/>
                <w:szCs w:val="21"/>
              </w:rPr>
            </w:pPr>
            <w:r w:rsidRPr="001A3F73">
              <w:rPr>
                <w:rFonts w:ascii="Arial" w:hAnsi="Arial" w:cs="Arial"/>
                <w:b/>
                <w:bCs/>
                <w:sz w:val="21"/>
                <w:szCs w:val="21"/>
              </w:rPr>
              <w:t>Студиски циклуси</w:t>
            </w:r>
            <w:r w:rsidRPr="001A3F73">
              <w:rPr>
                <w:rFonts w:ascii="Arial" w:hAnsi="Arial" w:cs="Arial"/>
                <w:sz w:val="21"/>
                <w:szCs w:val="21"/>
              </w:rPr>
              <w:t xml:space="preserve"> опфатени со договорот</w:t>
            </w:r>
          </w:p>
          <w:p w:rsidR="003D2603" w:rsidRPr="001A3F73" w:rsidRDefault="003D2603" w:rsidP="00587FB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3D2603" w:rsidRPr="001A3F73" w:rsidRDefault="003D2603" w:rsidP="00587FB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32" w:type="dxa"/>
          </w:tcPr>
          <w:p w:rsidR="003D2603" w:rsidRPr="001A3F73" w:rsidRDefault="003D2603" w:rsidP="001A3F7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3D2603" w:rsidRPr="00D24BC5">
        <w:tc>
          <w:tcPr>
            <w:tcW w:w="3964" w:type="dxa"/>
          </w:tcPr>
          <w:p w:rsidR="003D2603" w:rsidRPr="001A3F73" w:rsidRDefault="003D2603" w:rsidP="00381855">
            <w:pPr>
              <w:rPr>
                <w:rFonts w:ascii="Arial" w:hAnsi="Arial" w:cs="Arial"/>
                <w:sz w:val="21"/>
                <w:szCs w:val="21"/>
              </w:rPr>
            </w:pPr>
            <w:r w:rsidRPr="001A3F73">
              <w:rPr>
                <w:rFonts w:ascii="Arial" w:hAnsi="Arial" w:cs="Arial"/>
                <w:b/>
                <w:bCs/>
                <w:sz w:val="21"/>
                <w:szCs w:val="21"/>
              </w:rPr>
              <w:t>Јазик</w:t>
            </w:r>
            <w:r w:rsidRPr="001A3F73">
              <w:rPr>
                <w:rFonts w:ascii="Arial" w:hAnsi="Arial" w:cs="Arial"/>
                <w:sz w:val="21"/>
                <w:szCs w:val="21"/>
              </w:rPr>
              <w:t xml:space="preserve"> на кој се изведува наставата на странскиот универзитет</w:t>
            </w:r>
          </w:p>
          <w:p w:rsidR="003D2603" w:rsidRPr="001A3F73" w:rsidRDefault="003D2603" w:rsidP="00587FBF">
            <w:pPr>
              <w:rPr>
                <w:rFonts w:ascii="Arial" w:hAnsi="Arial" w:cs="Arial"/>
                <w:sz w:val="21"/>
                <w:szCs w:val="21"/>
              </w:rPr>
            </w:pPr>
          </w:p>
          <w:p w:rsidR="003D2603" w:rsidRPr="001A3F73" w:rsidRDefault="003D2603" w:rsidP="00587FB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32" w:type="dxa"/>
          </w:tcPr>
          <w:p w:rsidR="003D2603" w:rsidRPr="001A3F73" w:rsidRDefault="003D2603" w:rsidP="001A3F7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3D2603" w:rsidRPr="00D24BC5">
        <w:tc>
          <w:tcPr>
            <w:tcW w:w="3964" w:type="dxa"/>
          </w:tcPr>
          <w:p w:rsidR="003D2603" w:rsidRPr="001A3F73" w:rsidRDefault="003D2603" w:rsidP="00587FBF">
            <w:pPr>
              <w:rPr>
                <w:rFonts w:ascii="Arial" w:hAnsi="Arial" w:cs="Arial"/>
                <w:sz w:val="21"/>
                <w:szCs w:val="21"/>
              </w:rPr>
            </w:pPr>
            <w:r w:rsidRPr="001A3F73">
              <w:rPr>
                <w:rFonts w:ascii="Arial" w:hAnsi="Arial" w:cs="Arial"/>
                <w:b/>
                <w:bCs/>
                <w:sz w:val="21"/>
                <w:szCs w:val="21"/>
              </w:rPr>
              <w:t>Рангирање</w:t>
            </w:r>
            <w:r w:rsidRPr="001A3F73">
              <w:rPr>
                <w:rFonts w:ascii="Arial" w:hAnsi="Arial" w:cs="Arial"/>
                <w:sz w:val="21"/>
                <w:szCs w:val="21"/>
              </w:rPr>
              <w:t xml:space="preserve"> на странскиот универзитет (според Шангајска листа)</w:t>
            </w:r>
          </w:p>
          <w:p w:rsidR="003D2603" w:rsidRPr="001A3F73" w:rsidRDefault="003D2603" w:rsidP="00587FBF">
            <w:pPr>
              <w:rPr>
                <w:rFonts w:ascii="Arial" w:hAnsi="Arial" w:cs="Arial"/>
                <w:sz w:val="21"/>
                <w:szCs w:val="21"/>
              </w:rPr>
            </w:pPr>
          </w:p>
          <w:p w:rsidR="003D2603" w:rsidRPr="001A3F73" w:rsidRDefault="003D2603" w:rsidP="00587FB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32" w:type="dxa"/>
          </w:tcPr>
          <w:p w:rsidR="003D2603" w:rsidRPr="001A3F73" w:rsidRDefault="003D2603" w:rsidP="00C9043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3D2603" w:rsidRPr="00D24BC5">
        <w:tc>
          <w:tcPr>
            <w:tcW w:w="3964" w:type="dxa"/>
          </w:tcPr>
          <w:p w:rsidR="003D2603" w:rsidRPr="001A3F73" w:rsidRDefault="003D2603" w:rsidP="00587FBF">
            <w:pPr>
              <w:rPr>
                <w:rFonts w:ascii="Arial" w:hAnsi="Arial" w:cs="Arial"/>
                <w:sz w:val="21"/>
                <w:szCs w:val="21"/>
              </w:rPr>
            </w:pPr>
            <w:r w:rsidRPr="001A3F73">
              <w:rPr>
                <w:rFonts w:ascii="Arial" w:hAnsi="Arial" w:cs="Arial"/>
                <w:sz w:val="21"/>
                <w:szCs w:val="21"/>
              </w:rPr>
              <w:t xml:space="preserve">Дали е остварена </w:t>
            </w:r>
            <w:r w:rsidRPr="001A3F73">
              <w:rPr>
                <w:rFonts w:ascii="Arial" w:hAnsi="Arial" w:cs="Arial"/>
                <w:b/>
                <w:bCs/>
                <w:sz w:val="21"/>
                <w:szCs w:val="21"/>
              </w:rPr>
              <w:t>претходна соработка</w:t>
            </w:r>
            <w:r w:rsidRPr="001A3F73">
              <w:rPr>
                <w:rFonts w:ascii="Arial" w:hAnsi="Arial" w:cs="Arial"/>
                <w:sz w:val="21"/>
                <w:szCs w:val="21"/>
              </w:rPr>
              <w:t xml:space="preserve"> со странскиот универзитет?</w:t>
            </w:r>
          </w:p>
          <w:p w:rsidR="003D2603" w:rsidRPr="001A3F73" w:rsidRDefault="003D2603" w:rsidP="00587FB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32" w:type="dxa"/>
          </w:tcPr>
          <w:p w:rsidR="003D2603" w:rsidRPr="001A3F73" w:rsidRDefault="003D2603" w:rsidP="001A3F7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3D2603" w:rsidRPr="00D24BC5">
        <w:tc>
          <w:tcPr>
            <w:tcW w:w="3964" w:type="dxa"/>
          </w:tcPr>
          <w:p w:rsidR="003D2603" w:rsidRPr="001A3F73" w:rsidRDefault="003D2603" w:rsidP="00922C82">
            <w:pPr>
              <w:rPr>
                <w:rFonts w:ascii="Arial" w:hAnsi="Arial" w:cs="Arial"/>
                <w:sz w:val="21"/>
                <w:szCs w:val="21"/>
              </w:rPr>
            </w:pPr>
            <w:r w:rsidRPr="001A3F73">
              <w:rPr>
                <w:rFonts w:ascii="Arial" w:hAnsi="Arial" w:cs="Arial"/>
                <w:sz w:val="21"/>
                <w:szCs w:val="21"/>
              </w:rPr>
              <w:t>На чија</w:t>
            </w:r>
            <w:r w:rsidRPr="001A3F7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иницијатива</w:t>
            </w:r>
            <w:r w:rsidRPr="001A3F73">
              <w:rPr>
                <w:rFonts w:ascii="Arial" w:hAnsi="Arial" w:cs="Arial"/>
                <w:sz w:val="21"/>
                <w:szCs w:val="21"/>
              </w:rPr>
              <w:t xml:space="preserve"> се склучува договорот (ЕУ-партнерот, УКИМ или индивидуална иницијатива)?</w:t>
            </w:r>
          </w:p>
          <w:p w:rsidR="003D2603" w:rsidRPr="001A3F73" w:rsidRDefault="003D2603" w:rsidP="00922C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32" w:type="dxa"/>
          </w:tcPr>
          <w:p w:rsidR="003D2603" w:rsidRPr="001A3F73" w:rsidRDefault="003D2603" w:rsidP="001A3F7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3D2603" w:rsidRPr="00D24BC5">
        <w:tc>
          <w:tcPr>
            <w:tcW w:w="3964" w:type="dxa"/>
          </w:tcPr>
          <w:p w:rsidR="003D2603" w:rsidRPr="001A3F73" w:rsidRDefault="003D2603" w:rsidP="00165408">
            <w:pPr>
              <w:rPr>
                <w:rFonts w:ascii="Arial" w:hAnsi="Arial" w:cs="Arial"/>
                <w:sz w:val="21"/>
                <w:szCs w:val="21"/>
              </w:rPr>
            </w:pPr>
            <w:r w:rsidRPr="001A3F73">
              <w:rPr>
                <w:rFonts w:ascii="Arial" w:hAnsi="Arial" w:cs="Arial"/>
                <w:sz w:val="21"/>
                <w:szCs w:val="21"/>
              </w:rPr>
              <w:t xml:space="preserve">Кои се очекуваните </w:t>
            </w:r>
            <w:r w:rsidRPr="001A3F73">
              <w:rPr>
                <w:rFonts w:ascii="Arial" w:hAnsi="Arial" w:cs="Arial"/>
                <w:b/>
                <w:bCs/>
                <w:sz w:val="21"/>
                <w:szCs w:val="21"/>
              </w:rPr>
              <w:t>придобивки</w:t>
            </w:r>
            <w:r w:rsidRPr="001A3F73">
              <w:rPr>
                <w:rFonts w:ascii="Arial" w:hAnsi="Arial" w:cs="Arial"/>
                <w:sz w:val="21"/>
                <w:szCs w:val="21"/>
              </w:rPr>
              <w:t xml:space="preserve"> за УКИМ со потпишувањето на договорот во правец на интернационализацијата и академската препознатливост?</w:t>
            </w:r>
          </w:p>
          <w:p w:rsidR="003D2603" w:rsidRPr="001A3F73" w:rsidRDefault="003D2603" w:rsidP="0016540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32" w:type="dxa"/>
          </w:tcPr>
          <w:p w:rsidR="003D2603" w:rsidRPr="001A3F73" w:rsidRDefault="003D2603" w:rsidP="001A3F7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3D2603" w:rsidRDefault="003D2603" w:rsidP="00D24BC5">
      <w:pPr>
        <w:rPr>
          <w:rFonts w:ascii="Arial" w:hAnsi="Arial" w:cs="Arial"/>
          <w:b/>
          <w:bCs/>
          <w:sz w:val="21"/>
          <w:szCs w:val="21"/>
        </w:rPr>
      </w:pPr>
    </w:p>
    <w:p w:rsidR="003D2603" w:rsidRDefault="003D2603" w:rsidP="00D24BC5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БАРАЊЕТО ГО ПОДНЕСУВА ЕРАЗМУС+ КООРДИНАТОРОТ</w:t>
      </w:r>
      <w:bookmarkStart w:id="0" w:name="_GoBack"/>
      <w:bookmarkEnd w:id="0"/>
      <w:r>
        <w:rPr>
          <w:rFonts w:ascii="Arial" w:hAnsi="Arial" w:cs="Arial"/>
          <w:b/>
          <w:bCs/>
          <w:sz w:val="21"/>
          <w:szCs w:val="21"/>
        </w:rPr>
        <w:t xml:space="preserve"> СО ПРЕТХОДНА СОГЛАСНОСТ ОД ДЕКАНСКАТА УПРАВА</w:t>
      </w:r>
    </w:p>
    <w:p w:rsidR="003D2603" w:rsidRDefault="003D2603" w:rsidP="00587FBF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3D2603" w:rsidRDefault="003D2603" w:rsidP="00D24BC5">
      <w:pPr>
        <w:rPr>
          <w:rFonts w:ascii="Arial" w:hAnsi="Arial" w:cs="Arial"/>
          <w:b/>
          <w:bCs/>
          <w:sz w:val="21"/>
          <w:szCs w:val="21"/>
        </w:rPr>
      </w:pPr>
    </w:p>
    <w:p w:rsidR="003D2603" w:rsidRPr="00A107AB" w:rsidRDefault="003D2603" w:rsidP="00D24BC5">
      <w:pPr>
        <w:rPr>
          <w:rFonts w:ascii="Arial" w:hAnsi="Arial" w:cs="Arial"/>
          <w:sz w:val="21"/>
          <w:szCs w:val="21"/>
        </w:rPr>
      </w:pPr>
      <w:r w:rsidRPr="00A107AB">
        <w:rPr>
          <w:rFonts w:ascii="Arial" w:hAnsi="Arial" w:cs="Arial"/>
          <w:sz w:val="21"/>
          <w:szCs w:val="21"/>
        </w:rPr>
        <w:t>Е</w:t>
      </w:r>
      <w:r>
        <w:rPr>
          <w:rFonts w:ascii="Arial" w:hAnsi="Arial" w:cs="Arial"/>
          <w:sz w:val="21"/>
          <w:szCs w:val="21"/>
        </w:rPr>
        <w:t>размус+ координатор, потпис : _________________</w:t>
      </w:r>
      <w:r w:rsidRPr="00A107AB">
        <w:rPr>
          <w:rFonts w:ascii="Arial" w:hAnsi="Arial" w:cs="Arial"/>
          <w:sz w:val="21"/>
          <w:szCs w:val="21"/>
        </w:rPr>
        <w:t>_______________________</w:t>
      </w:r>
    </w:p>
    <w:sectPr w:rsidR="003D2603" w:rsidRPr="00A107AB" w:rsidSect="00690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FBF"/>
    <w:rsid w:val="00116E82"/>
    <w:rsid w:val="00165408"/>
    <w:rsid w:val="001A3F73"/>
    <w:rsid w:val="00381855"/>
    <w:rsid w:val="003D2603"/>
    <w:rsid w:val="00587FBF"/>
    <w:rsid w:val="005F5C8C"/>
    <w:rsid w:val="006159C9"/>
    <w:rsid w:val="00690BDB"/>
    <w:rsid w:val="006D2053"/>
    <w:rsid w:val="0074044C"/>
    <w:rsid w:val="00752FDC"/>
    <w:rsid w:val="007B4FC3"/>
    <w:rsid w:val="007B6310"/>
    <w:rsid w:val="0080089E"/>
    <w:rsid w:val="008B0CD6"/>
    <w:rsid w:val="008B1439"/>
    <w:rsid w:val="00922C82"/>
    <w:rsid w:val="00961B3F"/>
    <w:rsid w:val="00971871"/>
    <w:rsid w:val="00A107AB"/>
    <w:rsid w:val="00AB0B85"/>
    <w:rsid w:val="00C062FC"/>
    <w:rsid w:val="00C90432"/>
    <w:rsid w:val="00CC5F56"/>
    <w:rsid w:val="00D12230"/>
    <w:rsid w:val="00D24BC5"/>
    <w:rsid w:val="00DC30E2"/>
    <w:rsid w:val="00E023AB"/>
    <w:rsid w:val="00EC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DB"/>
    <w:rPr>
      <w:sz w:val="24"/>
      <w:szCs w:val="24"/>
      <w:lang w:val="mk-MK" w:eastAsia="mk-M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7F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129</Words>
  <Characters>740</Characters>
  <Application>Microsoft Office Outlook</Application>
  <DocSecurity>0</DocSecurity>
  <Lines>0</Lines>
  <Paragraphs>0</Paragraphs>
  <ScaleCrop>false</ScaleCrop>
  <Company>Univerzitet "Sv. Kiril i Metodij" Skopje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ИНФОРМАЦИЈА И ОБРАЗЛОЖЕНИЕ ЗА ПОТПИШУВАЊЕ ЕРАЗМУС+ БИЛАТЕРАЛЕН ДОГОВОР</dc:title>
  <dc:subject/>
  <dc:creator>Megjunarodna Sorabotka 1</dc:creator>
  <cp:keywords/>
  <dc:description/>
  <cp:lastModifiedBy>MCenevska</cp:lastModifiedBy>
  <cp:revision>4</cp:revision>
  <cp:lastPrinted>2016-09-23T12:40:00Z</cp:lastPrinted>
  <dcterms:created xsi:type="dcterms:W3CDTF">2016-09-26T15:09:00Z</dcterms:created>
  <dcterms:modified xsi:type="dcterms:W3CDTF">2016-09-26T15:10:00Z</dcterms:modified>
</cp:coreProperties>
</file>