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15" w:rsidRDefault="00D63615"/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31"/>
        <w:gridCol w:w="1358"/>
        <w:gridCol w:w="889"/>
        <w:gridCol w:w="2552"/>
        <w:gridCol w:w="2126"/>
        <w:gridCol w:w="2126"/>
        <w:gridCol w:w="1701"/>
      </w:tblGrid>
      <w:tr w:rsidR="00C92D6B" w:rsidRPr="00CE7DC8" w:rsidTr="005A1D92">
        <w:trPr>
          <w:trHeight w:val="717"/>
        </w:trPr>
        <w:tc>
          <w:tcPr>
            <w:tcW w:w="13750" w:type="dxa"/>
            <w:gridSpan w:val="8"/>
            <w:shd w:val="pct20" w:color="auto" w:fill="632423"/>
          </w:tcPr>
          <w:p w:rsidR="00C92D6B" w:rsidRPr="005B03E5" w:rsidRDefault="005B03E5" w:rsidP="00473D71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AUSTRIA</w:t>
            </w:r>
          </w:p>
        </w:tc>
      </w:tr>
      <w:tr w:rsidR="007644D3" w:rsidRPr="00CE7DC8" w:rsidTr="005A1D92">
        <w:trPr>
          <w:trHeight w:val="591"/>
        </w:trPr>
        <w:tc>
          <w:tcPr>
            <w:tcW w:w="567" w:type="dxa"/>
            <w:shd w:val="pct20" w:color="632423" w:fill="632423"/>
          </w:tcPr>
          <w:p w:rsidR="00C92D6B" w:rsidRPr="00BD0174" w:rsidRDefault="00A374A4" w:rsidP="0043576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</w:t>
            </w:r>
            <w:r w:rsidR="00C92D6B"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2431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393D67" w:rsidRDefault="00A374A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="00C92D6B"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C92D6B" w:rsidRPr="00A374A4" w:rsidRDefault="00A374A4" w:rsidP="003B05E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358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A374A4" w:rsidRDefault="00A374A4" w:rsidP="003B05E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889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A374A4" w:rsidRDefault="00A374A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A374A4" w:rsidRDefault="00A374A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A374A4" w:rsidRDefault="00A374A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A374A4" w:rsidRDefault="00A374A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C92D6B" w:rsidRPr="00393D67" w:rsidRDefault="00C92D6B" w:rsidP="00C92D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A374A4" w:rsidRDefault="00A374A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3F33B4" w:rsidRPr="00CE7DC8" w:rsidTr="005A1D92">
        <w:trPr>
          <w:trHeight w:val="1054"/>
        </w:trPr>
        <w:tc>
          <w:tcPr>
            <w:tcW w:w="567" w:type="dxa"/>
            <w:shd w:val="pct20" w:color="632423" w:fill="632423"/>
          </w:tcPr>
          <w:p w:rsidR="00C92D6B" w:rsidRPr="00F7288A" w:rsidRDefault="00C92D6B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31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C92D6B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06ADC" w:rsidRPr="00F7288A" w:rsidRDefault="00D06ADC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2D6B" w:rsidRPr="00F7288A" w:rsidRDefault="00E0319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8" w:history="1">
              <w:r w:rsidR="00C92D6B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358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552" w:type="dxa"/>
            <w:shd w:val="pct5" w:color="FAF0F0" w:fill="FAF0F0"/>
          </w:tcPr>
          <w:p w:rsidR="00C92D6B" w:rsidRPr="00F7288A" w:rsidRDefault="00585CDE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</w:p>
          <w:p w:rsidR="00C92D6B" w:rsidRPr="00F7288A" w:rsidRDefault="00C92D6B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AF0F0" w:fill="FAF0F0"/>
          </w:tcPr>
          <w:p w:rsidR="007075B7" w:rsidRPr="001B678D" w:rsidRDefault="007075B7" w:rsidP="0043576E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r w:rsidRPr="001B678D">
              <w:rPr>
                <w:rFonts w:ascii="Calibri" w:hAnsi="Calibri"/>
                <w:sz w:val="20"/>
                <w:szCs w:val="20"/>
                <w:lang w:val="en-US"/>
              </w:rPr>
              <w:t>“</w:t>
            </w:r>
            <w:r w:rsidRPr="001B678D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1B678D">
              <w:rPr>
                <w:rFonts w:ascii="Calibri" w:hAnsi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1B678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B678D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Iustinianus Primus</w:t>
            </w:r>
            <w:r w:rsidRPr="001B678D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C92D6B" w:rsidRPr="001B678D" w:rsidRDefault="007075B7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78D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1B678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AF0F0" w:fill="FAF0F0"/>
          </w:tcPr>
          <w:p w:rsidR="00C92D6B" w:rsidRPr="006D4F95" w:rsidRDefault="005E1E09" w:rsidP="004357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="00C92D6B"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2D6B" w:rsidRPr="00AB6D3A" w:rsidRDefault="006D4F95" w:rsidP="0043576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="00DB02F1"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="00DB02F1"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="00DB02F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6D4F95" w:rsidRPr="006D4F95" w:rsidRDefault="00E908CD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D4F9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DB02F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0E5B27"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C92D6B" w:rsidRPr="006D4F95" w:rsidRDefault="00A34554" w:rsidP="00A345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D4F95" w:rsidRPr="00DB02F1" w:rsidRDefault="006D4F95" w:rsidP="00DB02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="00DB02F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AF0F0" w:fill="FAF0F0"/>
          </w:tcPr>
          <w:p w:rsidR="00C92D6B" w:rsidRDefault="00B502D1" w:rsidP="004357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="006D4F95"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D4F95" w:rsidRPr="007F0559" w:rsidRDefault="006D4F95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4F9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7F0559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6D4F95" w:rsidRPr="006D4F95" w:rsidRDefault="006D4F95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D4F95" w:rsidRPr="006D4F95" w:rsidRDefault="007F0559" w:rsidP="004357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3F33B4" w:rsidRPr="00CE7DC8" w:rsidTr="005A1D92">
        <w:trPr>
          <w:trHeight w:val="591"/>
        </w:trPr>
        <w:tc>
          <w:tcPr>
            <w:tcW w:w="567" w:type="dxa"/>
            <w:shd w:val="pct20" w:color="632423" w:fill="632423"/>
          </w:tcPr>
          <w:p w:rsidR="00C92D6B" w:rsidRPr="00F7288A" w:rsidRDefault="00C92D6B" w:rsidP="00503CE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31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C92D6B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06ADC" w:rsidRPr="00F7288A" w:rsidRDefault="00D06ADC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2D6B" w:rsidRPr="00F7288A" w:rsidRDefault="00E0319B" w:rsidP="00A71AC4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/>
              </w:rPr>
            </w:pPr>
            <w:hyperlink r:id="rId9" w:history="1">
              <w:r w:rsidR="00C92D6B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358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552" w:type="dxa"/>
            <w:shd w:val="pct5" w:color="FAF0F0" w:fill="FAF0F0"/>
          </w:tcPr>
          <w:p w:rsidR="00C92D6B" w:rsidRPr="00F7288A" w:rsidRDefault="00585CDE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Political science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AF0F0" w:fill="FAF0F0"/>
          </w:tcPr>
          <w:p w:rsidR="00C92D6B" w:rsidRPr="00F7288A" w:rsidRDefault="003C5800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AF0F0" w:fill="FAF0F0"/>
          </w:tcPr>
          <w:p w:rsidR="00C62167" w:rsidRPr="00C90D1C" w:rsidRDefault="005E1E09" w:rsidP="00C621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="00C62167" w:rsidRPr="00C90D1C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014DA" w:rsidRDefault="001014DA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90D1C" w:rsidRPr="00F7288A" w:rsidRDefault="00C90D1C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 w:rsidR="001014D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0E5B27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0D1C" w:rsidRPr="001014DA" w:rsidRDefault="00AB6D3A" w:rsidP="001014D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="001014DA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AF0F0" w:fill="FAF0F0"/>
          </w:tcPr>
          <w:p w:rsidR="00B502D1" w:rsidRPr="00055CD5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CD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055C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43A41" w:rsidRPr="00055CD5" w:rsidRDefault="007F0559" w:rsidP="00E43A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55CD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E43A41" w:rsidRPr="00055CD5" w:rsidRDefault="00E43A41" w:rsidP="00E43A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055CD5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CD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055C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2D6B" w:rsidRPr="007F0559" w:rsidRDefault="007F0559" w:rsidP="00E43A41">
            <w:pPr>
              <w:jc w:val="center"/>
              <w:rPr>
                <w:rFonts w:ascii="Calibri" w:hAnsi="Calibri" w:cs="Calibri"/>
                <w:lang w:val="en-US"/>
              </w:rPr>
            </w:pPr>
            <w:r w:rsidRPr="00055CD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3F33B4" w:rsidRPr="00CE7DC8" w:rsidTr="005A1D92">
        <w:trPr>
          <w:trHeight w:val="591"/>
        </w:trPr>
        <w:tc>
          <w:tcPr>
            <w:tcW w:w="567" w:type="dxa"/>
            <w:shd w:val="pct20" w:color="632423" w:fill="632423"/>
          </w:tcPr>
          <w:p w:rsidR="00C92D6B" w:rsidRPr="00F7288A" w:rsidRDefault="00C92D6B" w:rsidP="00503CE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31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Graz</w:t>
            </w:r>
          </w:p>
          <w:p w:rsidR="00C92D6B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06ADC" w:rsidRDefault="00D06ADC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06ADC" w:rsidRDefault="00D06ADC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06ADC" w:rsidRDefault="00D06ADC" w:rsidP="001200F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06ADC" w:rsidRPr="00F7288A" w:rsidRDefault="00D06ADC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2D6B" w:rsidRPr="00F7288A" w:rsidRDefault="00E0319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0" w:history="1">
              <w:r w:rsidR="00C92D6B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www.uni-graz.at</w:t>
              </w:r>
            </w:hyperlink>
          </w:p>
        </w:tc>
        <w:tc>
          <w:tcPr>
            <w:tcW w:w="1358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 GRAZ01</w:t>
            </w: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89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552" w:type="dxa"/>
            <w:shd w:val="pct5" w:color="FAF0F0" w:fill="FAF0F0"/>
          </w:tcPr>
          <w:p w:rsidR="00585CDE" w:rsidRDefault="00585CDE" w:rsidP="00585C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  <w:r w:rsidR="00C92D6B"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 studies</w:t>
            </w:r>
            <w:r w:rsidR="00C92D6B"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 and American studies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C92D6B" w:rsidRPr="00585CDE" w:rsidRDefault="00585CDE" w:rsidP="00585CD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Romance languages</w:t>
            </w:r>
            <w:r w:rsidR="00C92D6B"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Slavic studies</w:t>
            </w:r>
          </w:p>
        </w:tc>
        <w:tc>
          <w:tcPr>
            <w:tcW w:w="2126" w:type="dxa"/>
            <w:shd w:val="pct5" w:color="FAF0F0" w:fill="FAF0F0"/>
          </w:tcPr>
          <w:tbl>
            <w:tblPr>
              <w:tblW w:w="491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"/>
              <w:gridCol w:w="1704"/>
            </w:tblGrid>
            <w:tr w:rsidR="00A71AC4" w:rsidTr="00355D30">
              <w:trPr>
                <w:tblCellSpacing w:w="0" w:type="dxa"/>
              </w:trPr>
              <w:tc>
                <w:tcPr>
                  <w:tcW w:w="458" w:type="pct"/>
                  <w:vAlign w:val="center"/>
                  <w:hideMark/>
                </w:tcPr>
                <w:p w:rsidR="00A71AC4" w:rsidRPr="001B678D" w:rsidRDefault="00A71AC4" w:rsidP="00A71AC4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542" w:type="pct"/>
                  <w:vAlign w:val="center"/>
                  <w:hideMark/>
                </w:tcPr>
                <w:p w:rsidR="00355D30" w:rsidRPr="00AE54BF" w:rsidRDefault="00355D30" w:rsidP="00A71AC4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AE54BF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“Blaze Koneski”</w:t>
                  </w:r>
                </w:p>
                <w:p w:rsidR="00A71AC4" w:rsidRPr="00AE54BF" w:rsidRDefault="00355D30" w:rsidP="00355D30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AE54BF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Faculty of Philology</w:t>
                  </w:r>
                </w:p>
              </w:tc>
            </w:tr>
          </w:tbl>
          <w:p w:rsidR="00C92D6B" w:rsidRPr="00F7288A" w:rsidRDefault="00C92D6B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pct5" w:color="FAF0F0" w:fill="FAF0F0"/>
          </w:tcPr>
          <w:p w:rsidR="00C62167" w:rsidRPr="00AB6D3A" w:rsidRDefault="005E1E09" w:rsidP="00C621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="00C6216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014DA" w:rsidRPr="00AB6D3A" w:rsidRDefault="001014DA" w:rsidP="001014D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AB6D3A" w:rsidRDefault="00AB6D3A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1х10 (</w:t>
            </w:r>
            <w:r w:rsidR="001014DA">
              <w:rPr>
                <w:rFonts w:ascii="Calibri" w:hAnsi="Calibri" w:cs="Calibri"/>
                <w:sz w:val="20"/>
                <w:szCs w:val="20"/>
                <w:lang w:val="en-US"/>
              </w:rPr>
              <w:t>Ger</w:t>
            </w:r>
            <w:r>
              <w:rPr>
                <w:rFonts w:ascii="Calibri" w:hAnsi="Calibri" w:cs="Calibri"/>
                <w:sz w:val="20"/>
                <w:szCs w:val="20"/>
              </w:rPr>
              <w:t>.)</w:t>
            </w:r>
            <w:r w:rsidR="000E5B27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B6D3A" w:rsidRDefault="00AB6D3A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2х10 (</w:t>
            </w:r>
            <w:r w:rsidR="001014DA">
              <w:rPr>
                <w:rFonts w:ascii="Calibri" w:hAnsi="Calibri" w:cs="Calibri"/>
                <w:sz w:val="20"/>
                <w:szCs w:val="20"/>
                <w:lang w:val="en-US"/>
              </w:rPr>
              <w:t>Eng</w:t>
            </w:r>
            <w:r>
              <w:rPr>
                <w:rFonts w:ascii="Calibri" w:hAnsi="Calibri" w:cs="Calibri"/>
                <w:sz w:val="20"/>
                <w:szCs w:val="20"/>
              </w:rPr>
              <w:t>.)</w:t>
            </w:r>
            <w:r w:rsidR="000E5B27">
              <w:rPr>
                <w:rFonts w:ascii="Calibri" w:hAnsi="Calibri" w:cs="Calibri"/>
                <w:sz w:val="20"/>
                <w:szCs w:val="20"/>
              </w:rPr>
              <w:t xml:space="preserve"> (20)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B6D3A" w:rsidRDefault="000E5B27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2х10 (</w:t>
            </w:r>
            <w:r w:rsidR="001014DA">
              <w:rPr>
                <w:rFonts w:ascii="Calibri" w:hAnsi="Calibri" w:cs="Calibri"/>
                <w:sz w:val="20"/>
                <w:szCs w:val="20"/>
                <w:lang w:val="en-US"/>
              </w:rPr>
              <w:t>Rom</w:t>
            </w:r>
            <w:r w:rsidR="00AB6D3A">
              <w:rPr>
                <w:rFonts w:ascii="Calibri" w:hAnsi="Calibri" w:cs="Calibri"/>
                <w:sz w:val="20"/>
                <w:szCs w:val="20"/>
              </w:rPr>
              <w:t>.)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  <w:r w:rsidR="00AB6D3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B6D3A" w:rsidRPr="00F7288A" w:rsidRDefault="00AB6D3A" w:rsidP="001200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2х10 (</w:t>
            </w:r>
            <w:r w:rsidR="001014DA">
              <w:rPr>
                <w:rFonts w:ascii="Calibri" w:hAnsi="Calibri" w:cs="Calibri"/>
                <w:sz w:val="20"/>
                <w:szCs w:val="20"/>
                <w:lang w:val="en-US"/>
              </w:rPr>
              <w:t>Slav</w:t>
            </w:r>
            <w:r>
              <w:rPr>
                <w:rFonts w:ascii="Calibri" w:hAnsi="Calibri" w:cs="Calibri"/>
                <w:sz w:val="20"/>
                <w:szCs w:val="20"/>
              </w:rPr>
              <w:t>.)</w:t>
            </w:r>
            <w:r w:rsidR="000E5B27"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B6D3A" w:rsidRPr="00AB6D3A" w:rsidRDefault="00AB6D3A" w:rsidP="00C621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6D3A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701" w:type="dxa"/>
            <w:shd w:val="pct5" w:color="FAF0F0" w:fill="FAF0F0"/>
          </w:tcPr>
          <w:p w:rsidR="00B502D1" w:rsidRPr="0084702C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702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84702C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B6D3A" w:rsidRPr="0084702C" w:rsidRDefault="00AB6D3A" w:rsidP="00AB6D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702C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7F0559" w:rsidRPr="0084702C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B6D3A" w:rsidRPr="0084702C" w:rsidRDefault="00AB6D3A" w:rsidP="00AB6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84702C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702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84702C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2D6B" w:rsidRPr="007F0559" w:rsidRDefault="00AB6D3A" w:rsidP="007F0559">
            <w:pPr>
              <w:jc w:val="center"/>
              <w:rPr>
                <w:rFonts w:ascii="Calibri" w:hAnsi="Calibri" w:cs="Calibri"/>
                <w:lang w:val="en-US"/>
              </w:rPr>
            </w:pPr>
            <w:r w:rsidRPr="0084702C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7F0559" w:rsidRPr="0084702C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3F33B4" w:rsidRPr="00CE7DC8" w:rsidTr="005A1D92">
        <w:trPr>
          <w:trHeight w:val="879"/>
        </w:trPr>
        <w:tc>
          <w:tcPr>
            <w:tcW w:w="567" w:type="dxa"/>
            <w:shd w:val="pct20" w:color="632423" w:fill="632423"/>
          </w:tcPr>
          <w:p w:rsidR="00C92D6B" w:rsidRPr="00F7288A" w:rsidRDefault="00C92D6B" w:rsidP="00503CE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31" w:type="dxa"/>
            <w:shd w:val="pct5" w:color="FAF0F0" w:fill="FAF0F0"/>
          </w:tcPr>
          <w:p w:rsidR="00C92D6B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Technology, Vienna</w:t>
            </w:r>
          </w:p>
          <w:p w:rsidR="005F35CE" w:rsidRDefault="005F35C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06ADC" w:rsidRPr="00F7288A" w:rsidRDefault="00D06ADC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2D6B" w:rsidRPr="00F7288A" w:rsidRDefault="00E0319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1" w:history="1">
              <w:r w:rsidR="00C92D6B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www.tuwien.ac.at</w:t>
              </w:r>
            </w:hyperlink>
          </w:p>
        </w:tc>
        <w:tc>
          <w:tcPr>
            <w:tcW w:w="1358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 WIEN02</w:t>
            </w: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89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552" w:type="dxa"/>
            <w:shd w:val="pct5" w:color="FAF0F0" w:fill="FAF0F0"/>
          </w:tcPr>
          <w:p w:rsidR="00C92D6B" w:rsidRPr="00E16815" w:rsidRDefault="00E16815" w:rsidP="00E1681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Mechanics and Metal Trades</w:t>
            </w:r>
            <w:r w:rsidR="00C92D6B"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  <w:p w:rsidR="00C92D6B" w:rsidRPr="00F7288A" w:rsidRDefault="00C92D6B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AF0F0" w:fill="FAF0F0"/>
          </w:tcPr>
          <w:p w:rsidR="00C92D6B" w:rsidRPr="00E843E7" w:rsidRDefault="00E843E7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pct5" w:color="FAF0F0" w:fill="FAF0F0"/>
          </w:tcPr>
          <w:p w:rsidR="00C62167" w:rsidRPr="00AB6D3A" w:rsidRDefault="005E1E09" w:rsidP="00C621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="00C6216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62167" w:rsidRPr="00D329BD" w:rsidRDefault="00AB6D3A" w:rsidP="00C6216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="00D329BD"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="00D329BD"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="00D329BD"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="00D329BD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D329BD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B6D3A" w:rsidRPr="00F7288A" w:rsidRDefault="00AB6D3A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="00D329BD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0E5B27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B6D3A" w:rsidRPr="00D329BD" w:rsidRDefault="00AB6D3A" w:rsidP="00D329B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D329BD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AF0F0" w:fill="FAF0F0"/>
          </w:tcPr>
          <w:p w:rsidR="00B502D1" w:rsidRPr="00055CD5" w:rsidRDefault="004F2289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CD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B502D1" w:rsidRPr="00055CD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="00B502D1" w:rsidRPr="00055C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1D0D" w:rsidRPr="00055CD5" w:rsidRDefault="00C20CB1" w:rsidP="00C20CB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55CD5"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7F0559" w:rsidRPr="00055CD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220837" w:rsidRPr="00055CD5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CD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055C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2D6B" w:rsidRPr="007F0559" w:rsidRDefault="008A484C" w:rsidP="007F0559">
            <w:pPr>
              <w:jc w:val="center"/>
              <w:rPr>
                <w:rFonts w:ascii="Calibri" w:hAnsi="Calibri" w:cs="Calibri"/>
                <w:lang w:val="en-US"/>
              </w:rPr>
            </w:pPr>
            <w:r w:rsidRPr="00055CD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7F0559" w:rsidRPr="00055CD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3F33B4" w:rsidRPr="00CE7DC8" w:rsidTr="00A274C0">
        <w:trPr>
          <w:trHeight w:val="396"/>
        </w:trPr>
        <w:tc>
          <w:tcPr>
            <w:tcW w:w="567" w:type="dxa"/>
            <w:shd w:val="pct20" w:color="632423" w:fill="632423"/>
          </w:tcPr>
          <w:p w:rsidR="00D44A7E" w:rsidRPr="00F7288A" w:rsidRDefault="00D44A7E" w:rsidP="00D44A7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431" w:type="dxa"/>
            <w:shd w:val="pct5" w:color="FAF0F0" w:fill="FAF0F0"/>
          </w:tcPr>
          <w:p w:rsidR="005F35CE" w:rsidRDefault="00D44A7E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Natural Resources and Life Sciences, Vienna</w:t>
            </w:r>
          </w:p>
          <w:p w:rsidR="005F35CE" w:rsidRDefault="005F35C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F35CE" w:rsidRPr="00F7288A" w:rsidRDefault="005F35C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44A7E" w:rsidRPr="00F7288A" w:rsidRDefault="00E0319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2" w:history="1">
              <w:r w:rsidR="00D44A7E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www.boku.ac.at</w:t>
              </w:r>
            </w:hyperlink>
          </w:p>
        </w:tc>
        <w:tc>
          <w:tcPr>
            <w:tcW w:w="1358" w:type="dxa"/>
            <w:shd w:val="pct5" w:color="FAF0F0" w:fill="FAF0F0"/>
          </w:tcPr>
          <w:p w:rsidR="00D44A7E" w:rsidRPr="00F7288A" w:rsidRDefault="00D44A7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 WIEN03</w:t>
            </w:r>
          </w:p>
          <w:p w:rsidR="00D44A7E" w:rsidRPr="00F7288A" w:rsidRDefault="00D44A7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44A7E" w:rsidRPr="00F7288A" w:rsidRDefault="00D44A7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44A7E" w:rsidRPr="00F7288A" w:rsidRDefault="00D44A7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89" w:type="dxa"/>
            <w:shd w:val="pct5" w:color="FAF0F0" w:fill="FAF0F0"/>
          </w:tcPr>
          <w:p w:rsidR="00D44A7E" w:rsidRPr="00F7288A" w:rsidRDefault="00D44A7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552" w:type="dxa"/>
            <w:shd w:val="pct5" w:color="FAF0F0" w:fill="FAF0F0"/>
          </w:tcPr>
          <w:p w:rsidR="00196535" w:rsidRDefault="00196535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Agriculture, forestry and fishery; </w:t>
            </w:r>
          </w:p>
          <w:p w:rsidR="00196535" w:rsidRDefault="00196535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Building and civil engineering</w:t>
            </w:r>
            <w:r w:rsidR="00D44A7E"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D44A7E" w:rsidRPr="00196535" w:rsidRDefault="00196535" w:rsidP="00196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Landscape architecture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; Food science and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technology</w:t>
            </w:r>
            <w:r w:rsidR="00D44A7E"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Forestry</w:t>
            </w:r>
          </w:p>
        </w:tc>
        <w:tc>
          <w:tcPr>
            <w:tcW w:w="2126" w:type="dxa"/>
            <w:shd w:val="pct5" w:color="FAF0F0" w:fill="FAF0F0"/>
          </w:tcPr>
          <w:p w:rsidR="00D44A7E" w:rsidRPr="00F7288A" w:rsidRDefault="002B2ABA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UKIM</w:t>
            </w:r>
          </w:p>
        </w:tc>
        <w:tc>
          <w:tcPr>
            <w:tcW w:w="2126" w:type="dxa"/>
            <w:shd w:val="pct5" w:color="FAF0F0" w:fill="FAF0F0"/>
          </w:tcPr>
          <w:p w:rsidR="00D44A7E" w:rsidRPr="00AB6D3A" w:rsidRDefault="005E1E09" w:rsidP="00D44A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="00D44A7E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329BD" w:rsidRPr="00D329BD" w:rsidRDefault="00D329BD" w:rsidP="00D329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44A7E" w:rsidRDefault="00D44A7E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 w:rsidR="00D329BD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4260AB"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D44A7E" w:rsidRPr="00F7288A" w:rsidRDefault="00D44A7E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4A7E" w:rsidRPr="00D329BD" w:rsidRDefault="00D44A7E" w:rsidP="00D329B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D329BD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AF0F0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4A7E" w:rsidRPr="007F0559" w:rsidRDefault="00D44A7E" w:rsidP="00D44A7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7F055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44A7E" w:rsidRPr="006D4F95" w:rsidRDefault="00D44A7E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4A7E" w:rsidRPr="007F0559" w:rsidRDefault="00D44A7E" w:rsidP="00D44A7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7F0559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D44A7E" w:rsidRPr="00D44A7E" w:rsidRDefault="00D44A7E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33B4" w:rsidRPr="00CE7DC8" w:rsidTr="005A1D92">
        <w:trPr>
          <w:trHeight w:val="879"/>
        </w:trPr>
        <w:tc>
          <w:tcPr>
            <w:tcW w:w="567" w:type="dxa"/>
            <w:shd w:val="pct20" w:color="632423" w:fill="632423"/>
          </w:tcPr>
          <w:p w:rsidR="00C92D6B" w:rsidRPr="00F7288A" w:rsidRDefault="00C92D6B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431" w:type="dxa"/>
            <w:shd w:val="pct5" w:color="FAF0F0" w:fill="FAF0F0"/>
          </w:tcPr>
          <w:p w:rsidR="00C92D6B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Montanuniversitaet Leoben</w:t>
            </w:r>
          </w:p>
          <w:p w:rsidR="005F35CE" w:rsidRDefault="005F35C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F35CE" w:rsidRDefault="005F35C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F35CE" w:rsidRDefault="005F35C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F35CE" w:rsidRDefault="005F35C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F35CE" w:rsidRPr="00F7288A" w:rsidRDefault="005F35C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2D6B" w:rsidRPr="00F7288A" w:rsidRDefault="00E0319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3" w:history="1">
              <w:r w:rsidR="00C92D6B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www.unileoben.ac.at</w:t>
              </w:r>
            </w:hyperlink>
          </w:p>
        </w:tc>
        <w:tc>
          <w:tcPr>
            <w:tcW w:w="1358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 LEOBEN01</w:t>
            </w: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89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552" w:type="dxa"/>
            <w:shd w:val="pct5" w:color="FAF0F0" w:fill="FAF0F0"/>
          </w:tcPr>
          <w:p w:rsidR="00C92D6B" w:rsidRPr="00196535" w:rsidRDefault="00196535" w:rsidP="00196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</w:t>
            </w:r>
            <w:r>
              <w:rPr>
                <w:rFonts w:ascii="Calibri" w:hAnsi="Calibri" w:cs="Calibri"/>
                <w:sz w:val="20"/>
                <w:szCs w:val="20"/>
              </w:rPr>
              <w:t>); Environment</w:t>
            </w:r>
            <w:r w:rsidR="009F3800">
              <w:rPr>
                <w:rFonts w:ascii="Calibri" w:hAnsi="Calibri" w:cs="Calibri"/>
                <w:sz w:val="20"/>
                <w:szCs w:val="20"/>
              </w:rPr>
              <w:t>,</w:t>
            </w:r>
            <w:r w:rsidR="00C92D6B"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2126" w:type="dxa"/>
            <w:shd w:val="pct5" w:color="FAF0F0" w:fill="FAF0F0"/>
          </w:tcPr>
          <w:p w:rsidR="00C92D6B" w:rsidRPr="00F7288A" w:rsidRDefault="00B9584B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pct5" w:color="FAF0F0" w:fill="FAF0F0"/>
          </w:tcPr>
          <w:p w:rsidR="005F35CE" w:rsidRPr="00AB6D3A" w:rsidRDefault="005E1E09" w:rsidP="005F35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="005F35CE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329BD" w:rsidRPr="00D329BD" w:rsidRDefault="00D329BD" w:rsidP="00D329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F35CE" w:rsidRDefault="00D15900" w:rsidP="00D159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5F35CE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D329BD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5F35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(2</w:t>
            </w:r>
            <w:r w:rsidR="004260AB"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5F35CE" w:rsidRPr="00F7288A" w:rsidRDefault="00D329BD" w:rsidP="00D159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5F35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15900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 w:rsidR="005F35CE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35CE" w:rsidRPr="00D329BD" w:rsidRDefault="00D15900" w:rsidP="00D159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5F35CE"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D329BD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F35CE" w:rsidRPr="00F7288A" w:rsidRDefault="00D329BD" w:rsidP="00D329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D15900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 w:rsidR="005F35C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pct5" w:color="FAF0F0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F18C1" w:rsidRPr="007F0559" w:rsidRDefault="002F18C1" w:rsidP="002F18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7F0559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2F18C1" w:rsidRPr="006D4F95" w:rsidRDefault="002F18C1" w:rsidP="002F18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2D6B" w:rsidRPr="007F0559" w:rsidRDefault="009F3800" w:rsidP="007F055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2F18C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F0559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5A1D92" w:rsidRDefault="005A1D92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D36388" w:rsidRPr="00CE7DC8" w:rsidTr="00355D30">
        <w:trPr>
          <w:trHeight w:val="699"/>
        </w:trPr>
        <w:tc>
          <w:tcPr>
            <w:tcW w:w="13750" w:type="dxa"/>
            <w:gridSpan w:val="8"/>
            <w:shd w:val="pct20" w:color="632423" w:fill="632423"/>
          </w:tcPr>
          <w:p w:rsidR="00D36388" w:rsidRPr="005B03E5" w:rsidRDefault="005B03E5" w:rsidP="00473D71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BELGIUM</w:t>
            </w:r>
          </w:p>
        </w:tc>
      </w:tr>
      <w:tr w:rsidR="00A374A4" w:rsidRPr="00CE7DC8" w:rsidTr="005A1D92">
        <w:trPr>
          <w:trHeight w:val="528"/>
        </w:trPr>
        <w:tc>
          <w:tcPr>
            <w:tcW w:w="567" w:type="dxa"/>
            <w:shd w:val="pct20" w:color="632423" w:fill="632423"/>
          </w:tcPr>
          <w:p w:rsidR="00A374A4" w:rsidRPr="00F7288A" w:rsidRDefault="00A374A4" w:rsidP="00A374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393D67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A374A4" w:rsidRPr="00393D67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3F33B4" w:rsidRPr="00CE7DC8" w:rsidTr="005A1D92">
        <w:trPr>
          <w:trHeight w:val="1247"/>
        </w:trPr>
        <w:tc>
          <w:tcPr>
            <w:tcW w:w="567" w:type="dxa"/>
            <w:shd w:val="pct20" w:color="632423" w:fill="632423"/>
          </w:tcPr>
          <w:p w:rsidR="00D36388" w:rsidRPr="009708B2" w:rsidRDefault="00D36388" w:rsidP="005D6BCE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pct5" w:color="FFFFFF" w:fill="FAF0F0"/>
          </w:tcPr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Haute Ecole Leonard de Vinci </w:t>
            </w:r>
          </w:p>
          <w:p w:rsidR="00D36388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Institut Libre Marie Haps</w:t>
            </w:r>
          </w:p>
          <w:p w:rsidR="00D06ADC" w:rsidRPr="00F7288A" w:rsidRDefault="00D06ADC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36388" w:rsidRPr="00F7288A" w:rsidRDefault="00E0319B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4" w:history="1">
              <w:r w:rsidR="00D3638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www.mariehaps.be</w:t>
              </w:r>
            </w:hyperlink>
            <w:r w:rsidR="00D3638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 BRUXEL87</w:t>
            </w:r>
          </w:p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36388" w:rsidRPr="00F7288A" w:rsidRDefault="00D36388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D36388" w:rsidRPr="00933101" w:rsidRDefault="00933101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Translation, interpreting</w:t>
            </w:r>
          </w:p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D36388" w:rsidRPr="00F7288A" w:rsidRDefault="00E0319B" w:rsidP="005D6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A71AC4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724D18" w:rsidRPr="00AB6D3A" w:rsidRDefault="005E1E09" w:rsidP="00724D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="00724D18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E3A27" w:rsidRPr="00D329BD" w:rsidRDefault="003E3A27" w:rsidP="003E3A2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24D18" w:rsidRPr="00F7288A" w:rsidRDefault="00724D18" w:rsidP="00B46B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3E3A2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A048C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36388" w:rsidRPr="003E3A27" w:rsidRDefault="00724D18" w:rsidP="003E3A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3E3A2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24D18" w:rsidRPr="004A0327" w:rsidRDefault="00724D18" w:rsidP="00724D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4A032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724D18" w:rsidRPr="006D4F95" w:rsidRDefault="00724D18" w:rsidP="00724D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36388" w:rsidRPr="004A0327" w:rsidRDefault="00724D18" w:rsidP="004A03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4A0327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3F33B4" w:rsidRPr="00CE7DC8" w:rsidTr="005A1D92">
        <w:trPr>
          <w:trHeight w:val="1167"/>
        </w:trPr>
        <w:tc>
          <w:tcPr>
            <w:tcW w:w="567" w:type="dxa"/>
            <w:shd w:val="pct20" w:color="632423" w:fill="632423"/>
          </w:tcPr>
          <w:p w:rsidR="00D36388" w:rsidRPr="009708B2" w:rsidRDefault="00D36388" w:rsidP="005D6BCE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pct5" w:color="FFFFFF" w:fill="FAF0F0"/>
          </w:tcPr>
          <w:p w:rsidR="00D36388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Saint-Louis University, Brussels</w:t>
            </w:r>
          </w:p>
          <w:p w:rsidR="00D06ADC" w:rsidRPr="00F7288A" w:rsidRDefault="00D06ADC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36388" w:rsidRPr="00F7288A" w:rsidRDefault="00E0319B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6" w:history="1">
              <w:r w:rsidR="00D3638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www.usaintlouis.be</w:t>
              </w:r>
            </w:hyperlink>
            <w:r w:rsidR="00D3638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 BRUXEL02</w:t>
            </w:r>
          </w:p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36388" w:rsidRPr="00F7288A" w:rsidRDefault="00D36388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933101" w:rsidRPr="00933101" w:rsidRDefault="00933101" w:rsidP="0093310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Translation, interpreting</w:t>
            </w:r>
          </w:p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D36388" w:rsidRPr="00F7288A" w:rsidRDefault="00E0319B" w:rsidP="005D6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7" w:history="1">
              <w:r w:rsidR="00A71AC4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612FD1" w:rsidRPr="00AB6D3A" w:rsidRDefault="005E1E09" w:rsidP="00612F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="00612FD1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E3A27" w:rsidRPr="00D329BD" w:rsidRDefault="003E3A27" w:rsidP="003E3A2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612FD1" w:rsidRPr="00F7288A" w:rsidRDefault="00612FD1" w:rsidP="00B46B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3E3A2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A048C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36388" w:rsidRDefault="00612FD1" w:rsidP="003E3A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3E3A2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1200FF" w:rsidRDefault="001200FF" w:rsidP="003E3A2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1200FF" w:rsidRPr="001200FF" w:rsidRDefault="001200FF" w:rsidP="003E3A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by individual agreement</w:t>
            </w:r>
          </w:p>
        </w:tc>
        <w:tc>
          <w:tcPr>
            <w:tcW w:w="1701" w:type="dxa"/>
            <w:shd w:val="pct5" w:color="FFFFFF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12FD1" w:rsidRPr="004A0327" w:rsidRDefault="00612FD1" w:rsidP="00612F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4A0327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612FD1" w:rsidRPr="006D4F95" w:rsidRDefault="00612FD1" w:rsidP="00612F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36388" w:rsidRPr="004A0327" w:rsidRDefault="00612FD1" w:rsidP="004A03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4A0327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CE7DC8" w:rsidTr="00A274C0">
        <w:trPr>
          <w:trHeight w:val="396"/>
        </w:trPr>
        <w:tc>
          <w:tcPr>
            <w:tcW w:w="567" w:type="dxa"/>
            <w:shd w:val="pct20" w:color="632423" w:fill="632423"/>
          </w:tcPr>
          <w:p w:rsidR="00336A05" w:rsidRPr="009708B2" w:rsidRDefault="00336A05" w:rsidP="00336A05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pct5" w:color="FFFFFF" w:fill="FAF0F0"/>
          </w:tcPr>
          <w:p w:rsidR="00336A05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Ghent University</w:t>
            </w:r>
          </w:p>
          <w:p w:rsidR="00D06ADC" w:rsidRDefault="00D06ADC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06ADC" w:rsidRPr="00F7288A" w:rsidRDefault="00D06ADC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36A05" w:rsidRPr="00F7288A" w:rsidRDefault="00E0319B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8" w:history="1">
              <w:r w:rsidR="00336A05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www.Ugent.be</w:t>
              </w:r>
            </w:hyperlink>
            <w:r w:rsidR="00336A05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18" w:type="dxa"/>
            <w:shd w:val="pct5" w:color="FFFFFF" w:fill="FAF0F0"/>
          </w:tcPr>
          <w:p w:rsidR="00336A05" w:rsidRPr="00F7288A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B GENT01</w:t>
            </w:r>
          </w:p>
          <w:p w:rsidR="00336A05" w:rsidRPr="00F7288A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336A05" w:rsidRPr="00F7288A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pct5" w:color="FFFFFF" w:fill="FAF0F0"/>
          </w:tcPr>
          <w:p w:rsidR="00336A05" w:rsidRPr="00F7288A" w:rsidRDefault="00336A05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shd w:val="pct5" w:color="FFFFFF" w:fill="FAF0F0"/>
          </w:tcPr>
          <w:p w:rsidR="00336A05" w:rsidRPr="00F7288A" w:rsidRDefault="00933101" w:rsidP="00336A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Business and administration</w:t>
            </w:r>
          </w:p>
        </w:tc>
        <w:tc>
          <w:tcPr>
            <w:tcW w:w="2126" w:type="dxa"/>
            <w:shd w:val="pct5" w:color="FFFFFF" w:fill="FAF0F0"/>
          </w:tcPr>
          <w:p w:rsidR="00336A05" w:rsidRPr="00F70520" w:rsidRDefault="00F70520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336A05" w:rsidRPr="00F7288A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336A05" w:rsidRPr="00AB6D3A" w:rsidRDefault="005E1E09" w:rsidP="00336A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="00336A05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6A05" w:rsidRPr="003E3A27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="003E3A27"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="003E3A27"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="003E3A2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336A05" w:rsidRPr="00F7288A" w:rsidRDefault="00B46BC4" w:rsidP="00B46B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 w:rsidR="003E3A2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6A05" w:rsidRPr="003E3A27" w:rsidRDefault="00336A05" w:rsidP="003E3A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3E3A2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6A05" w:rsidRPr="004A0327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4A0327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336A05" w:rsidRPr="006D4F95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6A05" w:rsidRPr="004A0327" w:rsidRDefault="00336A05" w:rsidP="004A03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4A0327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124E2D" w:rsidRDefault="00124E2D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0D0ACF" w:rsidRPr="00CE7DC8" w:rsidTr="005A1D92">
        <w:trPr>
          <w:trHeight w:val="699"/>
        </w:trPr>
        <w:tc>
          <w:tcPr>
            <w:tcW w:w="13750" w:type="dxa"/>
            <w:gridSpan w:val="8"/>
            <w:shd w:val="pct20" w:color="632423" w:fill="632423"/>
          </w:tcPr>
          <w:p w:rsidR="000D0ACF" w:rsidRPr="005B03E5" w:rsidRDefault="000D0ACF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BULGARIA</w:t>
            </w:r>
          </w:p>
        </w:tc>
      </w:tr>
      <w:tr w:rsidR="000D0ACF" w:rsidRPr="00CE7DC8" w:rsidTr="005A1D92">
        <w:trPr>
          <w:trHeight w:val="528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393D67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0D0ACF" w:rsidRPr="00393D67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0D0ACF" w:rsidRPr="00CE7DC8" w:rsidTr="005A1D92">
        <w:trPr>
          <w:trHeight w:val="1247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E0319B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9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Defectology,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Health</w:t>
            </w:r>
          </w:p>
          <w:p w:rsidR="000D0ACF" w:rsidRPr="00BE3CC5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(others)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1200FF" w:rsidRPr="001200FF" w:rsidRDefault="001200FF" w:rsidP="001200F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1200FF" w:rsidRPr="004000F0" w:rsidRDefault="00AA015D" w:rsidP="001200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</w:t>
            </w:r>
            <w:r w:rsidR="001200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days</w:t>
            </w:r>
          </w:p>
        </w:tc>
        <w:tc>
          <w:tcPr>
            <w:tcW w:w="1701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D0ACF" w:rsidRPr="006D4F95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D0ACF" w:rsidRPr="00CE7DC8" w:rsidTr="005A1D92">
        <w:trPr>
          <w:trHeight w:val="1167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E0319B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0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0D0ACF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Mathematics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behavioral sciences (others)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4000F0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C75A18" w:rsidRPr="00C75A18" w:rsidRDefault="000D0ACF" w:rsidP="00C75A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pct5" w:color="FFFFFF" w:fill="FAF0F0"/>
          </w:tcPr>
          <w:p w:rsidR="000D0ACF" w:rsidRDefault="000D0ACF" w:rsidP="000D0A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6D4F95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0D0ACF" w:rsidRPr="00CE7DC8" w:rsidTr="005A1D92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Default="000D0ACF" w:rsidP="00A274C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E0319B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1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Humanities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0D0ACF" w:rsidRPr="00EE31CB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126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CE6C6E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4000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4000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– </w:t>
            </w:r>
            <w:r w:rsidRPr="00CE6C6E">
              <w:rPr>
                <w:rFonts w:ascii="Calibri" w:hAnsi="Calibri" w:cs="Calibri"/>
                <w:sz w:val="20"/>
                <w:szCs w:val="20"/>
                <w:lang w:val="en-US"/>
              </w:rPr>
              <w:t>only for Humanities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CE6C6E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for Law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6D4F95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0D0ACF" w:rsidRPr="00CE7DC8" w:rsidTr="005A1D92">
        <w:trPr>
          <w:trHeight w:val="396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pct5" w:color="FFFFFF" w:fill="FAF0F0"/>
          </w:tcPr>
          <w:p w:rsidR="000D0ACF" w:rsidRPr="00F7288A" w:rsidRDefault="000D0ACF" w:rsidP="00FD67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Technical University – Sofia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E0319B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2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www.tu-sofia.bg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SOFIA1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0D0ACF" w:rsidRPr="00124E2D" w:rsidRDefault="000D0ACF" w:rsidP="00124E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</w:t>
            </w:r>
            <w:r>
              <w:rPr>
                <w:rFonts w:ascii="Calibri" w:hAnsi="Calibri" w:cs="Calibri"/>
                <w:sz w:val="20"/>
                <w:szCs w:val="20"/>
              </w:rPr>
              <w:t>); Environment</w:t>
            </w:r>
          </w:p>
        </w:tc>
        <w:tc>
          <w:tcPr>
            <w:tcW w:w="2126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Pr="00F7288A" w:rsidRDefault="000D0ACF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FD67E8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124E2D" w:rsidRDefault="000D0ACF" w:rsidP="00124E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290A1C" w:rsidRDefault="000D0ACF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May</w:t>
            </w: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D0ACF" w:rsidRPr="00CE7DC8" w:rsidTr="005A1D92">
        <w:trPr>
          <w:trHeight w:val="1066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Technical University – Sofia</w:t>
            </w:r>
          </w:p>
          <w:p w:rsidR="000D0ACF" w:rsidRPr="00F7288A" w:rsidRDefault="000D0ACF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E0319B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3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www.tu-sofia.bg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SOFIA1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0D0ACF" w:rsidRPr="008A3839" w:rsidRDefault="000D0ACF" w:rsidP="000D0A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A3839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Information and communication technologies </w:t>
            </w:r>
          </w:p>
          <w:p w:rsidR="000D0ACF" w:rsidRPr="008A3839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A3839">
              <w:rPr>
                <w:rFonts w:ascii="Calibri" w:hAnsi="Calibri" w:cs="Calibri"/>
                <w:sz w:val="18"/>
                <w:szCs w:val="18"/>
                <w:lang w:val="en-US"/>
              </w:rPr>
              <w:t>(ICTs)</w:t>
            </w:r>
          </w:p>
        </w:tc>
        <w:tc>
          <w:tcPr>
            <w:tcW w:w="2126" w:type="dxa"/>
            <w:shd w:val="pct5" w:color="FFFFFF" w:fill="FAF0F0"/>
          </w:tcPr>
          <w:p w:rsidR="000D0ACF" w:rsidRPr="00BD0174" w:rsidRDefault="00E0319B" w:rsidP="00BD0174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4" w:history="1">
              <w:r w:rsidR="000D0ACF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0D0ACF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0D0ACF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Pr="00F7288A" w:rsidRDefault="000D0ACF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 w:rsidR="00BD017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D40CC" w:rsidRPr="001200FF" w:rsidRDefault="009D40CC" w:rsidP="009D40C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9D40CC" w:rsidRPr="000F608A" w:rsidRDefault="009D40CC" w:rsidP="009D40C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1701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290A1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A1C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 w:rsidRPr="00290A1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D0ACF" w:rsidRPr="00290A1C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0D0ACF" w:rsidRPr="00CE7DC8" w:rsidTr="005A1D92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for Architecture, Civil Engineering and Geodesy (UACEG)</w:t>
            </w:r>
          </w:p>
          <w:p w:rsidR="000D0ACF" w:rsidRPr="00F7288A" w:rsidRDefault="00E0319B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5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www.uacg.bg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SOFIA04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2410" w:type="dxa"/>
            <w:shd w:val="pct5" w:color="FFFFFF" w:fill="FAF0F0"/>
          </w:tcPr>
          <w:p w:rsidR="000D0ACF" w:rsidRPr="008A3839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126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0F60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0F60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May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0D0ACF" w:rsidRPr="00CE7DC8" w:rsidTr="005A1D92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PAISII HILENDARSKI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Plovdiv</w:t>
            </w:r>
          </w:p>
          <w:p w:rsidR="000D0ACF" w:rsidRPr="00F7288A" w:rsidRDefault="000D0ACF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E0319B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www.uni-plovdiv.bg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PLOVDIV04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0D0ACF" w:rsidRPr="008A3839" w:rsidRDefault="000D0ACF" w:rsidP="000D0A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A3839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Information and communication technologies 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A3839">
              <w:rPr>
                <w:rFonts w:ascii="Calibri" w:hAnsi="Calibri" w:cs="Calibri"/>
                <w:sz w:val="18"/>
                <w:szCs w:val="18"/>
                <w:lang w:val="en-US"/>
              </w:rPr>
              <w:t>(ICTs)</w:t>
            </w:r>
          </w:p>
        </w:tc>
        <w:tc>
          <w:tcPr>
            <w:tcW w:w="2126" w:type="dxa"/>
            <w:shd w:val="pct5" w:color="FFFFFF" w:fill="FAF0F0"/>
          </w:tcPr>
          <w:p w:rsidR="000D0ACF" w:rsidRPr="00BD0174" w:rsidRDefault="00E0319B" w:rsidP="00BD0174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7" w:history="1">
              <w:r w:rsidR="000D0ACF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0D0ACF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0D0ACF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0F60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Pr="00F7288A" w:rsidRDefault="000D0ACF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BD0174"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0F60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  <w:p w:rsidR="000D0ACF" w:rsidRPr="006D4F95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February</w:t>
            </w:r>
          </w:p>
        </w:tc>
      </w:tr>
      <w:tr w:rsidR="000D0ACF" w:rsidRPr="00CE7DC8" w:rsidTr="005A1D92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PAISII HILENDARSKI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Plovdiv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E0319B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8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www.uni-plovdiv.bg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PLOVDIV04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Informatics and information technology </w:t>
            </w:r>
          </w:p>
        </w:tc>
        <w:tc>
          <w:tcPr>
            <w:tcW w:w="2126" w:type="dxa"/>
            <w:shd w:val="pct5" w:color="FFFFFF" w:fill="FAF0F0"/>
          </w:tcPr>
          <w:p w:rsidR="000D0ACF" w:rsidRPr="001E68E7" w:rsidRDefault="00E0319B" w:rsidP="000D0ACF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9" w:history="1">
              <w:r w:rsidR="000D0ACF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0D0ACF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0D0ACF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0F60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Default="000D0ACF" w:rsidP="00411D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411DA8" w:rsidRPr="00F7288A" w:rsidRDefault="00411DA8" w:rsidP="00411D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0F60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</w:tc>
      </w:tr>
      <w:tr w:rsidR="000D0ACF" w:rsidRPr="00CE7DC8" w:rsidTr="005A1D92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Angel Kanchev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Ruse</w:t>
            </w:r>
          </w:p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0D0ACF" w:rsidP="00411DA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E0319B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0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www.uni-ruse.bg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ROUSSE01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2410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Agricultural machinery and processing technique</w:t>
            </w:r>
          </w:p>
        </w:tc>
        <w:tc>
          <w:tcPr>
            <w:tcW w:w="2126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Pr="00F7288A" w:rsidRDefault="000D0ACF" w:rsidP="00411D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06AD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701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D0ACF" w:rsidRPr="00CE7DC8" w:rsidTr="005A1D92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National Academy for Theater and Film Arts (NATFA) “Krustyo Sarafov” 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E0319B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1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www.natfiz.bg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SOFIA18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2016-2021</w:t>
            </w:r>
          </w:p>
        </w:tc>
        <w:tc>
          <w:tcPr>
            <w:tcW w:w="2410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0D0ACF" w:rsidRPr="00E12F22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Audio-visual techniques and media production</w:t>
            </w:r>
          </w:p>
        </w:tc>
        <w:tc>
          <w:tcPr>
            <w:tcW w:w="2126" w:type="dxa"/>
            <w:shd w:val="pct5" w:color="FFFFFF" w:fill="FAF0F0"/>
          </w:tcPr>
          <w:p w:rsidR="000D0ACF" w:rsidRPr="00614FD5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cycle</w:t>
            </w:r>
          </w:p>
          <w:p w:rsidR="000D0ACF" w:rsidRPr="00F7288A" w:rsidRDefault="000D0ACF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(16)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0F60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D0ACF" w:rsidRPr="00CE7DC8" w:rsidTr="005A1D92">
        <w:trPr>
          <w:trHeight w:val="1235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E0319B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2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Mathematics and statistics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FFFFF" w:fill="FAF0F0"/>
          </w:tcPr>
          <w:p w:rsidR="000D0ACF" w:rsidRPr="00411DA8" w:rsidRDefault="00E0319B" w:rsidP="00411DA8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3" w:history="1">
              <w:r w:rsidR="000D0ACF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0D0ACF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0D0ACF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11DA8" w:rsidRDefault="000D0ACF" w:rsidP="00411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</w:tc>
      </w:tr>
      <w:tr w:rsidR="000D0ACF" w:rsidRPr="00CE7DC8" w:rsidTr="005A1D92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New Bulgarian University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E0319B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4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www.nbu.bg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SOFIA02</w:t>
            </w: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0D0ACF" w:rsidRPr="00707F17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126" w:type="dxa"/>
            <w:shd w:val="pct5" w:color="FFFFFF" w:fill="FAF0F0"/>
          </w:tcPr>
          <w:p w:rsidR="000D0ACF" w:rsidRPr="00F7288A" w:rsidRDefault="00E0319B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5" w:history="1">
              <w:r w:rsidR="000D0ACF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CF0D48" w:rsidRPr="001200FF" w:rsidRDefault="00CF0D48" w:rsidP="00CF0D4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CF0D48" w:rsidRPr="000F608A" w:rsidRDefault="00CF0D48" w:rsidP="00CF0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1701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0D0ACF" w:rsidRPr="00CE7DC8" w:rsidTr="005A1D92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Medical University – Plovdiv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E0319B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www.meduniversity-plovdiv.bg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PLOVDIV02</w:t>
            </w: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Medicine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0D0ACF" w:rsidRPr="00707F17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</w:p>
        </w:tc>
        <w:tc>
          <w:tcPr>
            <w:tcW w:w="2126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287B3F" w:rsidRPr="001200FF" w:rsidRDefault="00287B3F" w:rsidP="00287B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287B3F" w:rsidRPr="000F608A" w:rsidRDefault="00287B3F" w:rsidP="00287B3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1701" w:type="dxa"/>
            <w:shd w:val="pct5" w:color="FFFFFF" w:fill="FAF0F0"/>
          </w:tcPr>
          <w:p w:rsidR="000D0ACF" w:rsidRPr="00B502D1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05A21" w:rsidRPr="00CE7DC8" w:rsidTr="005A1D92">
        <w:trPr>
          <w:trHeight w:val="871"/>
        </w:trPr>
        <w:tc>
          <w:tcPr>
            <w:tcW w:w="567" w:type="dxa"/>
            <w:shd w:val="pct20" w:color="632423" w:fill="632423"/>
          </w:tcPr>
          <w:p w:rsidR="00905A21" w:rsidRPr="00905A21" w:rsidRDefault="00905A21" w:rsidP="00905A2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410" w:type="dxa"/>
            <w:shd w:val="pct5" w:color="FFFFFF" w:fill="FAF0F0"/>
          </w:tcPr>
          <w:p w:rsid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Bulgarian Academy of Sciences</w:t>
            </w:r>
          </w:p>
          <w:p w:rsidR="00905A21" w:rsidRPr="00F7288A" w:rsidRDefault="00E0319B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" w:history="1">
              <w:r w:rsidR="00905A21" w:rsidRPr="008A26E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www.bas.bg</w:t>
              </w:r>
            </w:hyperlink>
            <w:r w:rsidR="00905A2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905A21" w:rsidRPr="00F7288A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SOFIA30</w:t>
            </w:r>
          </w:p>
        </w:tc>
        <w:tc>
          <w:tcPr>
            <w:tcW w:w="992" w:type="dxa"/>
            <w:shd w:val="pct5" w:color="FFFFFF" w:fill="FAF0F0"/>
          </w:tcPr>
          <w:p w:rsidR="00905A21" w:rsidRPr="00F7288A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</w:t>
            </w:r>
          </w:p>
          <w:p w:rsidR="00905A21" w:rsidRP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Trades</w:t>
            </w:r>
          </w:p>
        </w:tc>
        <w:tc>
          <w:tcPr>
            <w:tcW w:w="2126" w:type="dxa"/>
            <w:shd w:val="pct5" w:color="FFFFFF" w:fill="FAF0F0"/>
          </w:tcPr>
          <w:p w:rsid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  <w:p w:rsid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Earthquake Engineering and Engineering Seismology</w:t>
            </w:r>
          </w:p>
        </w:tc>
        <w:tc>
          <w:tcPr>
            <w:tcW w:w="2126" w:type="dxa"/>
            <w:shd w:val="pct5" w:color="FFFFFF" w:fill="FAF0F0"/>
          </w:tcPr>
          <w:p w:rsidR="00905A21" w:rsidRPr="00AB6D3A" w:rsidRDefault="00905A21" w:rsidP="00905A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05A21" w:rsidRPr="00D329BD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05A21" w:rsidRPr="00F7288A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05A21" w:rsidRDefault="00A34554" w:rsidP="00905A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905A21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05A21" w:rsidRPr="000F608A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905A21" w:rsidRPr="00B502D1" w:rsidRDefault="00905A21" w:rsidP="00905A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05A21" w:rsidRP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05A21" w:rsidRPr="003C08C4" w:rsidRDefault="00905A21" w:rsidP="00905A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05A21" w:rsidRP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05A21" w:rsidRPr="00F80526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D22E5" w:rsidRPr="00CE7DC8" w:rsidTr="005A1D92">
        <w:trPr>
          <w:trHeight w:val="871"/>
        </w:trPr>
        <w:tc>
          <w:tcPr>
            <w:tcW w:w="567" w:type="dxa"/>
            <w:shd w:val="pct20" w:color="632423" w:fill="632423"/>
          </w:tcPr>
          <w:p w:rsidR="00DD22E5" w:rsidRDefault="00DD22E5" w:rsidP="00DD22E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410" w:type="dxa"/>
            <w:shd w:val="pct5" w:color="FFFFFF" w:fill="FAF0F0"/>
          </w:tcPr>
          <w:p w:rsidR="00DD22E5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DD22E5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D22E5" w:rsidRPr="00F7288A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D22E5" w:rsidRPr="00F7288A" w:rsidRDefault="00E0319B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8" w:history="1">
              <w:r w:rsidR="00DD22E5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DD22E5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18" w:type="dxa"/>
            <w:shd w:val="pct5" w:color="FFFFFF" w:fill="FAF0F0"/>
          </w:tcPr>
          <w:p w:rsidR="00DD22E5" w:rsidRPr="00F7288A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DD22E5" w:rsidRPr="00F7288A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D22E5" w:rsidRPr="00F7288A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2410" w:type="dxa"/>
            <w:shd w:val="pct5" w:color="FFFFFF" w:fill="FAF0F0"/>
          </w:tcPr>
          <w:p w:rsidR="00DD22E5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</w:p>
        </w:tc>
        <w:tc>
          <w:tcPr>
            <w:tcW w:w="2126" w:type="dxa"/>
            <w:shd w:val="pct5" w:color="FFFFFF" w:fill="FAF0F0"/>
          </w:tcPr>
          <w:p w:rsidR="00DD22E5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126" w:type="dxa"/>
            <w:shd w:val="pct5" w:color="FFFFFF" w:fill="FAF0F0"/>
          </w:tcPr>
          <w:p w:rsidR="00DD22E5" w:rsidRPr="00AB6D3A" w:rsidRDefault="00DD22E5" w:rsidP="00DD22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22E5" w:rsidRPr="00D329BD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D22E5" w:rsidRPr="00F7288A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DD22E5" w:rsidRDefault="00A34554" w:rsidP="00DD22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DD22E5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22E5" w:rsidRPr="000F608A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DD22E5" w:rsidRPr="00B502D1" w:rsidRDefault="00DD22E5" w:rsidP="00DD22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22E5" w:rsidRPr="00F80526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DD22E5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D22E5" w:rsidRPr="003C08C4" w:rsidRDefault="00DD22E5" w:rsidP="00DD22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22E5" w:rsidRPr="00F80526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D70BD3" w:rsidRDefault="004B3EB6" w:rsidP="003F091E">
      <w:pPr>
        <w:tabs>
          <w:tab w:val="left" w:pos="1470"/>
        </w:tabs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:rsidR="00A274C0" w:rsidRPr="00A274C0" w:rsidRDefault="00A274C0" w:rsidP="003F091E">
      <w:pPr>
        <w:tabs>
          <w:tab w:val="left" w:pos="1470"/>
        </w:tabs>
        <w:rPr>
          <w:rFonts w:ascii="Calibri" w:hAnsi="Calibri" w:cs="Calibri"/>
          <w:lang w:val="en-US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D70BD3" w:rsidRPr="00CE7DC8" w:rsidTr="00943F7D">
        <w:trPr>
          <w:trHeight w:val="699"/>
        </w:trPr>
        <w:tc>
          <w:tcPr>
            <w:tcW w:w="13750" w:type="dxa"/>
            <w:gridSpan w:val="8"/>
            <w:shd w:val="pct20" w:color="632423" w:fill="632423"/>
          </w:tcPr>
          <w:p w:rsidR="00D70BD3" w:rsidRPr="005B03E5" w:rsidRDefault="00D70BD3" w:rsidP="00943F7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CROATIA</w:t>
            </w:r>
          </w:p>
        </w:tc>
      </w:tr>
      <w:tr w:rsidR="00D70BD3" w:rsidRPr="00CE7DC8" w:rsidTr="00943F7D">
        <w:trPr>
          <w:trHeight w:val="528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943F7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393D67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D70BD3" w:rsidRPr="00393D67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D70BD3" w:rsidRPr="00CE7DC8" w:rsidTr="00943F7D">
        <w:trPr>
          <w:trHeight w:val="1247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D70BD3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E0319B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9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E0319B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0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Spanish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French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Italian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pct5" w:color="FFFFFF" w:fill="FAF0F0"/>
          </w:tcPr>
          <w:p w:rsidR="00D70BD3" w:rsidRPr="00F7288A" w:rsidRDefault="00E0319B" w:rsidP="00D70BD3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1" w:history="1">
              <w:r w:rsidR="00D70BD3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D70BD3" w:rsidRPr="00AB6D3A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max.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80509" w:rsidRDefault="00980509" w:rsidP="009805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80509" w:rsidRPr="00F7288A" w:rsidRDefault="00980509" w:rsidP="009805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943F7D">
        <w:trPr>
          <w:trHeight w:val="1167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D70BD3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E0319B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2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E0319B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3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Foreign languages and literature 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Macedonian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South-Slavic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pct5" w:color="FFFFFF" w:fill="FAF0F0"/>
          </w:tcPr>
          <w:p w:rsidR="00D70BD3" w:rsidRPr="00F7288A" w:rsidRDefault="00E0319B" w:rsidP="00D70BD3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4" w:history="1">
              <w:r w:rsidR="00D70BD3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D70BD3" w:rsidRPr="00AB6D3A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80509" w:rsidRDefault="00980509" w:rsidP="009805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80509" w:rsidRPr="00F7288A" w:rsidRDefault="00980509" w:rsidP="009805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D70BD3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pct5" w:color="FFFFFF" w:fill="FAF0F0"/>
          </w:tcPr>
          <w:p w:rsidR="00D70BD3" w:rsidRDefault="00E0319B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5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E0319B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6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2014-2017</w:t>
            </w:r>
          </w:p>
        </w:tc>
        <w:tc>
          <w:tcPr>
            <w:tcW w:w="2410" w:type="dxa"/>
            <w:shd w:val="pct5" w:color="FFFFFF" w:fill="FAF0F0"/>
          </w:tcPr>
          <w:p w:rsidR="00D70BD3" w:rsidRPr="00D45E28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Education, teacher training</w:t>
            </w:r>
          </w:p>
        </w:tc>
        <w:tc>
          <w:tcPr>
            <w:tcW w:w="2126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D70BD3" w:rsidRPr="00AB6D3A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2F784F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1701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943F7D">
        <w:trPr>
          <w:trHeight w:val="396"/>
        </w:trPr>
        <w:tc>
          <w:tcPr>
            <w:tcW w:w="567" w:type="dxa"/>
            <w:shd w:val="pct20" w:color="632423" w:fill="632423"/>
          </w:tcPr>
          <w:p w:rsidR="00D70BD3" w:rsidRPr="00E41B25" w:rsidRDefault="00D70BD3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pct5" w:color="FFFFFF" w:fill="FAF0F0"/>
          </w:tcPr>
          <w:p w:rsidR="00D70BD3" w:rsidRPr="003873EE" w:rsidRDefault="00E0319B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7" w:history="1">
              <w:r w:rsidR="00D70BD3" w:rsidRPr="003873EE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3873EE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 xml:space="preserve"> – </w:t>
            </w:r>
            <w:r w:rsidR="00D70BD3" w:rsidRPr="003873EE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Zagreb</w:t>
            </w:r>
          </w:p>
          <w:p w:rsidR="00D70BD3" w:rsidRPr="003873EE" w:rsidRDefault="00E0319B" w:rsidP="00D70BD3">
            <w:pPr>
              <w:pStyle w:val="Heading3"/>
              <w:jc w:val="center"/>
              <w:rPr>
                <w:b w:val="0"/>
                <w:color w:val="000000"/>
              </w:rPr>
            </w:pPr>
            <w:hyperlink r:id="rId48" w:history="1">
              <w:r w:rsidR="00D70BD3" w:rsidRPr="003873EE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</w:rPr>
                <w:t>www.unizg.hr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HR ZAGREB01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7F121C" w:rsidRDefault="00D70BD3" w:rsidP="00D70BD3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2017/18</w:t>
            </w:r>
            <w:r w:rsidRPr="007F121C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– 2019/20</w:t>
            </w:r>
          </w:p>
        </w:tc>
        <w:tc>
          <w:tcPr>
            <w:tcW w:w="2410" w:type="dxa"/>
            <w:shd w:val="pct5" w:color="FFFFFF" w:fill="FAF0F0"/>
          </w:tcPr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126" w:type="dxa"/>
            <w:shd w:val="pct5" w:color="FFFFFF" w:fill="FAF0F0"/>
          </w:tcPr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Students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, 2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2х5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(10)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2x5 days</w:t>
            </w:r>
          </w:p>
        </w:tc>
        <w:tc>
          <w:tcPr>
            <w:tcW w:w="1701" w:type="dxa"/>
            <w:shd w:val="pct5" w:color="FFFFFF" w:fill="FAF0F0"/>
          </w:tcPr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Autumn term</w:t>
            </w: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May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Spring term</w:t>
            </w: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980509">
        <w:trPr>
          <w:trHeight w:val="821"/>
        </w:trPr>
        <w:tc>
          <w:tcPr>
            <w:tcW w:w="567" w:type="dxa"/>
            <w:shd w:val="pct20" w:color="632423" w:fill="632423"/>
          </w:tcPr>
          <w:p w:rsidR="00D70BD3" w:rsidRPr="00E41B25" w:rsidRDefault="00D70BD3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E0319B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9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E0319B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0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2410" w:type="dxa"/>
            <w:shd w:val="pct5" w:color="FFFFFF" w:fill="FAF0F0"/>
          </w:tcPr>
          <w:p w:rsidR="00D70BD3" w:rsidRPr="00D45E28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126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D70BD3" w:rsidRPr="00AB6D3A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,2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D70BD3" w:rsidRPr="000976F0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76F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D70BD3" w:rsidRPr="000976F0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1x5 months (5)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D70BD3" w:rsidRPr="00E41B25" w:rsidRDefault="00D70BD3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E0319B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1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E0319B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2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2014-2018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D70BD3" w:rsidRPr="00D45E28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126" w:type="dxa"/>
            <w:shd w:val="pct5" w:color="FFFFFF" w:fill="FAF0F0"/>
          </w:tcPr>
          <w:p w:rsidR="00D70BD3" w:rsidRPr="00F70520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D70BD3" w:rsidRPr="00AB6D3A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80509" w:rsidRDefault="00980509" w:rsidP="009805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80509" w:rsidRPr="00F7288A" w:rsidRDefault="00980509" w:rsidP="009805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E0319B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3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E0319B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4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D70BD3" w:rsidRPr="00D45E28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126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126" w:type="dxa"/>
            <w:shd w:val="pct5" w:color="FFFFFF" w:fill="FAF0F0"/>
          </w:tcPr>
          <w:p w:rsidR="00D70BD3" w:rsidRPr="00AB6D3A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A46A0" w:rsidRDefault="00DA46A0" w:rsidP="00DA46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A46A0" w:rsidRPr="00F7288A" w:rsidRDefault="00DA46A0" w:rsidP="00DA46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E0319B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5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E0319B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6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FFFFF" w:fill="FAF0F0"/>
          </w:tcPr>
          <w:p w:rsidR="00D70BD3" w:rsidRPr="00F7288A" w:rsidRDefault="00E0319B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7" w:history="1">
              <w:r w:rsidR="00D70BD3" w:rsidRPr="00CC4CB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D70BD3" w:rsidRPr="00AB6D3A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292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292E4D"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292E4D" w:rsidRDefault="00292E4D" w:rsidP="00292E4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92E4D" w:rsidRPr="00F7288A" w:rsidRDefault="00292E4D" w:rsidP="00292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E0319B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8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E0319B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9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D70BD3" w:rsidRPr="00155306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126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D70BD3" w:rsidRPr="00AB6D3A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D70BD3" w:rsidRPr="00593A67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E918E3">
        <w:trPr>
          <w:trHeight w:val="396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E0319B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0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E0319B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1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D70BD3" w:rsidRPr="00F7288A" w:rsidRDefault="00D70BD3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D70BD3" w:rsidRPr="00155306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126" w:type="dxa"/>
            <w:shd w:val="pct5" w:color="FFFFFF" w:fill="FAF0F0"/>
          </w:tcPr>
          <w:p w:rsidR="00D70BD3" w:rsidRPr="002B2ABA" w:rsidRDefault="00D70BD3" w:rsidP="00D70BD3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r w:rsidRPr="002B2ABA">
              <w:rPr>
                <w:rFonts w:ascii="Calibri" w:hAnsi="Calibri"/>
                <w:sz w:val="20"/>
                <w:szCs w:val="20"/>
                <w:lang w:val="en-US"/>
              </w:rPr>
              <w:t>“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2B2ABA">
              <w:rPr>
                <w:rFonts w:ascii="Calibri" w:hAnsi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Iustinianus Primus</w:t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pct5" w:color="FFFFFF" w:fill="FAF0F0"/>
          </w:tcPr>
          <w:p w:rsidR="00D70BD3" w:rsidRPr="00AB6D3A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948E0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To be considered upon individual request</w:t>
            </w:r>
          </w:p>
        </w:tc>
        <w:tc>
          <w:tcPr>
            <w:tcW w:w="1701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943F7D">
        <w:trPr>
          <w:trHeight w:val="1235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E0319B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2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E0319B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3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D70BD3" w:rsidRPr="00155306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126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126" w:type="dxa"/>
            <w:shd w:val="pct5" w:color="FFFFFF" w:fill="FAF0F0"/>
          </w:tcPr>
          <w:p w:rsidR="00D70BD3" w:rsidRPr="00AB6D3A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E0319B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4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E0319B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5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2410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wood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paper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plastic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glass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pct5" w:color="FFFFFF" w:fill="FAF0F0"/>
          </w:tcPr>
          <w:p w:rsidR="00D70BD3" w:rsidRPr="001B678D" w:rsidRDefault="00E0319B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6" w:history="1">
              <w:r w:rsidR="00D70BD3" w:rsidRPr="001B678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Design and Technologies of Furniture and Interior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D70BD3" w:rsidRPr="00AB6D3A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918E3" w:rsidRDefault="00E918E3" w:rsidP="00E918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918E3" w:rsidRPr="00F7288A" w:rsidRDefault="00E918E3" w:rsidP="00E918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0D37AF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D70BD3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D70BD3" w:rsidRDefault="00D70BD3" w:rsidP="00D70BD3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D70BD3" w:rsidRPr="00F7288A" w:rsidRDefault="00D70BD3" w:rsidP="00D70BD3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D70BD3" w:rsidRPr="00F7288A" w:rsidRDefault="00E0319B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7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126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D70BD3" w:rsidRPr="00AB6D3A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 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D70BD3" w:rsidRPr="000D37AF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F692E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5F692E" w:rsidRPr="00F7288A" w:rsidRDefault="005F692E" w:rsidP="005F69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pct5" w:color="FFFFFF" w:fill="FAF0F0"/>
          </w:tcPr>
          <w:p w:rsidR="005F692E" w:rsidRPr="00F7288A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5F692E" w:rsidRPr="00F7288A" w:rsidRDefault="005F692E" w:rsidP="005F692E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F692E" w:rsidRPr="00F7288A" w:rsidRDefault="00E0319B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8" w:history="1">
              <w:r w:rsidR="005F692E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5F692E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computer sciences, </w:t>
            </w:r>
            <w:r>
              <w:rPr>
                <w:rFonts w:ascii="Calibri" w:hAnsi="Calibri" w:cs="Calibri"/>
                <w:sz w:val="20"/>
                <w:szCs w:val="20"/>
              </w:rPr>
              <w:t>communication and information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5F692E" w:rsidRPr="00AB6D3A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D329BD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F692E" w:rsidRPr="00280B91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7F46A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F692E" w:rsidRPr="000D37AF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F692E" w:rsidRPr="003C08C4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7F46A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F692E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5F692E" w:rsidRPr="00F7288A" w:rsidRDefault="005F692E" w:rsidP="005F69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pct5" w:color="FFFFFF" w:fill="FAF0F0"/>
          </w:tcPr>
          <w:p w:rsidR="005F692E" w:rsidRPr="00F7288A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5F692E" w:rsidRPr="00F7288A" w:rsidRDefault="00E0319B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9" w:history="1">
              <w:r w:rsidR="005F692E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5F692E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5F692E" w:rsidRPr="003E0403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studies</w:t>
            </w:r>
          </w:p>
        </w:tc>
        <w:tc>
          <w:tcPr>
            <w:tcW w:w="2126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Dentistry</w:t>
            </w:r>
          </w:p>
        </w:tc>
        <w:tc>
          <w:tcPr>
            <w:tcW w:w="2126" w:type="dxa"/>
            <w:shd w:val="pct5" w:color="FFFFFF" w:fill="FAF0F0"/>
          </w:tcPr>
          <w:p w:rsidR="005F692E" w:rsidRPr="00AB6D3A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0B347D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5F692E" w:rsidRPr="00280B91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7F46A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F692E" w:rsidRPr="000D37AF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F692E" w:rsidRPr="003C08C4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F692E" w:rsidRPr="00CE7DC8" w:rsidTr="00A274C0">
        <w:trPr>
          <w:trHeight w:val="821"/>
        </w:trPr>
        <w:tc>
          <w:tcPr>
            <w:tcW w:w="567" w:type="dxa"/>
            <w:shd w:val="pct20" w:color="632423" w:fill="632423"/>
          </w:tcPr>
          <w:p w:rsidR="005F692E" w:rsidRPr="00F7288A" w:rsidRDefault="005F692E" w:rsidP="005F69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410" w:type="dxa"/>
            <w:shd w:val="pct5" w:color="FFFFFF" w:fill="FAF0F0"/>
          </w:tcPr>
          <w:p w:rsidR="005F692E" w:rsidRPr="00F7288A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Split</w:t>
            </w:r>
          </w:p>
          <w:p w:rsidR="005F692E" w:rsidRPr="00F7288A" w:rsidRDefault="00E0319B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0" w:history="1">
              <w:r w:rsidR="005F692E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www.unist.hr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SPLIT01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5F692E" w:rsidRPr="003E0403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science</w:t>
            </w:r>
          </w:p>
        </w:tc>
        <w:tc>
          <w:tcPr>
            <w:tcW w:w="2126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5F692E" w:rsidRPr="00AB6D3A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D329BD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integrated cycle</w:t>
            </w:r>
          </w:p>
          <w:p w:rsidR="005F692E" w:rsidRPr="00280B91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7F46A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F692E" w:rsidRPr="000D37AF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F692E" w:rsidRPr="003C08C4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F692E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5F692E" w:rsidRPr="00F7288A" w:rsidRDefault="005F692E" w:rsidP="005F69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10" w:type="dxa"/>
            <w:shd w:val="pct5" w:color="FFFFFF" w:fill="FAF0F0"/>
          </w:tcPr>
          <w:p w:rsidR="005F692E" w:rsidRPr="00F7288A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Split</w:t>
            </w:r>
          </w:p>
          <w:p w:rsidR="005F692E" w:rsidRPr="00F7288A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F692E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F692E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F692E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F692E" w:rsidRPr="00F7288A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F692E" w:rsidRPr="00F7288A" w:rsidRDefault="00E0319B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1" w:history="1">
              <w:r w:rsidR="005F692E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www.unist.hr</w:t>
              </w:r>
            </w:hyperlink>
            <w:r w:rsidR="005F692E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SPLIT01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5F692E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Environment, mathematics and statistics</w:t>
            </w:r>
          </w:p>
        </w:tc>
        <w:tc>
          <w:tcPr>
            <w:tcW w:w="2126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pct5" w:color="FFFFFF" w:fill="FAF0F0"/>
          </w:tcPr>
          <w:p w:rsidR="005F692E" w:rsidRPr="00AB6D3A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D329BD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cycle-</w:t>
            </w:r>
          </w:p>
          <w:p w:rsidR="005F692E" w:rsidRPr="00D8169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169C">
              <w:rPr>
                <w:rFonts w:ascii="Calibri" w:hAnsi="Calibri" w:cs="Calibri"/>
                <w:sz w:val="20"/>
                <w:szCs w:val="20"/>
              </w:rPr>
              <w:t xml:space="preserve">Engineering, </w:t>
            </w:r>
            <w:r w:rsidRPr="00D8169C"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</w:p>
          <w:p w:rsidR="005F692E" w:rsidRPr="00D329BD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-</w:t>
            </w:r>
          </w:p>
          <w:p w:rsidR="005F692E" w:rsidRPr="00280B91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Environment, Mathematics and Statistics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5F692E" w:rsidRPr="00306992" w:rsidRDefault="005F692E" w:rsidP="005F692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(2 </w:t>
            </w:r>
            <w:r>
              <w:rPr>
                <w:rFonts w:ascii="Calibri" w:hAnsi="Calibri" w:cs="Calibri"/>
                <w:sz w:val="19"/>
                <w:szCs w:val="19"/>
                <w:lang w:val="en-US"/>
              </w:rPr>
              <w:t>students per subject</w:t>
            </w:r>
            <w:r w:rsidRPr="00306992">
              <w:rPr>
                <w:rFonts w:ascii="Calibri" w:hAnsi="Calibri" w:cs="Calibri"/>
                <w:sz w:val="19"/>
                <w:szCs w:val="19"/>
              </w:rPr>
              <w:t>)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306992">
              <w:rPr>
                <w:rFonts w:ascii="Calibri" w:hAnsi="Calibri" w:cs="Calibri"/>
                <w:sz w:val="19"/>
                <w:szCs w:val="19"/>
              </w:rPr>
              <w:t xml:space="preserve">2х5 </w:t>
            </w:r>
            <w:r>
              <w:rPr>
                <w:rFonts w:ascii="Calibri" w:hAnsi="Calibri" w:cs="Calibri"/>
                <w:sz w:val="19"/>
                <w:szCs w:val="19"/>
                <w:lang w:val="en-US"/>
              </w:rPr>
              <w:t>days</w:t>
            </w:r>
          </w:p>
          <w:p w:rsidR="005F692E" w:rsidRPr="00306992" w:rsidRDefault="005F692E" w:rsidP="005F692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 (</w:t>
            </w:r>
            <w:r w:rsidRPr="00306992">
              <w:rPr>
                <w:rFonts w:ascii="Calibri" w:hAnsi="Calibri" w:cs="Calibri"/>
                <w:sz w:val="19"/>
                <w:szCs w:val="19"/>
              </w:rPr>
              <w:t xml:space="preserve">1 </w:t>
            </w:r>
            <w:r>
              <w:rPr>
                <w:rFonts w:ascii="Calibri" w:hAnsi="Calibri" w:cs="Calibri"/>
                <w:sz w:val="19"/>
                <w:szCs w:val="19"/>
                <w:lang w:val="en-US"/>
              </w:rPr>
              <w:t>staff member per subject)</w:t>
            </w:r>
          </w:p>
        </w:tc>
        <w:tc>
          <w:tcPr>
            <w:tcW w:w="1701" w:type="dxa"/>
            <w:shd w:val="pct5" w:color="FFFFFF" w:fill="FAF0F0"/>
          </w:tcPr>
          <w:p w:rsidR="005F692E" w:rsidRPr="00593A67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7F46A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F692E" w:rsidRPr="00BC019F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F692E" w:rsidRPr="003C08C4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166B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4F166B" w:rsidRPr="00F7288A" w:rsidRDefault="004F166B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410" w:type="dxa"/>
            <w:shd w:val="pct5" w:color="FFFFFF" w:fill="FAF0F0"/>
          </w:tcPr>
          <w:p w:rsidR="004F166B" w:rsidRPr="00F7288A" w:rsidRDefault="00E0319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2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Visoka škola za menadžment u turizmu i informatici u Virovitici</w:t>
              </w:r>
            </w:hyperlink>
          </w:p>
          <w:p w:rsidR="004F166B" w:rsidRPr="00F7288A" w:rsidRDefault="00E0319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3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www.vsmti.hr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VIROVIT01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4F166B" w:rsidRPr="008A60E3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126" w:type="dxa"/>
            <w:shd w:val="pct5" w:color="FFFFFF" w:fill="FAF0F0"/>
          </w:tcPr>
          <w:p w:rsidR="004F166B" w:rsidRPr="006C53C7" w:rsidRDefault="00E0319B" w:rsidP="004F166B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74" w:history="1">
              <w:r w:rsidR="004F166B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4F166B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4F166B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pct5" w:color="FFFFFF" w:fill="FAF0F0"/>
          </w:tcPr>
          <w:p w:rsidR="004F166B" w:rsidRPr="00AB6D3A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Pr="00280B9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918E3" w:rsidRDefault="00E918E3" w:rsidP="00E918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918E3" w:rsidRPr="006C53C7" w:rsidRDefault="00E918E3" w:rsidP="00E918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F46A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4F166B" w:rsidRPr="000D37A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6C53C7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F166B" w:rsidRPr="00CE7DC8" w:rsidTr="00C923BB">
        <w:trPr>
          <w:trHeight w:val="537"/>
        </w:trPr>
        <w:tc>
          <w:tcPr>
            <w:tcW w:w="567" w:type="dxa"/>
            <w:shd w:val="pct20" w:color="632423" w:fill="632423"/>
          </w:tcPr>
          <w:p w:rsidR="004F166B" w:rsidRPr="00F7288A" w:rsidRDefault="004F166B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410" w:type="dxa"/>
            <w:shd w:val="pct5" w:color="FFFFFF" w:fill="FAF0F0"/>
          </w:tcPr>
          <w:p w:rsidR="004F166B" w:rsidRPr="00F7288A" w:rsidRDefault="004F166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Polytechnic Pula, College of Applied Sciences</w:t>
            </w:r>
          </w:p>
          <w:p w:rsidR="004F166B" w:rsidRPr="00F7288A" w:rsidRDefault="004F166B" w:rsidP="00A274C0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4F166B" w:rsidRPr="00F7288A" w:rsidRDefault="00E0319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5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www.politehnika-pula.hr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PULA02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Environment, mathematics</w:t>
            </w:r>
          </w:p>
        </w:tc>
        <w:tc>
          <w:tcPr>
            <w:tcW w:w="2126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FFFFF" w:fill="FAF0F0"/>
          </w:tcPr>
          <w:p w:rsidR="004F166B" w:rsidRPr="00AB6D3A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4F166B" w:rsidRPr="00280B9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EE296E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subject)</w:t>
            </w:r>
          </w:p>
        </w:tc>
        <w:tc>
          <w:tcPr>
            <w:tcW w:w="1701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F46A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4F166B" w:rsidRPr="000D37A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F166B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4F166B" w:rsidRPr="00F7288A" w:rsidRDefault="004F166B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10" w:type="dxa"/>
            <w:shd w:val="pct5" w:color="FFFFFF" w:fill="FAF0F0"/>
          </w:tcPr>
          <w:p w:rsidR="004F166B" w:rsidRDefault="004F166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4F166B" w:rsidRDefault="004F166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4F166B" w:rsidRPr="00F7288A" w:rsidRDefault="004F166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4F166B" w:rsidRPr="00F7288A" w:rsidRDefault="00E0319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6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8A60E3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2126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4F166B" w:rsidRPr="00AB6D3A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4F166B" w:rsidRPr="00280B9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EE296E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923BB" w:rsidRDefault="00C923BB" w:rsidP="00C923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23BB" w:rsidRDefault="00C923BB" w:rsidP="00C923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  <w:p w:rsidR="00C923BB" w:rsidRPr="00F7288A" w:rsidRDefault="00C923BB" w:rsidP="00C923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F46A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4F166B" w:rsidRPr="000D37A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F46A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4F166B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4F166B" w:rsidRPr="00F7288A" w:rsidRDefault="004F166B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410" w:type="dxa"/>
            <w:shd w:val="pct5" w:color="FFFFFF" w:fill="FAF0F0"/>
          </w:tcPr>
          <w:p w:rsidR="004F166B" w:rsidRPr="00F7288A" w:rsidRDefault="004F166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4F166B" w:rsidRPr="00F7288A" w:rsidRDefault="00E0319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7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126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FFFFF" w:fill="FAF0F0"/>
          </w:tcPr>
          <w:p w:rsidR="004F166B" w:rsidRPr="00AB6D3A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236BD0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F46A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July </w:t>
            </w:r>
          </w:p>
          <w:p w:rsidR="004F166B" w:rsidRPr="00BC019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4F166B" w:rsidRPr="00CE7DC8" w:rsidTr="00A274C0">
        <w:trPr>
          <w:trHeight w:val="537"/>
        </w:trPr>
        <w:tc>
          <w:tcPr>
            <w:tcW w:w="567" w:type="dxa"/>
            <w:shd w:val="pct20" w:color="632423" w:fill="632423"/>
          </w:tcPr>
          <w:p w:rsidR="004F166B" w:rsidRPr="00F7288A" w:rsidRDefault="004F166B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410" w:type="dxa"/>
            <w:shd w:val="pct5" w:color="FFFFFF" w:fill="FAF0F0"/>
          </w:tcPr>
          <w:p w:rsidR="004F166B" w:rsidRPr="00F7288A" w:rsidRDefault="00E0319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8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Veleučilište "Marko Marulić" u Kninu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Applied Sciences in Knin</w:t>
            </w:r>
          </w:p>
          <w:p w:rsidR="004F166B" w:rsidRPr="00F7288A" w:rsidRDefault="00E0319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9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www.veleknin.hr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KNIN01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Food processing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92682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126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126" w:type="dxa"/>
            <w:shd w:val="pct5" w:color="FFFFFF" w:fill="FAF0F0"/>
          </w:tcPr>
          <w:p w:rsidR="004F166B" w:rsidRPr="00AB6D3A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cycle-</w:t>
            </w:r>
          </w:p>
          <w:p w:rsidR="004F166B" w:rsidRPr="00236BD0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6BD0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4F166B" w:rsidRPr="00236BD0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6BD0">
              <w:rPr>
                <w:rFonts w:ascii="Calibri" w:hAnsi="Calibri" w:cs="Calibri"/>
                <w:sz w:val="20"/>
                <w:szCs w:val="20"/>
                <w:lang w:val="en-US"/>
              </w:rPr>
              <w:t>for the remaining subject areas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(45)</w:t>
            </w:r>
          </w:p>
          <w:p w:rsidR="004F166B" w:rsidRPr="00236BD0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236BD0">
              <w:rPr>
                <w:rFonts w:ascii="Calibri" w:hAnsi="Calibri" w:cs="Calibri"/>
                <w:sz w:val="20"/>
                <w:szCs w:val="20"/>
              </w:rPr>
              <w:t>1</w:t>
            </w:r>
            <w:r w:rsidRPr="00236BD0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236BD0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4F166B" w:rsidRDefault="004F166B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4F166B" w:rsidRPr="00236BD0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236BD0">
              <w:rPr>
                <w:rFonts w:ascii="Calibri" w:hAnsi="Calibri" w:cs="Calibri"/>
                <w:sz w:val="20"/>
                <w:szCs w:val="20"/>
              </w:rPr>
              <w:t>2</w:t>
            </w:r>
            <w:r w:rsidRPr="00236BD0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236BD0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236BD0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08519D" w:rsidRPr="0008519D" w:rsidRDefault="0008519D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8519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08519D" w:rsidRDefault="0008519D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6x5 days </w:t>
            </w:r>
          </w:p>
          <w:p w:rsidR="0008519D" w:rsidRPr="0008519D" w:rsidRDefault="0008519D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(2 staff memebrs per subject)</w:t>
            </w:r>
          </w:p>
        </w:tc>
        <w:tc>
          <w:tcPr>
            <w:tcW w:w="1701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CD267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September</w:t>
            </w:r>
          </w:p>
          <w:p w:rsidR="004F166B" w:rsidRPr="000D37A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CD267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February</w:t>
            </w:r>
          </w:p>
        </w:tc>
      </w:tr>
      <w:tr w:rsidR="004F166B" w:rsidRPr="00CE7DC8" w:rsidTr="00A274C0">
        <w:trPr>
          <w:trHeight w:val="1807"/>
        </w:trPr>
        <w:tc>
          <w:tcPr>
            <w:tcW w:w="567" w:type="dxa"/>
            <w:shd w:val="pct20" w:color="632423" w:fill="632423"/>
          </w:tcPr>
          <w:p w:rsidR="004F166B" w:rsidRPr="00F7288A" w:rsidRDefault="004F166B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10" w:type="dxa"/>
            <w:shd w:val="pct5" w:color="FFFFFF" w:fill="FAF0F0"/>
          </w:tcPr>
          <w:p w:rsidR="004F166B" w:rsidRPr="00F7288A" w:rsidRDefault="00E0319B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0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4F166B" w:rsidRPr="00F7288A" w:rsidRDefault="00E0319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1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2410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Database and network design and administration;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Software and applications development and analysis</w:t>
            </w:r>
          </w:p>
        </w:tc>
        <w:tc>
          <w:tcPr>
            <w:tcW w:w="2126" w:type="dxa"/>
            <w:shd w:val="pct5" w:color="FFFFFF" w:fill="FAF0F0"/>
          </w:tcPr>
          <w:p w:rsidR="004F166B" w:rsidRPr="001E68E7" w:rsidRDefault="00E0319B" w:rsidP="004F166B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82" w:history="1">
              <w:r w:rsidR="004F166B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4F166B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4F166B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4F166B" w:rsidRPr="00AB6D3A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Pr="00280B91" w:rsidRDefault="004F166B" w:rsidP="000851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08519D">
              <w:rPr>
                <w:rFonts w:ascii="Calibri" w:hAnsi="Calibri" w:cs="Calibri"/>
                <w:sz w:val="20"/>
                <w:szCs w:val="20"/>
              </w:rPr>
              <w:t xml:space="preserve"> (36)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8519D" w:rsidRPr="0008519D" w:rsidRDefault="0008519D" w:rsidP="0008519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8519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08519D" w:rsidRPr="00A274C0" w:rsidRDefault="0008519D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1x5 days </w:t>
            </w:r>
          </w:p>
        </w:tc>
        <w:tc>
          <w:tcPr>
            <w:tcW w:w="1701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CD267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4F166B" w:rsidRPr="000D37A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CD267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F166B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4F166B" w:rsidRPr="00F7288A" w:rsidRDefault="004F166B" w:rsidP="004F16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410" w:type="dxa"/>
            <w:shd w:val="pct5" w:color="FFFFFF" w:fill="FAF0F0"/>
          </w:tcPr>
          <w:p w:rsidR="004F166B" w:rsidRPr="00F7288A" w:rsidRDefault="004F166B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F7288A">
              <w:rPr>
                <w:rFonts w:ascii="Calibri" w:hAnsi="Calibri"/>
                <w:b w:val="0"/>
                <w:sz w:val="20"/>
                <w:szCs w:val="20"/>
              </w:rPr>
              <w:t>University of Zadar</w:t>
            </w:r>
          </w:p>
          <w:p w:rsidR="004F166B" w:rsidRPr="00F7288A" w:rsidRDefault="00E0319B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83" w:history="1">
              <w:r w:rsidR="004F166B" w:rsidRPr="00F7288A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www.unizd.hr</w:t>
              </w:r>
            </w:hyperlink>
            <w:r w:rsidR="004F166B" w:rsidRPr="00F7288A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ZADAR01</w:t>
            </w:r>
          </w:p>
        </w:tc>
        <w:tc>
          <w:tcPr>
            <w:tcW w:w="992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4F166B" w:rsidRPr="004105A3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Anthropology </w:t>
            </w:r>
          </w:p>
        </w:tc>
        <w:tc>
          <w:tcPr>
            <w:tcW w:w="2126" w:type="dxa"/>
            <w:shd w:val="pct5" w:color="FFFFFF" w:fill="FAF0F0"/>
          </w:tcPr>
          <w:p w:rsidR="004F166B" w:rsidRPr="00F7288A" w:rsidRDefault="00E0319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4" w:history="1">
              <w:r w:rsidR="004F166B" w:rsidRPr="00134D8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4F166B" w:rsidRPr="00AB6D3A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Pr="00280B9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CD267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April</w:t>
            </w:r>
          </w:p>
          <w:p w:rsidR="004F166B" w:rsidRPr="007D1EC9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CD267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4F166B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4F166B" w:rsidRPr="00F7288A" w:rsidRDefault="004F166B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410" w:type="dxa"/>
            <w:shd w:val="pct5" w:color="FFFFFF" w:fill="FAF0F0"/>
          </w:tcPr>
          <w:p w:rsidR="004F166B" w:rsidRPr="00F7288A" w:rsidRDefault="004F166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Split</w:t>
            </w:r>
          </w:p>
          <w:p w:rsidR="004F166B" w:rsidRPr="00F7288A" w:rsidRDefault="004F166B" w:rsidP="004F166B">
            <w:pPr>
              <w:pStyle w:val="Heading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F166B" w:rsidRPr="00F7288A" w:rsidRDefault="004F166B" w:rsidP="004F166B">
            <w:pPr>
              <w:pStyle w:val="Heading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F166B" w:rsidRDefault="004F166B" w:rsidP="004F166B">
            <w:pPr>
              <w:pStyle w:val="Heading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F166B" w:rsidRDefault="004F166B" w:rsidP="004F166B">
            <w:pPr>
              <w:pStyle w:val="Heading3"/>
              <w:rPr>
                <w:rFonts w:ascii="Calibri" w:hAnsi="Calibri"/>
                <w:sz w:val="20"/>
                <w:szCs w:val="20"/>
              </w:rPr>
            </w:pPr>
          </w:p>
          <w:p w:rsidR="004F166B" w:rsidRPr="00F7288A" w:rsidRDefault="004F166B" w:rsidP="004F166B">
            <w:pPr>
              <w:pStyle w:val="Heading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F166B" w:rsidRPr="00F7288A" w:rsidRDefault="00E0319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5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www.unist.hr</w:t>
              </w:r>
            </w:hyperlink>
          </w:p>
          <w:p w:rsidR="004F166B" w:rsidRPr="00F7288A" w:rsidRDefault="004F166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SPLIT01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Eng.)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 and statistics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F166B" w:rsidRPr="004105A3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126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F70520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1E68E7" w:rsidRDefault="00E0319B" w:rsidP="004F166B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86" w:history="1">
              <w:r w:rsidR="004F166B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4F166B">
              <w:rPr>
                <w:rFonts w:ascii="Calibri" w:hAnsi="Calibri"/>
                <w:sz w:val="20"/>
                <w:szCs w:val="20"/>
                <w:lang w:val="en-US"/>
              </w:rPr>
              <w:t xml:space="preserve"> - FCSE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4F166B" w:rsidRPr="00AB6D3A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cycle-</w:t>
            </w:r>
          </w:p>
          <w:p w:rsidR="004F166B" w:rsidRPr="001E166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1E1661">
              <w:rPr>
                <w:rFonts w:ascii="Calibri" w:hAnsi="Calibri" w:cs="Calibri"/>
                <w:sz w:val="20"/>
                <w:szCs w:val="20"/>
                <w:lang w:val="en-US"/>
              </w:rPr>
              <w:t>the first subject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-</w:t>
            </w:r>
          </w:p>
          <w:p w:rsidR="004F166B" w:rsidRPr="001E166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</w:t>
            </w:r>
            <w:r w:rsidRPr="001E1661">
              <w:rPr>
                <w:rFonts w:ascii="Calibri" w:hAnsi="Calibri" w:cs="Calibri"/>
                <w:sz w:val="20"/>
                <w:szCs w:val="20"/>
                <w:lang w:val="en-US"/>
              </w:rPr>
              <w:t>or the remaining 3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 the first 2 subjects)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4F166B" w:rsidRPr="00280B9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(for the third subject)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1E166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E69BE" w:rsidRPr="0008519D" w:rsidRDefault="00EE69BE" w:rsidP="00EE69B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8519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EE69BE" w:rsidRDefault="00EE69BE" w:rsidP="00EE69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EE69BE" w:rsidRPr="00F7288A" w:rsidRDefault="00EE69BE" w:rsidP="00EE69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EE69BE" w:rsidRPr="00A274C0" w:rsidRDefault="00A274C0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Economics)</w:t>
            </w:r>
          </w:p>
        </w:tc>
        <w:tc>
          <w:tcPr>
            <w:tcW w:w="1701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CD267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4F166B" w:rsidRPr="00BC019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CD267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166B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4F166B" w:rsidRPr="006A74A9" w:rsidRDefault="004F166B" w:rsidP="004F16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2410" w:type="dxa"/>
            <w:shd w:val="pct5" w:color="FFFFFF" w:fill="FAF0F0"/>
          </w:tcPr>
          <w:p w:rsidR="004F166B" w:rsidRPr="00F7288A" w:rsidRDefault="00E0319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7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4F166B" w:rsidRPr="008273A9" w:rsidRDefault="00E0319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8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2410" w:type="dxa"/>
            <w:shd w:val="pct5" w:color="FFFFFF" w:fill="FAF0F0"/>
          </w:tcPr>
          <w:p w:rsidR="004F166B" w:rsidRPr="007E74A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126" w:type="dxa"/>
            <w:shd w:val="pct5" w:color="FFFFFF" w:fill="FAF0F0"/>
          </w:tcPr>
          <w:p w:rsidR="004F166B" w:rsidRPr="007E74A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126" w:type="dxa"/>
            <w:shd w:val="pct5" w:color="FFFFFF" w:fill="FAF0F0"/>
          </w:tcPr>
          <w:p w:rsidR="004F166B" w:rsidRPr="00AB6D3A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280B9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8519D" w:rsidRPr="0008519D" w:rsidRDefault="0008519D" w:rsidP="0008519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8519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08519D" w:rsidRPr="0008519D" w:rsidRDefault="0008519D" w:rsidP="000851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2x5 days </w:t>
            </w:r>
          </w:p>
        </w:tc>
        <w:tc>
          <w:tcPr>
            <w:tcW w:w="1701" w:type="dxa"/>
            <w:shd w:val="pct5" w:color="FFFFFF" w:fill="FAF0F0"/>
          </w:tcPr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E74A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4F166B" w:rsidRPr="000D37A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E74A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F166B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4F166B" w:rsidRDefault="004F166B" w:rsidP="004F16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410" w:type="dxa"/>
            <w:shd w:val="pct5" w:color="FFFFFF" w:fill="FAF0F0"/>
          </w:tcPr>
          <w:p w:rsidR="004F166B" w:rsidRPr="00F7288A" w:rsidRDefault="004F166B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F7288A">
              <w:rPr>
                <w:rFonts w:ascii="Calibri" w:hAnsi="Calibri"/>
                <w:b w:val="0"/>
                <w:sz w:val="20"/>
                <w:szCs w:val="20"/>
              </w:rPr>
              <w:t>University of Zadar</w:t>
            </w:r>
          </w:p>
          <w:p w:rsidR="004F166B" w:rsidRPr="00F7288A" w:rsidRDefault="00E0319B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89" w:history="1">
              <w:r w:rsidR="004F166B" w:rsidRPr="00F7288A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www.unizd.hr</w:t>
              </w:r>
            </w:hyperlink>
            <w:r w:rsidR="004F166B" w:rsidRPr="00F7288A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ZADAR01</w:t>
            </w:r>
          </w:p>
        </w:tc>
        <w:tc>
          <w:tcPr>
            <w:tcW w:w="992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History;</w:t>
            </w:r>
          </w:p>
          <w:p w:rsidR="004F166B" w:rsidRPr="004105A3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of Archaeology  </w:t>
            </w:r>
          </w:p>
        </w:tc>
        <w:tc>
          <w:tcPr>
            <w:tcW w:w="2126" w:type="dxa"/>
            <w:shd w:val="pct5" w:color="FFFFFF" w:fill="FAF0F0"/>
          </w:tcPr>
          <w:p w:rsidR="004F166B" w:rsidRPr="00F7288A" w:rsidRDefault="00E0319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0" w:history="1">
              <w:r w:rsidR="004F166B" w:rsidRPr="00134D8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4F166B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4F166B" w:rsidRPr="00AB6D3A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Pr="00280B9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4F166B" w:rsidRPr="00934FD9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April</w:t>
            </w:r>
          </w:p>
          <w:p w:rsidR="004F166B" w:rsidRPr="00D636F3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934FD9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October</w:t>
            </w:r>
          </w:p>
        </w:tc>
      </w:tr>
      <w:tr w:rsidR="004F166B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4F166B" w:rsidRDefault="004F166B" w:rsidP="004F16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410" w:type="dxa"/>
            <w:shd w:val="pct5" w:color="FFFFFF" w:fill="FAF0F0"/>
          </w:tcPr>
          <w:p w:rsidR="004F166B" w:rsidRDefault="004F166B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University of Split</w:t>
            </w:r>
          </w:p>
          <w:p w:rsidR="004F166B" w:rsidRPr="00F7288A" w:rsidRDefault="00E0319B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91" w:history="1">
              <w:r w:rsidR="004F166B" w:rsidRPr="00445E69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www.unist.hr</w:t>
              </w:r>
            </w:hyperlink>
            <w:r w:rsidR="004F166B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HR SPLIT01</w:t>
            </w:r>
          </w:p>
        </w:tc>
        <w:tc>
          <w:tcPr>
            <w:tcW w:w="992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2410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(Geodesy)</w:t>
            </w:r>
          </w:p>
        </w:tc>
        <w:tc>
          <w:tcPr>
            <w:tcW w:w="2126" w:type="dxa"/>
            <w:shd w:val="pct5" w:color="FFFFFF" w:fill="FAF0F0"/>
          </w:tcPr>
          <w:p w:rsidR="004F166B" w:rsidRPr="00171AD7" w:rsidRDefault="00E0319B" w:rsidP="004F166B">
            <w:pPr>
              <w:jc w:val="center"/>
              <w:rPr>
                <w:lang w:val="en-US"/>
              </w:rPr>
            </w:pPr>
            <w:hyperlink r:id="rId92" w:history="1">
              <w:r w:rsidR="004F166B" w:rsidRPr="00134D8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4F166B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Civil</w:t>
              </w:r>
            </w:hyperlink>
            <w:r w:rsidR="004F166B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 xml:space="preserve"> Engineering</w:t>
            </w:r>
          </w:p>
        </w:tc>
        <w:tc>
          <w:tcPr>
            <w:tcW w:w="2126" w:type="dxa"/>
            <w:shd w:val="pct5" w:color="FFFFFF" w:fill="FAF0F0"/>
          </w:tcPr>
          <w:p w:rsidR="004F166B" w:rsidRPr="00AB6D3A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4F166B" w:rsidRPr="00280B9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4F166B" w:rsidRPr="00934FD9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4F166B" w:rsidRPr="00D636F3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November</w:t>
            </w:r>
          </w:p>
        </w:tc>
      </w:tr>
    </w:tbl>
    <w:p w:rsidR="007D3403" w:rsidRDefault="007D3403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124E2D" w:rsidRPr="00CE7DC8" w:rsidTr="0054753D">
        <w:trPr>
          <w:trHeight w:val="664"/>
        </w:trPr>
        <w:tc>
          <w:tcPr>
            <w:tcW w:w="13750" w:type="dxa"/>
            <w:gridSpan w:val="8"/>
            <w:shd w:val="clear" w:color="auto" w:fill="632423"/>
          </w:tcPr>
          <w:p w:rsidR="00124E2D" w:rsidRPr="005B03E5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CZECH REPUBLIC</w:t>
            </w:r>
          </w:p>
        </w:tc>
      </w:tr>
      <w:tr w:rsidR="00124E2D" w:rsidRPr="00CE7DC8" w:rsidTr="00943F7D">
        <w:trPr>
          <w:trHeight w:val="509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124E2D" w:rsidRPr="00CE7DC8" w:rsidTr="00943F7D">
        <w:trPr>
          <w:trHeight w:val="1135"/>
        </w:trPr>
        <w:tc>
          <w:tcPr>
            <w:tcW w:w="567" w:type="dxa"/>
            <w:shd w:val="clear" w:color="auto" w:fill="632423"/>
          </w:tcPr>
          <w:p w:rsidR="00124E2D" w:rsidRPr="00185FB7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3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Univerzita Palackého v Olomouci</w:t>
              </w:r>
            </w:hyperlink>
          </w:p>
          <w:p w:rsidR="00124E2D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4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www.upol.cz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OLOMOUC01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AF0F0"/>
          </w:tcPr>
          <w:p w:rsidR="00124E2D" w:rsidRPr="00F7288A" w:rsidRDefault="00124E2D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124E2D" w:rsidRPr="00AB4986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12AA2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2AA2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E69BE" w:rsidRDefault="00EE69BE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E69B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EE69BE" w:rsidRPr="00EE69BE" w:rsidRDefault="00EE69BE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1701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124E2D" w:rsidRPr="000D37AF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September</w:t>
            </w:r>
          </w:p>
        </w:tc>
      </w:tr>
      <w:tr w:rsidR="00124E2D" w:rsidRPr="00CE7DC8" w:rsidTr="00943F7D">
        <w:trPr>
          <w:trHeight w:val="843"/>
        </w:trPr>
        <w:tc>
          <w:tcPr>
            <w:tcW w:w="567" w:type="dxa"/>
            <w:shd w:val="clear" w:color="auto" w:fill="632423"/>
          </w:tcPr>
          <w:p w:rsidR="00124E2D" w:rsidRPr="00185FB7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Charles University in Prague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E0319B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95" w:history="1">
              <w:r w:rsidR="00124E2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www.cuni.cz</w:t>
              </w:r>
            </w:hyperlink>
            <w:r w:rsidR="00124E2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PRAHA07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auto" w:fill="FAF0F0"/>
          </w:tcPr>
          <w:p w:rsidR="00124E2D" w:rsidRPr="00441BA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126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="00D82E9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="00D82E9E" w:rsidRPr="00D82E9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="00D82E9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D82E9E" w:rsidRDefault="00D82E9E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2/10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124E2D" w:rsidRPr="000D37AF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124E2D" w:rsidRPr="00CE7DC8" w:rsidTr="00943F7D">
        <w:trPr>
          <w:trHeight w:val="1201"/>
        </w:trPr>
        <w:tc>
          <w:tcPr>
            <w:tcW w:w="567" w:type="dxa"/>
            <w:shd w:val="clear" w:color="auto" w:fill="632423"/>
          </w:tcPr>
          <w:p w:rsidR="00124E2D" w:rsidRPr="00185FB7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Vysoké učení technické v brně – Brno University of Technology </w:t>
            </w:r>
          </w:p>
          <w:p w:rsidR="00124E2D" w:rsidRPr="00F7288A" w:rsidRDefault="00124E2D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          </w:t>
            </w:r>
            <w:hyperlink r:id="rId96" w:history="1">
              <w:r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www.vutbr.cz</w:t>
              </w:r>
            </w:hyperlink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BRNO01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clear" w:color="auto" w:fill="FAF0F0"/>
          </w:tcPr>
          <w:p w:rsidR="00124E2D" w:rsidRPr="00441BA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126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0D37AF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943F7D">
        <w:trPr>
          <w:trHeight w:val="858"/>
        </w:trPr>
        <w:tc>
          <w:tcPr>
            <w:tcW w:w="567" w:type="dxa"/>
            <w:shd w:val="clear" w:color="auto" w:fill="632423"/>
          </w:tcPr>
          <w:p w:rsidR="00124E2D" w:rsidRPr="00185FB7" w:rsidRDefault="00124E2D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5FB7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West Bohemia</w:t>
            </w:r>
          </w:p>
          <w:p w:rsidR="00124E2D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7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www.zcu.cz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PLZEN01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clear" w:color="auto" w:fill="FAF0F0"/>
          </w:tcPr>
          <w:p w:rsidR="00124E2D" w:rsidRPr="00441BA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</w:t>
            </w:r>
          </w:p>
        </w:tc>
        <w:tc>
          <w:tcPr>
            <w:tcW w:w="2126" w:type="dxa"/>
            <w:shd w:val="clear" w:color="auto" w:fill="FAF0F0"/>
          </w:tcPr>
          <w:p w:rsidR="00124E2D" w:rsidRPr="002B2ABA" w:rsidRDefault="00124E2D" w:rsidP="000A72BA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r w:rsidRPr="002B2ABA">
              <w:rPr>
                <w:rFonts w:ascii="Calibri" w:hAnsi="Calibri"/>
                <w:sz w:val="20"/>
                <w:szCs w:val="20"/>
                <w:lang w:val="en-US"/>
              </w:rPr>
              <w:t>“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2B2ABA">
              <w:rPr>
                <w:rFonts w:ascii="Calibri" w:hAnsi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Iustinianus Primus</w:t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0D37AF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943F7D">
        <w:trPr>
          <w:trHeight w:val="1135"/>
        </w:trPr>
        <w:tc>
          <w:tcPr>
            <w:tcW w:w="567" w:type="dxa"/>
            <w:shd w:val="clear" w:color="auto" w:fill="632423"/>
          </w:tcPr>
          <w:p w:rsidR="00124E2D" w:rsidRPr="00185FB7" w:rsidRDefault="00124E2D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5FB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West Bohemia</w:t>
            </w:r>
          </w:p>
          <w:p w:rsidR="00124E2D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8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www.zcu.cz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PLZEN01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clear" w:color="auto" w:fill="FAF0F0"/>
          </w:tcPr>
          <w:p w:rsidR="00124E2D" w:rsidRPr="00441BA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and behavioral sciences </w:t>
            </w:r>
          </w:p>
        </w:tc>
        <w:tc>
          <w:tcPr>
            <w:tcW w:w="2126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0D37AF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943F7D">
        <w:trPr>
          <w:trHeight w:val="1351"/>
        </w:trPr>
        <w:tc>
          <w:tcPr>
            <w:tcW w:w="567" w:type="dxa"/>
            <w:shd w:val="clear" w:color="auto" w:fill="632423"/>
          </w:tcPr>
          <w:p w:rsidR="00124E2D" w:rsidRPr="00185FB7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Tomas Bata University in Zlin</w:t>
            </w:r>
          </w:p>
          <w:p w:rsidR="00124E2D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9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www.utb.cz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ZLIN01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126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124E2D" w:rsidRPr="00BC019F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595D30">
        <w:trPr>
          <w:trHeight w:val="679"/>
        </w:trPr>
        <w:tc>
          <w:tcPr>
            <w:tcW w:w="567" w:type="dxa"/>
            <w:shd w:val="clear" w:color="auto" w:fill="632423"/>
          </w:tcPr>
          <w:p w:rsidR="00124E2D" w:rsidRPr="00185FB7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FAF0F0"/>
          </w:tcPr>
          <w:p w:rsidR="00124E2D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Masaryk University</w:t>
            </w:r>
          </w:p>
          <w:p w:rsidR="00124E2D" w:rsidRPr="00F7288A" w:rsidRDefault="00124E2D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124E2D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0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www.muni.cz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BRNO05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AF0F0"/>
          </w:tcPr>
          <w:p w:rsidR="00124E2D" w:rsidRPr="00F7288A" w:rsidRDefault="00E0319B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1" w:history="1">
              <w:r w:rsidR="00124E2D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from German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124E2D" w:rsidRPr="000D37AF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0965F4" w:rsidRDefault="000965F4" w:rsidP="003F091E">
      <w:pPr>
        <w:tabs>
          <w:tab w:val="left" w:pos="1470"/>
        </w:tabs>
        <w:rPr>
          <w:rFonts w:ascii="Calibri" w:hAnsi="Calibri" w:cs="Calibri"/>
        </w:rPr>
      </w:pPr>
    </w:p>
    <w:p w:rsidR="00A274C0" w:rsidRDefault="00A274C0" w:rsidP="003F091E">
      <w:pPr>
        <w:tabs>
          <w:tab w:val="left" w:pos="1470"/>
        </w:tabs>
        <w:rPr>
          <w:rFonts w:ascii="Calibri" w:hAnsi="Calibri" w:cs="Calibri"/>
        </w:rPr>
      </w:pPr>
    </w:p>
    <w:p w:rsidR="00A274C0" w:rsidRDefault="00A274C0" w:rsidP="003F091E">
      <w:pPr>
        <w:tabs>
          <w:tab w:val="left" w:pos="1470"/>
        </w:tabs>
        <w:rPr>
          <w:rFonts w:ascii="Calibri" w:hAnsi="Calibri" w:cs="Calibri"/>
        </w:rPr>
      </w:pPr>
    </w:p>
    <w:p w:rsidR="00A274C0" w:rsidRDefault="00A274C0" w:rsidP="003F091E">
      <w:pPr>
        <w:tabs>
          <w:tab w:val="left" w:pos="1470"/>
        </w:tabs>
        <w:rPr>
          <w:rFonts w:ascii="Calibri" w:hAnsi="Calibri" w:cs="Calibri"/>
        </w:rPr>
      </w:pPr>
    </w:p>
    <w:p w:rsidR="00A274C0" w:rsidRDefault="00A274C0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124E2D" w:rsidRPr="0043576E" w:rsidTr="00943F7D">
        <w:trPr>
          <w:trHeight w:val="778"/>
        </w:trPr>
        <w:tc>
          <w:tcPr>
            <w:tcW w:w="13750" w:type="dxa"/>
            <w:gridSpan w:val="8"/>
            <w:shd w:val="pct25" w:color="632423" w:fill="632423"/>
          </w:tcPr>
          <w:p w:rsidR="00124E2D" w:rsidRPr="005B03E5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ESTONIA</w:t>
            </w:r>
          </w:p>
        </w:tc>
      </w:tr>
      <w:tr w:rsidR="00124E2D" w:rsidRPr="00B665D8" w:rsidTr="00943F7D">
        <w:trPr>
          <w:trHeight w:val="418"/>
        </w:trPr>
        <w:tc>
          <w:tcPr>
            <w:tcW w:w="567" w:type="dxa"/>
            <w:shd w:val="pct25" w:color="632423" w:fill="632423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124E2D" w:rsidRPr="00B665D8" w:rsidTr="00943F7D">
        <w:trPr>
          <w:trHeight w:val="1751"/>
        </w:trPr>
        <w:tc>
          <w:tcPr>
            <w:tcW w:w="567" w:type="dxa"/>
            <w:shd w:val="pct25" w:color="632423" w:fill="632423"/>
          </w:tcPr>
          <w:p w:rsidR="00124E2D" w:rsidRPr="006B73F3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Tartu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24E2D" w:rsidRDefault="00124E2D" w:rsidP="00943F7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24E2D" w:rsidRPr="00F7288A" w:rsidRDefault="00E0319B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02" w:history="1">
              <w:r w:rsidR="00124E2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www.ut.ee</w:t>
              </w:r>
            </w:hyperlink>
            <w:r w:rsidR="00124E2D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EE TARTU02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124E2D" w:rsidRPr="00EC5A79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sciences (Humanities)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EC5A79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Special education</w:t>
            </w:r>
          </w:p>
        </w:tc>
        <w:tc>
          <w:tcPr>
            <w:tcW w:w="2126" w:type="dxa"/>
            <w:shd w:val="clear" w:color="F2DBDB" w:fill="FAF0F0"/>
          </w:tcPr>
          <w:p w:rsidR="00124E2D" w:rsidRDefault="00124E2D" w:rsidP="000A72BA">
            <w:pPr>
              <w:jc w:val="center"/>
            </w:pPr>
            <w:r w:rsidRPr="005E5B47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2DBDB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1018EB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F2DBDB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9746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24E2D" w:rsidRPr="00B665D8" w:rsidTr="00943F7D">
        <w:trPr>
          <w:trHeight w:val="1315"/>
        </w:trPr>
        <w:tc>
          <w:tcPr>
            <w:tcW w:w="567" w:type="dxa"/>
            <w:shd w:val="pct25" w:color="632423" w:fill="632423"/>
          </w:tcPr>
          <w:p w:rsidR="00124E2D" w:rsidRPr="006B73F3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F2DBDB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Tartu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E0319B" w:rsidP="000A72B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/>
              </w:rPr>
            </w:pPr>
            <w:hyperlink r:id="rId103" w:history="1">
              <w:r w:rsidR="00124E2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www.ut.ee</w:t>
              </w:r>
            </w:hyperlink>
          </w:p>
        </w:tc>
        <w:tc>
          <w:tcPr>
            <w:tcW w:w="1418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EE TARTU02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124E2D" w:rsidRPr="00EC5A79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</w:p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F2DBDB" w:fill="FAF0F0"/>
          </w:tcPr>
          <w:p w:rsidR="00124E2D" w:rsidRDefault="00124E2D" w:rsidP="000A72BA">
            <w:pPr>
              <w:jc w:val="center"/>
            </w:pPr>
            <w:r w:rsidRPr="005E5B47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2DBDB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1018EB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9746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B665D8" w:rsidTr="00943F7D">
        <w:trPr>
          <w:trHeight w:val="1277"/>
        </w:trPr>
        <w:tc>
          <w:tcPr>
            <w:tcW w:w="567" w:type="dxa"/>
            <w:shd w:val="pct25" w:color="632423" w:fill="632423"/>
          </w:tcPr>
          <w:p w:rsidR="00124E2D" w:rsidRPr="006B73F3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Tartu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Default="00124E2D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E0319B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04" w:history="1">
              <w:r w:rsidR="00124E2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www.ut.ee</w:t>
              </w:r>
            </w:hyperlink>
          </w:p>
        </w:tc>
        <w:tc>
          <w:tcPr>
            <w:tcW w:w="1418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EE TARTU02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124E2D" w:rsidRPr="00EC5A79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126" w:type="dxa"/>
            <w:shd w:val="clear" w:color="F2DBDB" w:fill="FAF0F0"/>
          </w:tcPr>
          <w:p w:rsidR="00124E2D" w:rsidRPr="00EC5A79" w:rsidRDefault="00124E2D" w:rsidP="000A72BA">
            <w:pPr>
              <w:jc w:val="center"/>
              <w:rPr>
                <w:lang w:val="en-US"/>
              </w:rPr>
            </w:pPr>
            <w:r w:rsidRPr="005E5B47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2DBDB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1018EB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C506B" w:rsidRPr="00B665D8" w:rsidTr="002772D3">
        <w:trPr>
          <w:trHeight w:val="396"/>
        </w:trPr>
        <w:tc>
          <w:tcPr>
            <w:tcW w:w="567" w:type="dxa"/>
            <w:shd w:val="pct25" w:color="632423" w:fill="632423"/>
          </w:tcPr>
          <w:p w:rsidR="003C506B" w:rsidRDefault="003C506B" w:rsidP="003C5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  <w:p w:rsidR="003C506B" w:rsidRPr="006014DA" w:rsidRDefault="003C506B" w:rsidP="003C5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F2DBDB" w:fill="FAF0F0"/>
          </w:tcPr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Estonian 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Life Sciences</w:t>
            </w:r>
          </w:p>
          <w:p w:rsidR="003C506B" w:rsidRPr="00F7288A" w:rsidRDefault="003C506B" w:rsidP="003C50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C506B" w:rsidRPr="00F7288A" w:rsidRDefault="00E0319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05" w:history="1">
              <w:r w:rsidR="003C506B" w:rsidRPr="00BA6CC4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www.emu.ee</w:t>
              </w:r>
            </w:hyperlink>
          </w:p>
        </w:tc>
        <w:tc>
          <w:tcPr>
            <w:tcW w:w="1418" w:type="dxa"/>
            <w:shd w:val="clear" w:color="F2DBDB" w:fill="FAF0F0"/>
          </w:tcPr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EE TARTU01</w:t>
            </w:r>
          </w:p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3C506B" w:rsidRPr="003C506B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126" w:type="dxa"/>
            <w:shd w:val="clear" w:color="F2DBDB" w:fill="FAF0F0"/>
          </w:tcPr>
          <w:p w:rsidR="003C506B" w:rsidRPr="003C506B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F2DBDB" w:fill="FAF0F0"/>
          </w:tcPr>
          <w:p w:rsidR="003C506B" w:rsidRPr="00AB6D3A" w:rsidRDefault="003C506B" w:rsidP="003C50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C506B" w:rsidRPr="00D329BD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3C506B" w:rsidRDefault="00A34554" w:rsidP="003C50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3C506B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C506B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2772D3" w:rsidRDefault="002772D3" w:rsidP="002772D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2772D3" w:rsidRPr="003C506B" w:rsidRDefault="002772D3" w:rsidP="002772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3C506B" w:rsidRDefault="003C506B" w:rsidP="003C50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C506B" w:rsidRPr="003C506B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3C506B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3C506B" w:rsidRDefault="003C506B" w:rsidP="003C50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C506B" w:rsidRPr="003C506B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124E2D" w:rsidRDefault="00124E2D" w:rsidP="003F091E">
      <w:pPr>
        <w:tabs>
          <w:tab w:val="left" w:pos="1470"/>
        </w:tabs>
        <w:rPr>
          <w:rFonts w:ascii="Calibri" w:hAnsi="Calibri" w:cs="Calibri"/>
        </w:rPr>
      </w:pPr>
    </w:p>
    <w:p w:rsidR="00A274C0" w:rsidRDefault="00A274C0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124E2D" w:rsidRPr="00CE7DC8" w:rsidTr="00943F7D">
        <w:trPr>
          <w:trHeight w:val="699"/>
        </w:trPr>
        <w:tc>
          <w:tcPr>
            <w:tcW w:w="13750" w:type="dxa"/>
            <w:gridSpan w:val="8"/>
            <w:shd w:val="clear" w:color="auto" w:fill="632423"/>
          </w:tcPr>
          <w:p w:rsidR="00124E2D" w:rsidRPr="005B03E5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FRANCE</w:t>
            </w:r>
          </w:p>
        </w:tc>
      </w:tr>
      <w:tr w:rsidR="00124E2D" w:rsidRPr="00CE7DC8" w:rsidTr="00943F7D">
        <w:trPr>
          <w:trHeight w:val="489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124E2D" w:rsidRPr="00CE7DC8" w:rsidTr="00943F7D">
        <w:trPr>
          <w:trHeight w:val="557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AF0F0"/>
          </w:tcPr>
          <w:p w:rsidR="00124E2D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Université de Franche-Comté – UFC</w:t>
            </w:r>
          </w:p>
          <w:p w:rsidR="00124E2D" w:rsidRPr="00F7288A" w:rsidRDefault="00124E2D" w:rsidP="00A274C0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124E2D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6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www.univ-fcomte.fr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BESANCO01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8066B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</w:p>
        </w:tc>
        <w:tc>
          <w:tcPr>
            <w:tcW w:w="2126" w:type="dxa"/>
            <w:shd w:val="clear" w:color="auto" w:fill="FAF0F0"/>
          </w:tcPr>
          <w:p w:rsidR="00124E2D" w:rsidRPr="00CC4CBD" w:rsidRDefault="00124E2D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subject)</w:t>
            </w:r>
          </w:p>
        </w:tc>
        <w:tc>
          <w:tcPr>
            <w:tcW w:w="1701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124E2D" w:rsidRPr="00CE7DC8" w:rsidTr="00943F7D">
        <w:trPr>
          <w:trHeight w:val="254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AF0F0"/>
          </w:tcPr>
          <w:p w:rsidR="00124E2D" w:rsidRDefault="00124E2D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 w:eastAsia="en-US"/>
              </w:rPr>
              <w:t>école supérieure d'arts &amp; médias de Caen/Cherbourg</w:t>
            </w:r>
          </w:p>
          <w:p w:rsidR="00A274C0" w:rsidRPr="00F7288A" w:rsidRDefault="00A274C0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124E2D" w:rsidRPr="00F7288A" w:rsidRDefault="00E0319B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07" w:history="1">
              <w:r w:rsidR="00124E2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 w:eastAsia="en-US"/>
                </w:rPr>
                <w:t>www.esam-c2.fr</w:t>
              </w:r>
            </w:hyperlink>
            <w:r w:rsidR="00124E2D" w:rsidRPr="00F7288A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CAEN20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auto" w:fill="FAF0F0"/>
          </w:tcPr>
          <w:p w:rsidR="00124E2D" w:rsidRPr="008066B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Arts (Fine Arts)</w:t>
            </w:r>
          </w:p>
        </w:tc>
        <w:tc>
          <w:tcPr>
            <w:tcW w:w="2126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124E2D" w:rsidRPr="00D87639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Pr="00D8763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D8763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87639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943F7D">
        <w:trPr>
          <w:trHeight w:val="254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8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Institut Catholique de Paris</w:t>
              </w:r>
            </w:hyperlink>
          </w:p>
          <w:p w:rsidR="00124E2D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</w:pPr>
            <w:hyperlink r:id="rId109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www.icp.fr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PARIS052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auto" w:fill="FAF0F0"/>
          </w:tcPr>
          <w:p w:rsidR="00124E2D" w:rsidRPr="008066B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126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5A51E7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943F7D">
        <w:trPr>
          <w:trHeight w:val="993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0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Institut Catholique de Paris</w:t>
              </w:r>
            </w:hyperlink>
          </w:p>
          <w:p w:rsidR="00124E2D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</w:pPr>
            <w:hyperlink r:id="rId111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www.icp.fr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PARIS052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124E2D" w:rsidRPr="008066B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126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943F7D">
        <w:trPr>
          <w:trHeight w:val="993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2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Institut Catholique de Paris</w:t>
              </w:r>
            </w:hyperlink>
          </w:p>
          <w:p w:rsidR="00124E2D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</w:pPr>
            <w:hyperlink r:id="rId113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www.icp.fr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PARIS052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auto" w:fill="FAF0F0"/>
          </w:tcPr>
          <w:p w:rsidR="00124E2D" w:rsidRPr="008066B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2126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943F7D">
        <w:trPr>
          <w:trHeight w:val="779"/>
        </w:trPr>
        <w:tc>
          <w:tcPr>
            <w:tcW w:w="567" w:type="dxa"/>
            <w:shd w:val="clear" w:color="auto" w:fill="632423"/>
          </w:tcPr>
          <w:p w:rsidR="00124E2D" w:rsidRPr="007E016E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7E016E"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4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Institut Catholique de Paris</w:t>
              </w:r>
            </w:hyperlink>
          </w:p>
          <w:p w:rsidR="00124E2D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</w:pPr>
            <w:hyperlink r:id="rId115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www.icp.fr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PARIS052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auto" w:fill="FAF0F0"/>
          </w:tcPr>
          <w:p w:rsidR="00124E2D" w:rsidRPr="008066B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</w:tc>
        <w:tc>
          <w:tcPr>
            <w:tcW w:w="2126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943F7D">
        <w:trPr>
          <w:trHeight w:val="983"/>
        </w:trPr>
        <w:tc>
          <w:tcPr>
            <w:tcW w:w="567" w:type="dxa"/>
            <w:shd w:val="clear" w:color="auto" w:fill="632423"/>
          </w:tcPr>
          <w:p w:rsidR="00124E2D" w:rsidRPr="007E016E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7E016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FAF0F0"/>
          </w:tcPr>
          <w:p w:rsidR="00124E2D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Poitiers</w:t>
            </w:r>
          </w:p>
          <w:p w:rsidR="00124E2D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124E2D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124E2D" w:rsidRPr="00F7288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124E2D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6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www.univ-poitiers.fr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POITIER01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8066B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(42)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Philosophy, 2 for the remaining subjects)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802BF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632423"/>
            </w:tcBorders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943F7D">
        <w:trPr>
          <w:trHeight w:val="396"/>
        </w:trPr>
        <w:tc>
          <w:tcPr>
            <w:tcW w:w="567" w:type="dxa"/>
            <w:tcBorders>
              <w:bottom w:val="double" w:sz="4" w:space="0" w:color="632423"/>
            </w:tcBorders>
            <w:shd w:val="clear" w:color="auto" w:fill="632423"/>
          </w:tcPr>
          <w:p w:rsidR="00124E2D" w:rsidRPr="007E016E" w:rsidRDefault="00124E2D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E016E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FAF0F0"/>
          </w:tcPr>
          <w:p w:rsidR="00124E2D" w:rsidRDefault="00E0319B" w:rsidP="000A72B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17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Université d'Orléans</w:t>
              </w:r>
            </w:hyperlink>
          </w:p>
          <w:p w:rsidR="00124E2D" w:rsidRPr="00F7288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124E2D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8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www.univ-orleans.fr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ORLEANS01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2014-2017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French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7288A" w:rsidRDefault="00E0319B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19" w:history="1">
              <w:r w:rsidR="00124E2D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double" w:sz="4" w:space="0" w:color="632423"/>
            </w:tcBorders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124E2D" w:rsidRPr="00CE7DC8" w:rsidTr="00943F7D">
        <w:trPr>
          <w:trHeight w:val="1024"/>
        </w:trPr>
        <w:tc>
          <w:tcPr>
            <w:tcW w:w="567" w:type="dxa"/>
            <w:shd w:val="clear" w:color="auto" w:fill="632423"/>
          </w:tcPr>
          <w:p w:rsidR="00124E2D" w:rsidRPr="007E016E" w:rsidRDefault="00124E2D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E016E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410" w:type="dxa"/>
            <w:shd w:val="clear" w:color="FAF0F0" w:fill="FAF0F0"/>
          </w:tcPr>
          <w:p w:rsidR="00124E2D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0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Université de Caen Basse-Normandie</w:t>
              </w:r>
            </w:hyperlink>
          </w:p>
          <w:p w:rsidR="00124E2D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1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www.unicaen.fr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AF0F0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CAEN01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clear" w:color="FAF0F0" w:fill="FAF0F0"/>
          </w:tcPr>
          <w:p w:rsidR="00124E2D" w:rsidRPr="009336FB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126" w:type="dxa"/>
            <w:shd w:val="clear" w:color="FAF0F0" w:fill="FAF0F0"/>
          </w:tcPr>
          <w:p w:rsidR="00124E2D" w:rsidRPr="002B2ABA" w:rsidRDefault="00124E2D" w:rsidP="000A72BA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r w:rsidRPr="002B2ABA">
              <w:rPr>
                <w:rFonts w:ascii="Calibri" w:hAnsi="Calibri"/>
                <w:sz w:val="20"/>
                <w:szCs w:val="20"/>
                <w:lang w:val="en-US"/>
              </w:rPr>
              <w:t>“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2B2ABA">
              <w:rPr>
                <w:rFonts w:ascii="Calibri" w:hAnsi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Iustinianus Primus</w:t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FAF0F0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570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A1570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AF0F0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E64A44" w:rsidRPr="00CE7DC8" w:rsidTr="00943F7D">
        <w:trPr>
          <w:trHeight w:val="1024"/>
        </w:trPr>
        <w:tc>
          <w:tcPr>
            <w:tcW w:w="567" w:type="dxa"/>
            <w:shd w:val="clear" w:color="auto" w:fill="632423"/>
          </w:tcPr>
          <w:p w:rsidR="00E64A44" w:rsidRPr="007E016E" w:rsidRDefault="00AF4F33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410" w:type="dxa"/>
            <w:shd w:val="clear" w:color="FAF0F0" w:fill="FAF0F0"/>
          </w:tcPr>
          <w:p w:rsidR="00C44BF0" w:rsidRDefault="00C44BF0" w:rsidP="00C44BF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University of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Strasbourg</w:t>
            </w:r>
          </w:p>
          <w:p w:rsidR="00C44BF0" w:rsidRDefault="00C44BF0" w:rsidP="00C44BF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Center for International Intellectual Property Studies (CEIPI)</w:t>
            </w:r>
          </w:p>
          <w:p w:rsidR="00E64A44" w:rsidRPr="00C44BF0" w:rsidRDefault="00E0319B" w:rsidP="00C44BF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2" w:history="1">
              <w:r w:rsidR="00C44BF0" w:rsidRPr="00EB6B5D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www.unistra.fr</w:t>
              </w:r>
            </w:hyperlink>
            <w:r w:rsidR="00C44BF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AF0F0" w:fill="FAF0F0"/>
          </w:tcPr>
          <w:p w:rsidR="00E64A44" w:rsidRPr="00F7288A" w:rsidRDefault="00E64A4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 STRASBO48</w:t>
            </w:r>
          </w:p>
        </w:tc>
        <w:tc>
          <w:tcPr>
            <w:tcW w:w="992" w:type="dxa"/>
            <w:shd w:val="clear" w:color="FAF0F0" w:fill="FAF0F0"/>
          </w:tcPr>
          <w:p w:rsidR="00E64A44" w:rsidRPr="00F7288A" w:rsidRDefault="00C44BF0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2014/15-2016/17</w:t>
            </w:r>
          </w:p>
        </w:tc>
        <w:tc>
          <w:tcPr>
            <w:tcW w:w="2410" w:type="dxa"/>
            <w:shd w:val="clear" w:color="FAF0F0" w:fill="FAF0F0"/>
          </w:tcPr>
          <w:p w:rsidR="00E64A44" w:rsidRDefault="00C44BF0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126" w:type="dxa"/>
            <w:shd w:val="clear" w:color="FAF0F0" w:fill="FAF0F0"/>
          </w:tcPr>
          <w:p w:rsidR="00B0499C" w:rsidRPr="002B2ABA" w:rsidRDefault="00B0499C" w:rsidP="00B0499C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r w:rsidRPr="002B2ABA">
              <w:rPr>
                <w:rFonts w:ascii="Calibri" w:hAnsi="Calibri"/>
                <w:sz w:val="20"/>
                <w:szCs w:val="20"/>
                <w:lang w:val="en-US"/>
              </w:rPr>
              <w:t>“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2B2ABA">
              <w:rPr>
                <w:rFonts w:ascii="Calibri" w:hAnsi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Iustinianus Primus</w:t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E64A44" w:rsidRPr="002B2ABA" w:rsidRDefault="00B0499C" w:rsidP="00B0499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FAF0F0" w:fill="FAF0F0"/>
          </w:tcPr>
          <w:p w:rsidR="00B0499C" w:rsidRDefault="00B0499C" w:rsidP="00B049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Staff </w:t>
            </w:r>
            <w:r w:rsidR="00AA1C2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64A44" w:rsidRDefault="00B0499C" w:rsidP="00B0499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6C2C2C" w:rsidRDefault="006C2C2C" w:rsidP="00B0499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0499C" w:rsidRDefault="00B0499C" w:rsidP="00B049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Staff </w:t>
            </w:r>
            <w:r w:rsidR="00AA1C2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0499C" w:rsidRDefault="00B0499C" w:rsidP="00B0499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AF0F0" w:fill="FAF0F0"/>
          </w:tcPr>
          <w:p w:rsidR="00B0499C" w:rsidRDefault="00B0499C" w:rsidP="00B049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0499C" w:rsidRDefault="006C2C2C" w:rsidP="00B0499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2C2C">
              <w:rPr>
                <w:rFonts w:ascii="Calibri" w:hAnsi="Calibri" w:cs="Calibri"/>
                <w:sz w:val="20"/>
                <w:szCs w:val="20"/>
                <w:lang w:val="en-US"/>
              </w:rPr>
              <w:t>11 May</w:t>
            </w:r>
          </w:p>
          <w:p w:rsidR="006C2C2C" w:rsidRPr="006C2C2C" w:rsidRDefault="006C2C2C" w:rsidP="00B0499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0499C" w:rsidRPr="003C08C4" w:rsidRDefault="00B0499C" w:rsidP="00B049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64A44" w:rsidRPr="006C2C2C" w:rsidRDefault="006C2C2C" w:rsidP="00B0499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2C2C">
              <w:rPr>
                <w:rFonts w:ascii="Calibri" w:hAnsi="Calibri" w:cs="Calibri"/>
                <w:sz w:val="20"/>
                <w:szCs w:val="20"/>
                <w:lang w:val="en-US"/>
              </w:rPr>
              <w:t>01 October</w:t>
            </w:r>
          </w:p>
        </w:tc>
      </w:tr>
    </w:tbl>
    <w:p w:rsidR="007D3403" w:rsidRDefault="007D3403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BD0174" w:rsidRPr="00CE7DC8" w:rsidTr="00943F7D">
        <w:trPr>
          <w:trHeight w:val="699"/>
        </w:trPr>
        <w:tc>
          <w:tcPr>
            <w:tcW w:w="13750" w:type="dxa"/>
            <w:gridSpan w:val="8"/>
            <w:shd w:val="pct20" w:color="632423" w:fill="632423"/>
          </w:tcPr>
          <w:p w:rsidR="00BD0174" w:rsidRPr="005B03E5" w:rsidRDefault="00BD0174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GERMANY</w:t>
            </w:r>
          </w:p>
        </w:tc>
      </w:tr>
      <w:tr w:rsidR="00BD0174" w:rsidRPr="00CE7DC8" w:rsidTr="00943F7D">
        <w:trPr>
          <w:trHeight w:val="528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393D67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BD0174" w:rsidRPr="00393D67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BD0174" w:rsidRPr="00CE7DC8" w:rsidTr="00943F7D">
        <w:trPr>
          <w:trHeight w:val="1236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Ruhr University in Bochum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E0319B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23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www.ei.rub.de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BD0174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BOCHUM01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326062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BD0174" w:rsidRPr="00BD0174" w:rsidRDefault="00E0319B" w:rsidP="00BD0174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24" w:history="1">
              <w:r w:rsidR="00BD0174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BD0174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BD0174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A54C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Pr="00B61249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BD0174" w:rsidRPr="00CE7DC8" w:rsidTr="00943F7D">
        <w:trPr>
          <w:trHeight w:val="1167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Chemnitz University of Technology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Faculty of Humanities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English Department</w:t>
            </w:r>
          </w:p>
          <w:p w:rsidR="00BD0174" w:rsidRPr="00F7288A" w:rsidRDefault="00E0319B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25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tu-chemnitz.de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CHEMNIT01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Foreign languages (English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BD0174" w:rsidRPr="00F7288A" w:rsidRDefault="00E0319B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26" w:history="1">
              <w:r w:rsidR="00BD0174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A54C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Applied Sciences 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Georg-Simon-Ohm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BD0174" w:rsidRPr="00F7288A" w:rsidRDefault="00E0319B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27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www.th-nuernberg.eu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NURNBER02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D13C4F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counselling</w:t>
            </w:r>
          </w:p>
        </w:tc>
        <w:tc>
          <w:tcPr>
            <w:tcW w:w="2126" w:type="dxa"/>
            <w:shd w:val="pct5" w:color="FFFFFF" w:fill="FAF0F0"/>
          </w:tcPr>
          <w:p w:rsidR="00BD0174" w:rsidRDefault="00BD0174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A54C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A54C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Friedrich Schiller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Jena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E0319B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28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www.uni-jena.de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JENA01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C52C76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</w:tc>
        <w:tc>
          <w:tcPr>
            <w:tcW w:w="2126" w:type="dxa"/>
            <w:shd w:val="pct5" w:color="FFFFFF" w:fill="FAF0F0"/>
          </w:tcPr>
          <w:p w:rsidR="00BD0174" w:rsidRDefault="00BD0174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E47359" w:rsidRPr="001200FF" w:rsidRDefault="00E47359" w:rsidP="00E4735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E47359" w:rsidRPr="000A54C1" w:rsidRDefault="00E47359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Pr="006D4F9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pct5" w:color="FFFFFF" w:fill="FAF0F0"/>
          </w:tcPr>
          <w:p w:rsidR="00BD0174" w:rsidRDefault="00E0319B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29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Freie Universität Berlin</w:t>
              </w:r>
            </w:hyperlink>
          </w:p>
          <w:p w:rsidR="00BD0174" w:rsidRPr="00F7288A" w:rsidRDefault="00BD017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0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www.fu-berlin.de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BERLIN01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FFFFF" w:fill="FAF0F0"/>
          </w:tcPr>
          <w:p w:rsidR="00BD0174" w:rsidRDefault="00BD0174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Applied Sciences and Arts, Ottersberg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BD0174" w:rsidRPr="00F7288A" w:rsidRDefault="00E0319B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31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www.hks-ottersberg.de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OTTERSB02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Dramatic arts</w:t>
            </w:r>
          </w:p>
        </w:tc>
        <w:tc>
          <w:tcPr>
            <w:tcW w:w="2126" w:type="dxa"/>
            <w:shd w:val="pct5" w:color="FFFFFF" w:fill="FAF0F0"/>
          </w:tcPr>
          <w:p w:rsidR="00BD0174" w:rsidRPr="00614FD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A54C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Justus Liebig University Giessen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E0319B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32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www.uni-giessen.de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GIESSEN01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2014-2017</w:t>
            </w:r>
          </w:p>
        </w:tc>
        <w:tc>
          <w:tcPr>
            <w:tcW w:w="2410" w:type="dxa"/>
            <w:shd w:val="pct5" w:color="FFFFFF" w:fill="FAF0F0"/>
          </w:tcPr>
          <w:p w:rsidR="00BD0174" w:rsidRPr="00CA185E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A54C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3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Hochschule für Telekommunikation Leipzig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- University of Applied Sciences Leipzig </w:t>
            </w:r>
          </w:p>
          <w:p w:rsidR="00BD0174" w:rsidRPr="00F7288A" w:rsidRDefault="00E0319B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34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www.hft-leipzig.de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LEIPZIG10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</w:p>
        </w:tc>
        <w:tc>
          <w:tcPr>
            <w:tcW w:w="2126" w:type="dxa"/>
            <w:shd w:val="pct5" w:color="FFFFFF" w:fill="FAF0F0"/>
          </w:tcPr>
          <w:p w:rsidR="00BD0174" w:rsidRPr="001E68E7" w:rsidRDefault="00E0319B" w:rsidP="00BD0174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35" w:history="1">
              <w:r w:rsidR="00BD0174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BD0174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BD0174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E473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7359"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E47359" w:rsidRPr="001200FF" w:rsidRDefault="00E47359" w:rsidP="00E4735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E47359" w:rsidRPr="00F54B6D" w:rsidRDefault="00E47359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E0319B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36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Hochschule für Telekommunikation Leipzig</w:t>
              </w:r>
            </w:hyperlink>
          </w:p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7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www.hft-leipzig.de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LEIPZIG10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 engineering</w:t>
            </w:r>
            <w:r>
              <w:rPr>
                <w:rFonts w:ascii="Calibri" w:hAnsi="Calibri" w:cs="Calibri"/>
                <w:sz w:val="20"/>
                <w:szCs w:val="20"/>
              </w:rPr>
              <w:t>, telecommunications</w:t>
            </w:r>
          </w:p>
        </w:tc>
        <w:tc>
          <w:tcPr>
            <w:tcW w:w="2126" w:type="dxa"/>
            <w:shd w:val="pct5" w:color="FFFFFF" w:fill="FAF0F0"/>
          </w:tcPr>
          <w:p w:rsidR="00BD0174" w:rsidRPr="001B678D" w:rsidRDefault="00E0319B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38" w:history="1">
              <w:r w:rsidR="00BD0174" w:rsidRPr="001B678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  <w:r w:rsidR="00BD0174"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BD0174" w:rsidRPr="00F7288A" w:rsidRDefault="00BD0174" w:rsidP="00E473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7359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E47359" w:rsidRPr="001200FF" w:rsidRDefault="00E47359" w:rsidP="00E4735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E47359" w:rsidRPr="00E302D1" w:rsidRDefault="00E47359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F05F4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F05F4D" w:rsidRPr="00F05F4D" w:rsidRDefault="00F05F4D" w:rsidP="00F05F4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pct5" w:color="FFFFFF" w:fill="FAF0F0"/>
          </w:tcPr>
          <w:p w:rsidR="00BD0174" w:rsidRDefault="00E0319B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39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Universität des Saarlandes</w:t>
              </w:r>
            </w:hyperlink>
          </w:p>
          <w:p w:rsidR="00BD0174" w:rsidRPr="00F7288A" w:rsidRDefault="00BD0174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</w:p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0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www.uni-saarland.de</w:t>
              </w:r>
            </w:hyperlink>
            <w:r w:rsidR="00BD0174" w:rsidRPr="00F7288A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SAARBRU01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2410" w:type="dxa"/>
            <w:shd w:val="pct5" w:color="FFFFFF" w:fill="FAF0F0"/>
          </w:tcPr>
          <w:p w:rsidR="00BD0174" w:rsidRPr="00CA185E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BD0174" w:rsidRPr="00CE7DC8" w:rsidTr="00DE3E09">
        <w:trPr>
          <w:trHeight w:val="82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Hochschule Anhalt- Anhalt University of Applied Science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E0319B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41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www.hs-anhalt.de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KOTHEN01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BD0174" w:rsidRPr="00CA185E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communication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technologies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E0319B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42" w:history="1">
              <w:r w:rsidR="00BD0174" w:rsidRPr="00CC4CB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E302D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E52F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semester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87F3E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E3E09" w:rsidRDefault="00DE3E09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(Engineering)</w:t>
            </w:r>
          </w:p>
          <w:p w:rsidR="00DE3E09" w:rsidRPr="001200FF" w:rsidRDefault="00DE3E09" w:rsidP="00DE3E0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Staff-Training:</w:t>
            </w:r>
          </w:p>
          <w:p w:rsidR="00DE3E09" w:rsidRDefault="00DE3E09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DE3E09" w:rsidRPr="00E302D1" w:rsidRDefault="00DE3E09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(Engineering)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Catholic University of Applied Sciences of North Rhine – Westphalia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BD0174" w:rsidRPr="00F7288A" w:rsidRDefault="00E0319B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43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www.katho-nrw.de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KOLN05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BD0174" w:rsidRPr="00CA185E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126" w:type="dxa"/>
            <w:shd w:val="pct5" w:color="FFFFFF" w:fill="FAF0F0"/>
          </w:tcPr>
          <w:p w:rsidR="00BD0174" w:rsidRDefault="00BD0174" w:rsidP="00BD0174">
            <w:pPr>
              <w:jc w:val="center"/>
            </w:pPr>
            <w:r w:rsidRPr="00253D7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E302D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4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Georg-August-Universität Göttingen</w:t>
              </w:r>
            </w:hyperlink>
          </w:p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5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www.uni-goettingen.de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GOTTING01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2015-2017</w:t>
            </w:r>
          </w:p>
        </w:tc>
        <w:tc>
          <w:tcPr>
            <w:tcW w:w="2410" w:type="dxa"/>
            <w:shd w:val="pct5" w:color="FFFFFF" w:fill="FAF0F0"/>
          </w:tcPr>
          <w:p w:rsidR="00BD0174" w:rsidRPr="00CA185E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</w:tc>
        <w:tc>
          <w:tcPr>
            <w:tcW w:w="2126" w:type="dxa"/>
            <w:shd w:val="pct5" w:color="FFFFFF" w:fill="FAF0F0"/>
          </w:tcPr>
          <w:p w:rsidR="00BD0174" w:rsidRDefault="00BD0174" w:rsidP="00BD0174">
            <w:pPr>
              <w:jc w:val="center"/>
            </w:pPr>
            <w:r w:rsidRPr="00253D7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3928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Pr="001131DE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BD0174" w:rsidRDefault="00C9443F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6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Katholische Universität Eichstätt-Ingolstadt</w:t>
              </w:r>
            </w:hyperlink>
          </w:p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7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www.ku.de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EICHSTA01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BD0174" w:rsidRPr="00CA185E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126" w:type="dxa"/>
            <w:shd w:val="pct5" w:color="FFFFFF" w:fill="FAF0F0"/>
          </w:tcPr>
          <w:p w:rsidR="00BD0174" w:rsidRDefault="00BD0174" w:rsidP="00BD0174">
            <w:pPr>
              <w:jc w:val="center"/>
            </w:pPr>
            <w:r w:rsidRPr="00253D7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7D3403" w:rsidRDefault="007D3403" w:rsidP="003F091E">
      <w:pPr>
        <w:tabs>
          <w:tab w:val="left" w:pos="1470"/>
        </w:tabs>
        <w:rPr>
          <w:rFonts w:ascii="Calibri" w:hAnsi="Calibri" w:cs="Calibri"/>
        </w:rPr>
      </w:pPr>
    </w:p>
    <w:p w:rsidR="007D3403" w:rsidRPr="00CE7DC8" w:rsidRDefault="007D3403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4608A6" w:rsidRPr="00CE7DC8" w:rsidTr="00943F7D">
        <w:trPr>
          <w:trHeight w:val="801"/>
        </w:trPr>
        <w:tc>
          <w:tcPr>
            <w:tcW w:w="13750" w:type="dxa"/>
            <w:gridSpan w:val="8"/>
            <w:shd w:val="pct25" w:color="632423" w:fill="632423"/>
          </w:tcPr>
          <w:p w:rsidR="009A49D2" w:rsidRPr="005B03E5" w:rsidRDefault="005B03E5" w:rsidP="009A49D2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GREECE</w:t>
            </w:r>
          </w:p>
        </w:tc>
      </w:tr>
      <w:tr w:rsidR="008A69F7" w:rsidRPr="00CE7DC8" w:rsidTr="00943F7D">
        <w:trPr>
          <w:trHeight w:val="418"/>
        </w:trPr>
        <w:tc>
          <w:tcPr>
            <w:tcW w:w="567" w:type="dxa"/>
            <w:shd w:val="pct25" w:color="632423" w:fill="632423"/>
          </w:tcPr>
          <w:p w:rsidR="008A69F7" w:rsidRPr="00F7288A" w:rsidRDefault="008A69F7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393D67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8A69F7" w:rsidRPr="00393D67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3F33B4" w:rsidRPr="00CE7DC8" w:rsidTr="00943F7D">
        <w:trPr>
          <w:trHeight w:val="1074"/>
        </w:trPr>
        <w:tc>
          <w:tcPr>
            <w:tcW w:w="567" w:type="dxa"/>
            <w:shd w:val="pct25" w:color="632423" w:fill="632423"/>
          </w:tcPr>
          <w:p w:rsidR="00E72630" w:rsidRPr="00F7288A" w:rsidRDefault="00E72630" w:rsidP="00E72630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F2DBDB" w:fill="FAF0F0"/>
          </w:tcPr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Macedonia</w:t>
            </w:r>
          </w:p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72630" w:rsidRPr="00F7288A" w:rsidRDefault="00E0319B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48" w:history="1">
              <w:r w:rsidR="00E72630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www.compus.uom.gr</w:t>
              </w:r>
            </w:hyperlink>
            <w:r w:rsidR="00E72630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18" w:type="dxa"/>
            <w:shd w:val="clear" w:color="F2DBDB" w:fill="FAF0F0"/>
          </w:tcPr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G THESSAL02</w:t>
            </w:r>
          </w:p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CA185E" w:rsidRDefault="00BD0174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Inter-</w:t>
            </w:r>
          </w:p>
          <w:p w:rsidR="00E72630" w:rsidRPr="00F7288A" w:rsidRDefault="00CA185E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disciplinary programmes and qualifications involving education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F2DBDB" w:fill="FAF0F0"/>
          </w:tcPr>
          <w:p w:rsidR="00E72630" w:rsidRPr="00F7288A" w:rsidRDefault="003C5800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2DBDB" w:fill="FAF0F0"/>
          </w:tcPr>
          <w:p w:rsidR="005E1E09" w:rsidRPr="00AB6D3A" w:rsidRDefault="005E1E09" w:rsidP="005E1E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018EB" w:rsidRPr="00D329BD" w:rsidRDefault="001018EB" w:rsidP="001018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2х6 </w:t>
            </w:r>
            <w:r w:rsidR="001018E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72630" w:rsidRDefault="00E72630" w:rsidP="001018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1018E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E3E09" w:rsidRDefault="00DE3E09" w:rsidP="00DE3E0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DE3E09" w:rsidRPr="00DE3E09" w:rsidRDefault="00DE3E09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72630" w:rsidRPr="0097465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="0097465A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E72630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72630" w:rsidRPr="0097465A" w:rsidRDefault="00E72630" w:rsidP="009746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="0097465A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7D3403" w:rsidRDefault="007D3403" w:rsidP="003F091E">
      <w:pPr>
        <w:tabs>
          <w:tab w:val="left" w:pos="1470"/>
        </w:tabs>
        <w:rPr>
          <w:rFonts w:ascii="Calibri" w:hAnsi="Calibri" w:cs="Calibri"/>
        </w:rPr>
      </w:pPr>
    </w:p>
    <w:p w:rsidR="007D3403" w:rsidRDefault="007D3403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124E2D" w:rsidRPr="00CE7DC8" w:rsidTr="00943F7D">
        <w:trPr>
          <w:trHeight w:val="601"/>
        </w:trPr>
        <w:tc>
          <w:tcPr>
            <w:tcW w:w="13750" w:type="dxa"/>
            <w:gridSpan w:val="8"/>
            <w:shd w:val="clear" w:color="auto" w:fill="632423"/>
          </w:tcPr>
          <w:p w:rsidR="00124E2D" w:rsidRPr="005B03E5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HUNGARY</w:t>
            </w:r>
          </w:p>
        </w:tc>
      </w:tr>
      <w:tr w:rsidR="00124E2D" w:rsidRPr="00CE7DC8" w:rsidTr="00943F7D">
        <w:trPr>
          <w:trHeight w:val="466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124E2D" w:rsidRPr="00CE7DC8" w:rsidTr="00943F7D">
        <w:trPr>
          <w:trHeight w:val="1211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FAF0F0" w:fill="FAF0F0"/>
          </w:tcPr>
          <w:p w:rsidR="00124E2D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9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Szeged</w:t>
            </w:r>
          </w:p>
          <w:p w:rsidR="00124E2D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0" w:history="1">
              <w:r w:rsidR="004F4CC6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www.u-szeged.hu</w:t>
              </w:r>
            </w:hyperlink>
          </w:p>
        </w:tc>
        <w:tc>
          <w:tcPr>
            <w:tcW w:w="1418" w:type="dxa"/>
            <w:shd w:val="clear" w:color="FAF0F0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AF0F0" w:fill="FAF0F0"/>
          </w:tcPr>
          <w:p w:rsidR="00124E2D" w:rsidRPr="00D6661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126" w:type="dxa"/>
            <w:shd w:val="clear" w:color="FAF0F0" w:fill="FAF0F0"/>
          </w:tcPr>
          <w:p w:rsidR="00124E2D" w:rsidRPr="00F7288A" w:rsidRDefault="00124E2D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AF0F0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124E2D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AF0F0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124E2D" w:rsidRPr="00CE7DC8" w:rsidTr="00943F7D">
        <w:trPr>
          <w:trHeight w:val="719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FAF0F0" w:fill="FAF0F0"/>
          </w:tcPr>
          <w:p w:rsidR="00124E2D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1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Szeged</w:t>
            </w:r>
          </w:p>
          <w:p w:rsidR="00124E2D" w:rsidRPr="00F7288A" w:rsidRDefault="00E0319B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52" w:history="1">
              <w:r w:rsidR="00124E2D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www.u-szeged.hu</w:t>
              </w:r>
            </w:hyperlink>
          </w:p>
        </w:tc>
        <w:tc>
          <w:tcPr>
            <w:tcW w:w="1418" w:type="dxa"/>
            <w:shd w:val="clear" w:color="FAF0F0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AF0F0" w:fill="FAF0F0"/>
          </w:tcPr>
          <w:p w:rsidR="00124E2D" w:rsidRPr="00D6661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Sciences </w:t>
            </w:r>
          </w:p>
        </w:tc>
        <w:tc>
          <w:tcPr>
            <w:tcW w:w="2126" w:type="dxa"/>
            <w:shd w:val="clear" w:color="FAF0F0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AF0F0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24E2D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42311" w:rsidRDefault="00D42311" w:rsidP="00D423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2311" w:rsidRPr="00F7288A" w:rsidRDefault="00D42311" w:rsidP="00D423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AF0F0" w:fill="FAF0F0"/>
          </w:tcPr>
          <w:p w:rsidR="00124E2D" w:rsidRPr="00B502D1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74F81" w:rsidRPr="00CE7DC8" w:rsidTr="00943F7D">
        <w:trPr>
          <w:trHeight w:val="396"/>
        </w:trPr>
        <w:tc>
          <w:tcPr>
            <w:tcW w:w="567" w:type="dxa"/>
            <w:shd w:val="clear" w:color="auto" w:fill="632423"/>
          </w:tcPr>
          <w:p w:rsidR="00974F81" w:rsidRPr="001B608E" w:rsidRDefault="00964EE8" w:rsidP="00974F8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shd w:val="clear" w:color="FAF0F0" w:fill="FAF0F0"/>
          </w:tcPr>
          <w:p w:rsidR="00974F81" w:rsidRPr="0059444E" w:rsidRDefault="00974F81" w:rsidP="00974F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444E">
              <w:rPr>
                <w:rFonts w:ascii="Calibri" w:hAnsi="Calibri"/>
                <w:sz w:val="20"/>
                <w:szCs w:val="20"/>
              </w:rPr>
              <w:t>University of Pécs</w:t>
            </w:r>
          </w:p>
          <w:p w:rsidR="00974F81" w:rsidRPr="0059444E" w:rsidRDefault="00974F81" w:rsidP="00974F8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74F81" w:rsidRPr="00F7288A" w:rsidRDefault="00E0319B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53" w:history="1">
              <w:r w:rsidR="00974F81" w:rsidRPr="00BA6C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www.pte.hu</w:t>
              </w:r>
            </w:hyperlink>
          </w:p>
        </w:tc>
        <w:tc>
          <w:tcPr>
            <w:tcW w:w="1418" w:type="dxa"/>
            <w:shd w:val="clear" w:color="FAF0F0" w:fill="FAF0F0"/>
          </w:tcPr>
          <w:p w:rsidR="00974F81" w:rsidRPr="00F7288A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PECS01</w:t>
            </w:r>
          </w:p>
          <w:p w:rsidR="00974F81" w:rsidRPr="00F7288A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74F81" w:rsidRPr="00F7288A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974F81" w:rsidRPr="00F7288A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2410" w:type="dxa"/>
            <w:shd w:val="clear" w:color="FAF0F0" w:fill="FAF0F0"/>
          </w:tcPr>
          <w:p w:rsidR="00974F81" w:rsidRPr="00974F81" w:rsidRDefault="00E461E4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Education, Sport and Science</w:t>
            </w:r>
          </w:p>
        </w:tc>
        <w:tc>
          <w:tcPr>
            <w:tcW w:w="2126" w:type="dxa"/>
            <w:shd w:val="clear" w:color="FAF0F0" w:fill="FAF0F0"/>
          </w:tcPr>
          <w:p w:rsidR="00974F81" w:rsidRPr="00F7288A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126" w:type="dxa"/>
            <w:shd w:val="clear" w:color="FAF0F0" w:fill="FAF0F0"/>
          </w:tcPr>
          <w:p w:rsidR="00974F81" w:rsidRPr="00AB6D3A" w:rsidRDefault="00974F81" w:rsidP="00974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74F81" w:rsidRPr="00D329BD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74F81" w:rsidRPr="00280B91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74F81" w:rsidRDefault="00AA1C28" w:rsidP="00974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974F81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74F81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2279EC" w:rsidRDefault="002279EC" w:rsidP="002279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279EC" w:rsidRPr="00F7288A" w:rsidRDefault="002279EC" w:rsidP="002279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AF0F0" w:fill="FAF0F0"/>
          </w:tcPr>
          <w:p w:rsidR="00974F81" w:rsidRPr="003C08C4" w:rsidRDefault="00974F81" w:rsidP="00974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74F81" w:rsidRPr="00974F81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74F81" w:rsidRPr="003C08C4" w:rsidRDefault="00974F81" w:rsidP="00974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74F81" w:rsidRPr="00974F81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41444" w:rsidRPr="00CE7DC8" w:rsidTr="00943F7D">
        <w:trPr>
          <w:trHeight w:val="538"/>
        </w:trPr>
        <w:tc>
          <w:tcPr>
            <w:tcW w:w="567" w:type="dxa"/>
            <w:shd w:val="clear" w:color="auto" w:fill="632423"/>
          </w:tcPr>
          <w:p w:rsidR="00541444" w:rsidRDefault="00964EE8" w:rsidP="0054144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clear" w:color="FAF0F0" w:fill="FAF0F0"/>
          </w:tcPr>
          <w:p w:rsidR="00541444" w:rsidRPr="0059444E" w:rsidRDefault="00541444" w:rsidP="00541444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59444E">
              <w:rPr>
                <w:rFonts w:ascii="Calibri" w:hAnsi="Calibri"/>
                <w:sz w:val="20"/>
                <w:szCs w:val="20"/>
              </w:rPr>
              <w:t xml:space="preserve">University of </w:t>
            </w:r>
            <w:r w:rsidRPr="0059444E">
              <w:rPr>
                <w:rFonts w:ascii="Calibri" w:hAnsi="Calibri"/>
                <w:sz w:val="20"/>
                <w:szCs w:val="20"/>
                <w:lang w:val="en-US"/>
              </w:rPr>
              <w:t>Debrecen</w:t>
            </w:r>
          </w:p>
          <w:p w:rsidR="00541444" w:rsidRPr="0059444E" w:rsidRDefault="00541444" w:rsidP="005414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41444" w:rsidRPr="00F7288A" w:rsidRDefault="00E0319B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54" w:history="1">
              <w:r w:rsidR="00541444" w:rsidRPr="00BA6C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www.unideb.hu</w:t>
              </w:r>
            </w:hyperlink>
          </w:p>
        </w:tc>
        <w:tc>
          <w:tcPr>
            <w:tcW w:w="1418" w:type="dxa"/>
            <w:shd w:val="clear" w:color="FAF0F0" w:fill="FAF0F0"/>
          </w:tcPr>
          <w:p w:rsidR="00541444" w:rsidRPr="00F7288A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DEBRECE01</w:t>
            </w:r>
          </w:p>
          <w:p w:rsidR="00541444" w:rsidRPr="00F7288A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41444" w:rsidRPr="00F7288A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541444" w:rsidRPr="00F7288A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2410" w:type="dxa"/>
            <w:shd w:val="clear" w:color="FAF0F0" w:fill="FAF0F0"/>
          </w:tcPr>
          <w:p w:rsidR="00541444" w:rsidRPr="00460E01" w:rsidRDefault="00460E01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126" w:type="dxa"/>
            <w:shd w:val="clear" w:color="FAF0F0" w:fill="FAF0F0"/>
          </w:tcPr>
          <w:p w:rsidR="00541444" w:rsidRPr="00F8126A" w:rsidRDefault="00F8126A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Folklore, Anthropology </w:t>
            </w:r>
          </w:p>
        </w:tc>
        <w:tc>
          <w:tcPr>
            <w:tcW w:w="2126" w:type="dxa"/>
            <w:shd w:val="clear" w:color="FAF0F0" w:fill="FAF0F0"/>
          </w:tcPr>
          <w:p w:rsidR="00F8126A" w:rsidRPr="00AB6D3A" w:rsidRDefault="00F8126A" w:rsidP="00F812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8126A" w:rsidRPr="00D329BD" w:rsidRDefault="00F8126A" w:rsidP="00F8126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41444" w:rsidRPr="00280B91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="00F8126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541444" w:rsidRDefault="00AA1C28" w:rsidP="005414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54144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41444" w:rsidRDefault="00541444" w:rsidP="00F81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="00F8126A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A2FE6" w:rsidRDefault="003A2FE6" w:rsidP="003A2FE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A2FE6" w:rsidRPr="00F7288A" w:rsidRDefault="003A2FE6" w:rsidP="003A2F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AF0F0" w:fill="FAF0F0"/>
          </w:tcPr>
          <w:p w:rsidR="00541444" w:rsidRPr="003C08C4" w:rsidRDefault="00F8126A" w:rsidP="005414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="00541444"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41444" w:rsidRPr="00F8126A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F8126A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41444" w:rsidRPr="003C08C4" w:rsidRDefault="00F8126A" w:rsidP="005414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="00541444"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41444" w:rsidRPr="00F8126A" w:rsidRDefault="00541444" w:rsidP="00F8126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F8126A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411DA8" w:rsidRDefault="00411DA8" w:rsidP="003F091E">
      <w:pPr>
        <w:tabs>
          <w:tab w:val="left" w:pos="1470"/>
        </w:tabs>
        <w:rPr>
          <w:rFonts w:ascii="Calibri" w:hAnsi="Calibri" w:cs="Calibri"/>
        </w:rPr>
      </w:pPr>
    </w:p>
    <w:p w:rsidR="00F05F4D" w:rsidRDefault="00F05F4D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BD0174" w:rsidRPr="00CE7DC8" w:rsidTr="00943F7D">
        <w:trPr>
          <w:trHeight w:val="699"/>
        </w:trPr>
        <w:tc>
          <w:tcPr>
            <w:tcW w:w="13750" w:type="dxa"/>
            <w:gridSpan w:val="8"/>
            <w:shd w:val="pct20" w:color="632423" w:fill="632423"/>
          </w:tcPr>
          <w:p w:rsidR="00BD0174" w:rsidRPr="005B03E5" w:rsidRDefault="00BD0174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ITALY</w:t>
            </w:r>
          </w:p>
        </w:tc>
      </w:tr>
      <w:tr w:rsidR="00BD0174" w:rsidRPr="00CE7DC8" w:rsidTr="00943F7D">
        <w:trPr>
          <w:trHeight w:val="528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393D67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BD0174" w:rsidRPr="00393D67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BD0174" w:rsidRPr="00CE7DC8" w:rsidTr="00943F7D">
        <w:trPr>
          <w:trHeight w:val="1236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5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Parma</w:t>
              </w:r>
            </w:hyperlink>
          </w:p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6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www.unipr.it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PARMA01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985036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  <w:p w:rsidR="00BD0174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BD0174" w:rsidRPr="00614FD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C10C5" w:rsidRDefault="00DC10C5" w:rsidP="00DC10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C10C5" w:rsidRPr="001018EB" w:rsidRDefault="00DC10C5" w:rsidP="00DC10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9746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9746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BD0174" w:rsidRPr="00CE7DC8" w:rsidTr="00943F7D">
        <w:trPr>
          <w:trHeight w:val="1167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pct5" w:color="FFFFFF" w:fill="FAF0F0"/>
          </w:tcPr>
          <w:p w:rsidR="00BD0174" w:rsidRPr="00E104BF" w:rsidRDefault="00BD017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</w:rPr>
            </w:pPr>
            <w:r w:rsidRPr="00E104BF">
              <w:rPr>
                <w:rStyle w:val="Hyperlink"/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u w:val="none"/>
              </w:rPr>
              <w:t>Universita degli Studi di Roma La Sapienza</w:t>
            </w:r>
          </w:p>
          <w:p w:rsidR="00BD0174" w:rsidRPr="00F7288A" w:rsidRDefault="00E0319B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57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www.uniroma</w:t>
              </w:r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1</w:t>
              </w:r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.it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ROMA01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985036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town planning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Pr="00B502D1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9746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Pr="006D4F9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9746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8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Roma La Sapienza</w:t>
              </w:r>
            </w:hyperlink>
          </w:p>
          <w:p w:rsidR="00BD0174" w:rsidRPr="00F7288A" w:rsidRDefault="00E0319B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59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www.uniroma</w:t>
              </w:r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1</w:t>
              </w:r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.it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ROMA01</w:t>
            </w:r>
          </w:p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985036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Arts and humanities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9746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Pr="006D4F9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9746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BD0174" w:rsidRPr="00CE7DC8" w:rsidTr="00943F7D">
        <w:trPr>
          <w:trHeight w:val="1147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Pisa</w:t>
            </w:r>
          </w:p>
          <w:p w:rsidR="00BD0174" w:rsidRPr="00F7288A" w:rsidRDefault="00BD017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60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www.unipi.it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PISA01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History, philosophy and related subjects 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9746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August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9746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BD0174" w:rsidRPr="00CE7DC8" w:rsidTr="00A274C0">
        <w:trPr>
          <w:trHeight w:val="537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E0319B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1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Firenze</w:t>
              </w:r>
            </w:hyperlink>
          </w:p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2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www.unifi.it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FIRENZE01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8A361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Building and civil engineering 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 – </w:t>
            </w:r>
            <w:r w:rsidRPr="001018EB">
              <w:rPr>
                <w:rFonts w:ascii="Calibri" w:hAnsi="Calibri" w:cs="Calibri"/>
                <w:sz w:val="20"/>
                <w:szCs w:val="20"/>
              </w:rPr>
              <w:t>1</w:t>
            </w:r>
            <w:r w:rsidRPr="001018EB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1018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1018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018EB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BD0174" w:rsidRPr="00A274C0" w:rsidRDefault="00BD0174" w:rsidP="00A274C0">
            <w:pP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-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Pr="00A274C0" w:rsidRDefault="00BD0174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 official deadline, please address the Erasmus Coordinator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hyperlink r:id="rId163" w:history="1">
              <w:r w:rsidRPr="008A545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www.unifi.it/cmpro-v-p-743</w:t>
              </w:r>
            </w:hyperlink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97465A">
              <w:rPr>
                <w:rFonts w:ascii="Calibri" w:hAnsi="Calibri" w:cs="Calibri"/>
                <w:sz w:val="20"/>
                <w:szCs w:val="20"/>
                <w:lang w:val="en-US"/>
              </w:rPr>
              <w:t>of the hosting School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when nominating students to UNIFI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shd w:val="pct5" w:color="FFFFFF" w:fill="FAF0F0"/>
          </w:tcPr>
          <w:p w:rsidR="00BD0174" w:rsidRDefault="00E0319B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64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Foggia</w:t>
              </w:r>
            </w:hyperlink>
          </w:p>
          <w:p w:rsidR="00BD0174" w:rsidRPr="00F7288A" w:rsidRDefault="00BD0174" w:rsidP="00BD0174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5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www.unifg.it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FOGGIA03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Social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8A361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(90)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 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6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Foggia</w:t>
              </w:r>
            </w:hyperlink>
          </w:p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7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www.unifg.it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FOGGIA03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8A361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A274C0">
        <w:trPr>
          <w:trHeight w:val="1225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pct5" w:color="FFFFFF" w:fill="FAF0F0"/>
          </w:tcPr>
          <w:p w:rsidR="00BD0174" w:rsidRPr="00A274C0" w:rsidRDefault="00BD0174" w:rsidP="00A274C0">
            <w:pPr>
              <w:pStyle w:val="Heading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F7288A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Università degli Studi di Teramo</w:t>
            </w:r>
          </w:p>
          <w:p w:rsidR="00BD0174" w:rsidRPr="009A49D2" w:rsidRDefault="00E0319B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168" w:history="1">
              <w:r w:rsidR="00BD0174" w:rsidRPr="0063665A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www.unite.it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TERAMO01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3B54B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Food science and technology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Veterinary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3B54B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pct5" w:color="FFFFFF" w:fill="FAF0F0"/>
          </w:tcPr>
          <w:p w:rsidR="00BD0174" w:rsidRDefault="00E0319B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69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Conservatorio di musica "Guiseppe Tartini" di Trieste</w:t>
              </w:r>
            </w:hyperlink>
          </w:p>
          <w:p w:rsidR="00BD0174" w:rsidRPr="00D51383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hyperlink r:id="rId170" w:history="1">
              <w:r w:rsidR="00BD0174" w:rsidRPr="00D51383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</w:rPr>
                <w:t>www.conservatorio.trieste.it</w:t>
              </w:r>
            </w:hyperlink>
            <w:r w:rsidR="00BD0174" w:rsidRPr="00D51383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TRIESTE02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2014-2017</w:t>
            </w:r>
          </w:p>
        </w:tc>
        <w:tc>
          <w:tcPr>
            <w:tcW w:w="2410" w:type="dxa"/>
            <w:shd w:val="pct5" w:color="FFFFFF" w:fill="FAF0F0"/>
          </w:tcPr>
          <w:p w:rsidR="00BD0174" w:rsidRPr="00CA0782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Arts (Music)</w:t>
            </w:r>
          </w:p>
        </w:tc>
        <w:tc>
          <w:tcPr>
            <w:tcW w:w="2126" w:type="dxa"/>
            <w:shd w:val="pct5" w:color="FFFFFF" w:fill="FAF0F0"/>
          </w:tcPr>
          <w:p w:rsidR="00BD0174" w:rsidRPr="00614FD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1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Universita' degli Studi di Napoli Federico II</w:t>
              </w:r>
            </w:hyperlink>
          </w:p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2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www.unina.it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NAPOLI01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126" w:type="dxa"/>
            <w:shd w:val="pct5" w:color="FFFFFF" w:fill="FAF0F0"/>
          </w:tcPr>
          <w:p w:rsidR="00BD0174" w:rsidRPr="00614FD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3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Bari Aldo Moro</w:t>
              </w:r>
            </w:hyperlink>
          </w:p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4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www.uniba.it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BARI01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Politecnico di Torino</w:t>
            </w:r>
          </w:p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5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www.polito.it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TORINO02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town planning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74112" w:rsidRDefault="00D74112" w:rsidP="00D741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4112" w:rsidRPr="001018EB" w:rsidRDefault="00D74112" w:rsidP="00D7411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by individual agreement</w:t>
            </w:r>
          </w:p>
        </w:tc>
        <w:tc>
          <w:tcPr>
            <w:tcW w:w="1701" w:type="dxa"/>
            <w:shd w:val="pct5" w:color="FFFFFF" w:fill="FAF0F0"/>
          </w:tcPr>
          <w:p w:rsidR="00BD0174" w:rsidRPr="000D3682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Pr="000D368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0D368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D3682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D3682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06AD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D368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BD0174" w:rsidRPr="00CE7DC8" w:rsidTr="00943F7D">
        <w:trPr>
          <w:trHeight w:val="537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6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Modena e Reggio Emilia</w:t>
              </w:r>
            </w:hyperlink>
          </w:p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7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www.unimore.it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MODENA01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8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Torino</w:t>
              </w:r>
            </w:hyperlink>
          </w:p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9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www.unito.it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TORINO01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studies</w:t>
            </w:r>
          </w:p>
        </w:tc>
        <w:tc>
          <w:tcPr>
            <w:tcW w:w="2126" w:type="dxa"/>
            <w:shd w:val="pct5" w:color="FFFFFF" w:fill="FAF0F0"/>
          </w:tcPr>
          <w:p w:rsidR="00BD0174" w:rsidRPr="00CC4C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Dentistry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80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 xml:space="preserve">Università degli Studi di Milano Bicocca </w:t>
              </w:r>
            </w:hyperlink>
          </w:p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81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www.unimib.it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MILANO16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Pr="006D4F95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BD0174" w:rsidRPr="00CE7DC8" w:rsidTr="00943F7D">
        <w:trPr>
          <w:trHeight w:val="396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82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Accademia di Belle Arti Macerata</w:t>
              </w:r>
            </w:hyperlink>
          </w:p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83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www.abamc.it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MACERAT02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 and design</w:t>
            </w:r>
          </w:p>
        </w:tc>
        <w:tc>
          <w:tcPr>
            <w:tcW w:w="2126" w:type="dxa"/>
            <w:shd w:val="pct5" w:color="FFFFFF" w:fill="FAF0F0"/>
          </w:tcPr>
          <w:p w:rsidR="00BD0174" w:rsidRPr="00614FD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D0DBA" w:rsidRDefault="00DD0DBA" w:rsidP="00DD0D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0DBA" w:rsidRPr="001018EB" w:rsidRDefault="00DD0DBA" w:rsidP="00DD0D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E0319B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84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Roma La Sapienza</w:t>
              </w:r>
            </w:hyperlink>
          </w:p>
          <w:p w:rsidR="00BD0174" w:rsidRPr="00F7288A" w:rsidRDefault="00E0319B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85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www.uniroma</w:t>
              </w:r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1</w:t>
              </w:r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.it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ROMA01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3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161F8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161F8A" w:rsidRPr="00161F8A" w:rsidRDefault="00161F8A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410" w:type="dxa"/>
            <w:shd w:val="pct5" w:color="FFFFFF" w:fill="FAF0F0"/>
          </w:tcPr>
          <w:p w:rsidR="00161F8A" w:rsidRPr="00EC349E" w:rsidRDefault="00161F8A" w:rsidP="00BD017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EC349E">
              <w:rPr>
                <w:rFonts w:ascii="Calibri" w:hAnsi="Calibri"/>
                <w:b w:val="0"/>
                <w:sz w:val="20"/>
                <w:szCs w:val="20"/>
              </w:rPr>
              <w:t>Politecnico di Torino</w:t>
            </w:r>
          </w:p>
          <w:p w:rsidR="00E06636" w:rsidRPr="00EC349E" w:rsidRDefault="00E0319B" w:rsidP="00BD017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186" w:history="1">
              <w:r w:rsidR="00E06636" w:rsidRPr="00EC349E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www.polito.it</w:t>
              </w:r>
            </w:hyperlink>
            <w:r w:rsidR="00E06636" w:rsidRPr="00EC349E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  <w:p w:rsidR="00161F8A" w:rsidRPr="00EC349E" w:rsidRDefault="00161F8A" w:rsidP="00BD017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pct5" w:color="FFFFFF" w:fill="FAF0F0"/>
          </w:tcPr>
          <w:p w:rsidR="00161F8A" w:rsidRPr="00F7288A" w:rsidRDefault="00161F8A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TORINO02</w:t>
            </w:r>
          </w:p>
        </w:tc>
        <w:tc>
          <w:tcPr>
            <w:tcW w:w="992" w:type="dxa"/>
            <w:shd w:val="pct5" w:color="FFFFFF" w:fill="FAF0F0"/>
          </w:tcPr>
          <w:p w:rsidR="00161F8A" w:rsidRPr="00161F8A" w:rsidRDefault="00161F8A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2410" w:type="dxa"/>
            <w:shd w:val="pct5" w:color="FFFFFF" w:fill="FAF0F0"/>
          </w:tcPr>
          <w:p w:rsidR="00161F8A" w:rsidRDefault="00E0663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 engineering;</w:t>
            </w:r>
          </w:p>
          <w:p w:rsidR="00E06636" w:rsidRDefault="00E0663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Management, logistics and production engineering</w:t>
            </w:r>
          </w:p>
        </w:tc>
        <w:tc>
          <w:tcPr>
            <w:tcW w:w="2126" w:type="dxa"/>
            <w:shd w:val="pct5" w:color="FFFFFF" w:fill="FAF0F0"/>
          </w:tcPr>
          <w:p w:rsidR="00161F8A" w:rsidRDefault="00161F8A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</w:tc>
        <w:tc>
          <w:tcPr>
            <w:tcW w:w="2126" w:type="dxa"/>
            <w:shd w:val="pct5" w:color="FFFFFF" w:fill="FAF0F0"/>
          </w:tcPr>
          <w:p w:rsidR="00161F8A" w:rsidRDefault="00161F8A" w:rsidP="00161F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61F8A" w:rsidRP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*Environment engineering:</w:t>
            </w:r>
          </w:p>
          <w:p w:rsidR="00161F8A" w:rsidRPr="001018EB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 cycle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lang w:val="en-US"/>
              </w:rPr>
              <w:t>1x12 months (12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*Management, logistics and production engineering:</w:t>
            </w:r>
          </w:p>
          <w:p w:rsidR="00161F8A" w:rsidRPr="001018EB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 cycle</w:t>
            </w:r>
          </w:p>
          <w:p w:rsidR="00161F8A" w:rsidRP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lang w:val="en-US"/>
              </w:rPr>
              <w:t>1x12 months (12)</w:t>
            </w:r>
          </w:p>
          <w:p w:rsidR="00161F8A" w:rsidRDefault="00AA1C28" w:rsidP="00161F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61F8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161F8A" w:rsidRDefault="00161F8A" w:rsidP="00161F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A3B1E" w:rsidRPr="00FA3B1E" w:rsidRDefault="00FA3B1E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A3B1E">
              <w:rPr>
                <w:rFonts w:ascii="Calibri" w:hAnsi="Calibri" w:cs="Calibri"/>
                <w:sz w:val="20"/>
                <w:szCs w:val="20"/>
                <w:lang w:val="en-US"/>
              </w:rPr>
              <w:t>7 June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61F8A" w:rsidRPr="003C08C4" w:rsidRDefault="00161F8A" w:rsidP="00161F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61F8A" w:rsidRPr="00D00A65" w:rsidRDefault="002C1FAD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00A6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December </w:t>
            </w:r>
          </w:p>
        </w:tc>
      </w:tr>
    </w:tbl>
    <w:p w:rsidR="00FD67E8" w:rsidRPr="000E14F3" w:rsidRDefault="00FD67E8" w:rsidP="000E14F3">
      <w:pPr>
        <w:rPr>
          <w:vanish/>
        </w:rPr>
      </w:pPr>
    </w:p>
    <w:p w:rsidR="007D3403" w:rsidRDefault="007D3403" w:rsidP="003F091E">
      <w:pPr>
        <w:tabs>
          <w:tab w:val="left" w:pos="1470"/>
        </w:tabs>
        <w:rPr>
          <w:rFonts w:ascii="Calibri" w:hAnsi="Calibri" w:cs="Calibri"/>
        </w:rPr>
      </w:pPr>
    </w:p>
    <w:p w:rsidR="007D3403" w:rsidRDefault="007D3403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7335D0" w:rsidRPr="0043576E" w:rsidTr="00943F7D">
        <w:trPr>
          <w:trHeight w:val="676"/>
        </w:trPr>
        <w:tc>
          <w:tcPr>
            <w:tcW w:w="13750" w:type="dxa"/>
            <w:gridSpan w:val="8"/>
            <w:shd w:val="pct25" w:color="632423" w:fill="632423"/>
          </w:tcPr>
          <w:p w:rsidR="007335D0" w:rsidRPr="005B03E5" w:rsidRDefault="005B03E5" w:rsidP="009A49D2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LITHUANIA</w:t>
            </w:r>
          </w:p>
        </w:tc>
      </w:tr>
      <w:tr w:rsidR="008A69F7" w:rsidRPr="00B665D8" w:rsidTr="00943F7D">
        <w:trPr>
          <w:trHeight w:val="418"/>
        </w:trPr>
        <w:tc>
          <w:tcPr>
            <w:tcW w:w="567" w:type="dxa"/>
            <w:shd w:val="pct25" w:color="632423" w:fill="632423"/>
          </w:tcPr>
          <w:p w:rsidR="008A69F7" w:rsidRPr="00F7288A" w:rsidRDefault="008A69F7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393D67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8A69F7" w:rsidRPr="00393D67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3F33B4" w:rsidRPr="00B665D8" w:rsidTr="00943F7D">
        <w:trPr>
          <w:trHeight w:val="1074"/>
        </w:trPr>
        <w:tc>
          <w:tcPr>
            <w:tcW w:w="567" w:type="dxa"/>
            <w:shd w:val="pct25" w:color="632423" w:fill="632423"/>
          </w:tcPr>
          <w:p w:rsidR="009538D9" w:rsidRPr="00F7288A" w:rsidRDefault="009538D9" w:rsidP="009538D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F2DBDB" w:fill="FAF0F0"/>
          </w:tcPr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Vilnius University</w:t>
            </w:r>
          </w:p>
          <w:p w:rsidR="009A49D2" w:rsidRPr="00F7288A" w:rsidRDefault="009A49D2" w:rsidP="00411DA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538D9" w:rsidRPr="00F7288A" w:rsidRDefault="00E0319B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87" w:history="1">
              <w:r w:rsidR="009538D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www.vu.lt</w:t>
              </w:r>
            </w:hyperlink>
            <w:r w:rsidR="009538D9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18" w:type="dxa"/>
            <w:shd w:val="clear" w:color="F2DBDB" w:fill="FAF0F0"/>
          </w:tcPr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VILNIUS01</w:t>
            </w: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2410" w:type="dxa"/>
            <w:shd w:val="clear" w:color="F2DBDB" w:fill="FAF0F0"/>
          </w:tcPr>
          <w:p w:rsidR="00436772" w:rsidRPr="00F7288A" w:rsidRDefault="00436772" w:rsidP="00436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F2DBDB" w:fill="FAF0F0"/>
          </w:tcPr>
          <w:p w:rsidR="009538D9" w:rsidRPr="00411DA8" w:rsidRDefault="00E0319B" w:rsidP="00411DA8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88" w:history="1">
              <w:r w:rsidR="001E68E7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1E68E7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1E68E7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clear" w:color="F2DBDB" w:fill="FAF0F0"/>
          </w:tcPr>
          <w:p w:rsidR="005E1E09" w:rsidRPr="00AB6D3A" w:rsidRDefault="005E1E09" w:rsidP="005E1E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2244" w:rsidRPr="00D329BD" w:rsidRDefault="00D42244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538D9" w:rsidRPr="00280B91" w:rsidRDefault="009A49D2" w:rsidP="009A4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 w:rsidR="00D4224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538D9" w:rsidRPr="00D42244" w:rsidRDefault="009538D9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D4224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538D9" w:rsidRPr="00486D66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486D66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538D9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538D9" w:rsidRPr="00486D66" w:rsidRDefault="009538D9" w:rsidP="00486D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486D66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B665D8" w:rsidTr="00943F7D">
        <w:trPr>
          <w:trHeight w:val="1239"/>
        </w:trPr>
        <w:tc>
          <w:tcPr>
            <w:tcW w:w="567" w:type="dxa"/>
            <w:shd w:val="pct25" w:color="632423" w:fill="632423"/>
          </w:tcPr>
          <w:p w:rsidR="009538D9" w:rsidRPr="00F7288A" w:rsidRDefault="009538D9" w:rsidP="009538D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F2DBDB" w:fill="FAF0F0"/>
          </w:tcPr>
          <w:p w:rsidR="009538D9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Lithuanian University of Health Sciences</w:t>
            </w:r>
          </w:p>
          <w:p w:rsidR="009A49D2" w:rsidRPr="00F7288A" w:rsidRDefault="009A49D2" w:rsidP="00D636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538D9" w:rsidRPr="00F7288A" w:rsidRDefault="00E0319B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89" w:history="1">
              <w:r w:rsidR="009538D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www.lsmuni.lt</w:t>
              </w:r>
            </w:hyperlink>
            <w:r w:rsidR="009538D9"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KAUNAS13</w:t>
            </w: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9538D9" w:rsidRPr="00F7288A" w:rsidRDefault="0064339A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Therapy and rehabilitation </w:t>
            </w:r>
          </w:p>
        </w:tc>
        <w:tc>
          <w:tcPr>
            <w:tcW w:w="2126" w:type="dxa"/>
            <w:shd w:val="clear" w:color="F2DBDB" w:fill="FAF0F0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"/>
              <w:gridCol w:w="1738"/>
            </w:tblGrid>
            <w:tr w:rsidR="00134D8C" w:rsidTr="00134D8C">
              <w:trPr>
                <w:trHeight w:val="1357"/>
                <w:tblCellSpacing w:w="0" w:type="dxa"/>
              </w:trPr>
              <w:tc>
                <w:tcPr>
                  <w:tcW w:w="450" w:type="pct"/>
                  <w:vAlign w:val="center"/>
                  <w:hideMark/>
                </w:tcPr>
                <w:p w:rsidR="00134D8C" w:rsidRDefault="00134D8C" w:rsidP="00134D8C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550" w:type="pct"/>
                  <w:vAlign w:val="center"/>
                  <w:hideMark/>
                </w:tcPr>
                <w:p w:rsidR="00134D8C" w:rsidRPr="001B678D" w:rsidRDefault="00E0319B" w:rsidP="00134D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hyperlink r:id="rId190" w:history="1">
                    <w:r w:rsidR="00134D8C" w:rsidRPr="001B678D">
                      <w:rPr>
                        <w:rStyle w:val="Hyperlink"/>
                        <w:rFonts w:ascii="Calibri" w:hAnsi="Calibri"/>
                        <w:color w:val="auto"/>
                        <w:sz w:val="20"/>
                        <w:szCs w:val="20"/>
                        <w:u w:val="none"/>
                      </w:rPr>
                      <w:t>Faculty of Physical Education, Sport and Health</w:t>
                    </w:r>
                  </w:hyperlink>
                </w:p>
              </w:tc>
            </w:tr>
          </w:tbl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F2DBDB" w:fill="FAF0F0"/>
          </w:tcPr>
          <w:p w:rsidR="005E1E09" w:rsidRPr="00AB6D3A" w:rsidRDefault="005E1E09" w:rsidP="005E1E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2244" w:rsidRPr="00D329BD" w:rsidRDefault="00D42244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538D9" w:rsidRPr="00280B91" w:rsidRDefault="009A49D2" w:rsidP="009A4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D4224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538D9" w:rsidRPr="00D42244" w:rsidRDefault="009538D9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D4224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538D9" w:rsidRPr="00486D66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486D66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538D9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486D66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B665D8" w:rsidTr="00943F7D">
        <w:trPr>
          <w:trHeight w:val="1074"/>
        </w:trPr>
        <w:tc>
          <w:tcPr>
            <w:tcW w:w="567" w:type="dxa"/>
            <w:shd w:val="pct25" w:color="632423" w:fill="632423"/>
          </w:tcPr>
          <w:p w:rsidR="00934EAA" w:rsidRPr="00F7288A" w:rsidRDefault="00934EAA" w:rsidP="00934EA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shd w:val="clear" w:color="F2DBDB" w:fill="FAF0F0"/>
          </w:tcPr>
          <w:p w:rsidR="00934EAA" w:rsidRDefault="00934EAA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Applied Sciences</w:t>
            </w:r>
          </w:p>
          <w:p w:rsidR="009A49D2" w:rsidRDefault="009A49D2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A49D2" w:rsidRPr="00F7288A" w:rsidRDefault="009A49D2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34EAA" w:rsidRPr="00F7288A" w:rsidRDefault="00E0319B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91" w:history="1">
              <w:r w:rsidR="00934EA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www.viko.lt</w:t>
              </w:r>
            </w:hyperlink>
          </w:p>
        </w:tc>
        <w:tc>
          <w:tcPr>
            <w:tcW w:w="1418" w:type="dxa"/>
            <w:shd w:val="clear" w:color="F2DBDB" w:fill="FAF0F0"/>
          </w:tcPr>
          <w:p w:rsidR="00934EAA" w:rsidRPr="00F7288A" w:rsidRDefault="00934EAA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VILNIUS10</w:t>
            </w:r>
          </w:p>
          <w:p w:rsidR="00934EAA" w:rsidRPr="00F7288A" w:rsidRDefault="00934EAA" w:rsidP="00934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34EAA" w:rsidRPr="00F7288A" w:rsidRDefault="00934EAA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934EAA" w:rsidRPr="00F7288A" w:rsidRDefault="00934EAA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2014-201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410" w:type="dxa"/>
            <w:shd w:val="clear" w:color="F2DBDB" w:fill="FAF0F0"/>
          </w:tcPr>
          <w:p w:rsidR="00934EAA" w:rsidRPr="0064339A" w:rsidRDefault="0064339A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and teacher training</w:t>
            </w:r>
          </w:p>
        </w:tc>
        <w:tc>
          <w:tcPr>
            <w:tcW w:w="2126" w:type="dxa"/>
            <w:shd w:val="clear" w:color="F2DBDB" w:fill="FAF0F0"/>
          </w:tcPr>
          <w:p w:rsidR="00934EAA" w:rsidRPr="00F7288A" w:rsidRDefault="003C5800" w:rsidP="00934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2DBDB" w:fill="FAF0F0"/>
          </w:tcPr>
          <w:p w:rsidR="005E1E09" w:rsidRPr="00AB6D3A" w:rsidRDefault="005E1E09" w:rsidP="005E1E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34EAA" w:rsidRPr="00D42244" w:rsidRDefault="00934EAA" w:rsidP="00934EA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1 </w:t>
            </w:r>
            <w:r w:rsidR="00D4224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34EAA" w:rsidRPr="00280B91" w:rsidRDefault="009A49D2" w:rsidP="009A4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="00D4224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34EAA" w:rsidRPr="00D42244" w:rsidRDefault="00934EAA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="00D4224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34EAA" w:rsidRPr="00486D66" w:rsidRDefault="00934EAA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486D66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34EAA" w:rsidRDefault="00934EAA" w:rsidP="00934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34EAA" w:rsidRPr="00F7288A" w:rsidRDefault="00934EAA" w:rsidP="00934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486D66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B665D8" w:rsidTr="00943F7D">
        <w:trPr>
          <w:trHeight w:val="1074"/>
        </w:trPr>
        <w:tc>
          <w:tcPr>
            <w:tcW w:w="567" w:type="dxa"/>
            <w:shd w:val="pct25" w:color="632423" w:fill="632423"/>
          </w:tcPr>
          <w:p w:rsidR="007A02D1" w:rsidRPr="00F7288A" w:rsidRDefault="007A02D1" w:rsidP="007A02D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clear" w:color="F2DBDB" w:fill="FAF0F0"/>
          </w:tcPr>
          <w:p w:rsidR="007A02D1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Aleksandras Stulginskis University (ASU)</w:t>
            </w:r>
          </w:p>
          <w:p w:rsidR="009A49D2" w:rsidRPr="00F7288A" w:rsidRDefault="009A49D2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A02D1" w:rsidRPr="00F7288A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A02D1" w:rsidRPr="00F7288A" w:rsidRDefault="00E0319B" w:rsidP="009A49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92" w:history="1">
              <w:r w:rsidR="007A02D1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www.asu.lt</w:t>
              </w:r>
            </w:hyperlink>
          </w:p>
        </w:tc>
        <w:tc>
          <w:tcPr>
            <w:tcW w:w="1418" w:type="dxa"/>
            <w:shd w:val="clear" w:color="F2DBDB" w:fill="FAF0F0"/>
          </w:tcPr>
          <w:p w:rsidR="007A02D1" w:rsidRPr="00F7288A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KAUNAS05</w:t>
            </w:r>
          </w:p>
          <w:p w:rsidR="007A02D1" w:rsidRPr="00F7288A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A02D1" w:rsidRPr="00F7288A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A02D1" w:rsidRPr="00F7288A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7A02D1" w:rsidRPr="00F7288A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clear" w:color="F2DBDB" w:fill="FAF0F0"/>
          </w:tcPr>
          <w:p w:rsidR="007A02D1" w:rsidRPr="00F7288A" w:rsidRDefault="0064339A" w:rsidP="006433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Buisness</w:t>
            </w:r>
            <w:r w:rsidR="007A02D1"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Administration and law, Engineering;</w:t>
            </w:r>
          </w:p>
          <w:p w:rsidR="007A02D1" w:rsidRPr="0064339A" w:rsidRDefault="0064339A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 and Forestry</w:t>
            </w:r>
          </w:p>
        </w:tc>
        <w:tc>
          <w:tcPr>
            <w:tcW w:w="2126" w:type="dxa"/>
            <w:shd w:val="clear" w:color="F2DBDB" w:fill="FAF0F0"/>
          </w:tcPr>
          <w:p w:rsidR="007A02D1" w:rsidRPr="00F7288A" w:rsidRDefault="002B2ABA" w:rsidP="007A02D1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clear" w:color="F2DBDB" w:fill="FAF0F0"/>
          </w:tcPr>
          <w:p w:rsidR="005E1E09" w:rsidRPr="00AB6D3A" w:rsidRDefault="005E1E09" w:rsidP="005E1E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2244" w:rsidRPr="00D329BD" w:rsidRDefault="00D42244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A02D1" w:rsidRPr="00280B91" w:rsidRDefault="001D041E" w:rsidP="00F631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 w:rsidR="00D4224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</w:t>
            </w:r>
            <w:r w:rsidR="007A02D1"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2D1" w:rsidRDefault="007A02D1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D4224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F63120" w:rsidRDefault="00F63120" w:rsidP="00F631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63120" w:rsidRPr="00D42244" w:rsidRDefault="00F63120" w:rsidP="00F631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68442B" w:rsidRPr="005E03FE" w:rsidRDefault="00486D66" w:rsidP="007A0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="0068442B" w:rsidRPr="005E03F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="0068442B" w:rsidRPr="005E03FE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2D1" w:rsidRPr="0068442B" w:rsidRDefault="0068442B" w:rsidP="0068442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30 </w:t>
            </w:r>
            <w:r w:rsidR="00486D66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2D1" w:rsidRPr="00486D66" w:rsidRDefault="0068442B" w:rsidP="00486D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486D66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124E2D" w:rsidRDefault="00124E2D" w:rsidP="003F091E">
      <w:pPr>
        <w:tabs>
          <w:tab w:val="left" w:pos="1470"/>
        </w:tabs>
        <w:rPr>
          <w:rFonts w:ascii="Calibri" w:hAnsi="Calibri" w:cs="Calibri"/>
        </w:rPr>
      </w:pPr>
    </w:p>
    <w:p w:rsidR="007D3403" w:rsidRDefault="007D3403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CD32CA" w:rsidRPr="00CE7DC8" w:rsidTr="00943F7D">
        <w:trPr>
          <w:trHeight w:val="699"/>
        </w:trPr>
        <w:tc>
          <w:tcPr>
            <w:tcW w:w="13750" w:type="dxa"/>
            <w:gridSpan w:val="8"/>
            <w:shd w:val="pct20" w:color="632423" w:fill="632423"/>
          </w:tcPr>
          <w:p w:rsidR="00CD32CA" w:rsidRPr="005B03E5" w:rsidRDefault="00CD32CA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POLAND</w:t>
            </w:r>
          </w:p>
        </w:tc>
      </w:tr>
      <w:tr w:rsidR="00CD32CA" w:rsidRPr="00CE7DC8" w:rsidTr="00943F7D">
        <w:trPr>
          <w:trHeight w:val="528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393D67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CD32CA" w:rsidRPr="00393D67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CD32CA" w:rsidRPr="00CE7DC8" w:rsidTr="00A274C0">
        <w:trPr>
          <w:trHeight w:val="1599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Warsaw University of Technology</w:t>
            </w:r>
          </w:p>
          <w:p w:rsidR="00CD32CA" w:rsidRPr="00F7288A" w:rsidRDefault="00CD32CA" w:rsidP="00595D3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D32CA" w:rsidRPr="00F7288A" w:rsidRDefault="00E0319B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93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www.pw.edu.pl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WARSZAW02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>
              <w:rPr>
                <w:rFonts w:ascii="Calibri" w:hAnsi="Calibri" w:cs="Calibri"/>
                <w:sz w:val="20"/>
                <w:szCs w:val="20"/>
              </w:rPr>
              <w:t>, 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science,</w:t>
            </w:r>
          </w:p>
          <w:p w:rsidR="00A274C0" w:rsidRDefault="00A274C0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Telecommuni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cations </w:t>
            </w:r>
          </w:p>
          <w:p w:rsidR="00CD32CA" w:rsidRPr="00A274C0" w:rsidRDefault="00CD32CA" w:rsidP="00A274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pct5" w:color="FFFFFF" w:fill="FAF0F0"/>
          </w:tcPr>
          <w:p w:rsidR="00CD32CA" w:rsidRPr="00F7288A" w:rsidRDefault="00E0319B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94" w:history="1">
              <w:r w:rsidR="00CD32CA" w:rsidRPr="00CC4CB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274C0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CD32CA" w:rsidRPr="00A274C0" w:rsidRDefault="00CD32CA" w:rsidP="00A274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CD32CA" w:rsidRPr="00CE7DC8" w:rsidTr="00943F7D">
        <w:trPr>
          <w:trHeight w:val="1167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Warsaw University of Technology</w:t>
            </w:r>
          </w:p>
          <w:p w:rsidR="00CD32CA" w:rsidRDefault="00CD32CA" w:rsidP="00CD32C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D32CA" w:rsidRPr="00F7288A" w:rsidRDefault="00E0319B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95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www.pw.edu.pl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WARSZAW02</w:t>
            </w: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CD32CA" w:rsidRPr="004E781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42244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E0319B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96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CD32CA" w:rsidRPr="00F7288A" w:rsidRDefault="00E0319B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97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Russian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E0319B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98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42244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Pr="007A4F2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E0319B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99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CD32CA" w:rsidRPr="00F7288A" w:rsidRDefault="00E0319B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00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Foreign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E0319B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1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411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2936FC" w:rsidRDefault="002936FC" w:rsidP="002936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936FC" w:rsidRPr="00411DA8" w:rsidRDefault="002936FC" w:rsidP="002936F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Pr="007A4F2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E0319B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02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CD32CA" w:rsidRPr="00F7288A" w:rsidRDefault="00E0319B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03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shd w:val="pct5" w:color="FFFFFF" w:fill="FAF0F0"/>
          </w:tcPr>
          <w:p w:rsidR="00CD32CA" w:rsidRPr="004E781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E0319B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4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595D30" w:rsidRDefault="00CD32CA" w:rsidP="00595D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CD32CA" w:rsidRPr="00CE7DC8" w:rsidTr="00595D30">
        <w:trPr>
          <w:trHeight w:val="537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pct5" w:color="FFFFFF" w:fill="FAF0F0"/>
          </w:tcPr>
          <w:p w:rsidR="00CD32CA" w:rsidRPr="00595D30" w:rsidRDefault="00E0319B" w:rsidP="00595D3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05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CD32CA" w:rsidRPr="00C954F4" w:rsidRDefault="00E0319B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</w:rPr>
            </w:pPr>
            <w:hyperlink r:id="rId206" w:history="1"/>
          </w:p>
          <w:p w:rsidR="00CD32CA" w:rsidRPr="00F7288A" w:rsidRDefault="00E0319B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07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AE4F75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126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455F84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5C7414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Jagiellonian University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E0319B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08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www.uj.edu.pl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2014-2019</w:t>
            </w:r>
          </w:p>
        </w:tc>
        <w:tc>
          <w:tcPr>
            <w:tcW w:w="2410" w:type="dxa"/>
            <w:shd w:val="pct5" w:color="FFFFFF" w:fill="FAF0F0"/>
          </w:tcPr>
          <w:p w:rsidR="00CD32CA" w:rsidRPr="00AE4F75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126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455F84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CD32CA" w:rsidRPr="00B502D1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CD32CA" w:rsidRPr="00CE7DC8" w:rsidTr="00943F7D">
        <w:trPr>
          <w:trHeight w:val="396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Jagiellonian University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E0319B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09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www.uj.edu.pl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2014-2019</w:t>
            </w:r>
          </w:p>
        </w:tc>
        <w:tc>
          <w:tcPr>
            <w:tcW w:w="2410" w:type="dxa"/>
            <w:shd w:val="pct5" w:color="FFFFFF" w:fill="FAF0F0"/>
          </w:tcPr>
          <w:p w:rsidR="00CD32CA" w:rsidRPr="00AE4F75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Classical philology </w:t>
            </w:r>
          </w:p>
        </w:tc>
        <w:tc>
          <w:tcPr>
            <w:tcW w:w="2126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455F84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Jagiellonian University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E0319B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0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www.uj.edu.pl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</w:t>
            </w:r>
            <w:r>
              <w:rPr>
                <w:rFonts w:ascii="Calibri" w:hAnsi="Calibri" w:cs="Calibri"/>
                <w:sz w:val="20"/>
                <w:szCs w:val="20"/>
              </w:rPr>
              <w:t>; International relations</w:t>
            </w:r>
          </w:p>
        </w:tc>
        <w:tc>
          <w:tcPr>
            <w:tcW w:w="2126" w:type="dxa"/>
            <w:shd w:val="pct5" w:color="FFFFFF" w:fill="FAF0F0"/>
          </w:tcPr>
          <w:p w:rsidR="00CD32CA" w:rsidRPr="007075B7" w:rsidRDefault="00CD32CA" w:rsidP="00CD32CA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r w:rsidRPr="007075B7">
              <w:rPr>
                <w:rFonts w:ascii="Calibri" w:hAnsi="Calibri"/>
                <w:sz w:val="20"/>
                <w:szCs w:val="20"/>
                <w:lang w:val="en-US"/>
              </w:rPr>
              <w:t>“</w:t>
            </w:r>
            <w:r w:rsidRPr="007075B7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7075B7">
              <w:rPr>
                <w:rFonts w:ascii="Calibri" w:hAnsi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7075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5B7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Iustinianus Primus</w:t>
            </w:r>
            <w:r w:rsidRPr="007075B7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75B7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7075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Jagiellonian University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E0319B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1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www.uj.edu.pl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Languages and philological sciences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E0319B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12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B1309" w:rsidRDefault="008B1309" w:rsidP="008B13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B1309" w:rsidRPr="00F7288A" w:rsidRDefault="008B1309" w:rsidP="008B13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Jagiellonian University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E0319B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3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www.uj.edu.pl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ED245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</w:tc>
        <w:tc>
          <w:tcPr>
            <w:tcW w:w="2126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BD468F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 –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  <w:p w:rsidR="00CD32CA" w:rsidRPr="00BD468F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 –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Archaeology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BD468F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410" w:type="dxa"/>
            <w:shd w:val="pct5" w:color="FFFFFF" w:fill="FAF0F0"/>
          </w:tcPr>
          <w:p w:rsidR="00CD32CA" w:rsidRDefault="00E0319B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214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CD32CA" w:rsidRPr="00F7288A" w:rsidRDefault="00CD32CA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32CA" w:rsidRPr="00F7288A" w:rsidRDefault="00E0319B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15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www.umk.pl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ED245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126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259F3" w:rsidRDefault="001259F3" w:rsidP="001259F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59F3" w:rsidRPr="001259F3" w:rsidRDefault="001259F3" w:rsidP="001259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by individual agreement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A274C0">
        <w:trPr>
          <w:trHeight w:val="254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E0319B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16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CD32CA" w:rsidRPr="00F7288A" w:rsidRDefault="00E0319B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7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CD32CA" w:rsidRPr="0098117F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Education, teacher training</w:t>
            </w:r>
          </w:p>
        </w:tc>
        <w:tc>
          <w:tcPr>
            <w:tcW w:w="2126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274C0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32CA" w:rsidRPr="00A274C0" w:rsidRDefault="00CD32CA" w:rsidP="00A274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A274C0" w:rsidRDefault="00CD32CA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410" w:type="dxa"/>
            <w:shd w:val="pct5" w:color="FFFFFF" w:fill="FAF0F0"/>
          </w:tcPr>
          <w:p w:rsidR="00CD32CA" w:rsidRDefault="00E0319B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218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CD32CA" w:rsidRPr="00F7288A" w:rsidRDefault="00CD32CA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32CA" w:rsidRPr="00F7288A" w:rsidRDefault="00E0319B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9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Geoinformatics,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travel, tourism and leisure; </w:t>
            </w:r>
          </w:p>
          <w:p w:rsidR="00CD32CA" w:rsidRPr="0098117F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Urban studies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CD32CA" w:rsidRPr="001B678D" w:rsidRDefault="00E0319B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20" w:history="1">
              <w:r w:rsidR="00CD32CA" w:rsidRPr="001B678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Geography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pct5" w:color="FFFFFF" w:fill="FAF0F0"/>
          </w:tcPr>
          <w:p w:rsidR="00CD32CA" w:rsidRPr="00B502D1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E0319B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21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98117F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of archaeology 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CD32CA" w:rsidRPr="00CE7DC8" w:rsidTr="00943F7D">
        <w:trPr>
          <w:trHeight w:val="396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E0319B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22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Czech studies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E0319B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23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December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E0319B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24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2014-2017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CD32CA" w:rsidRPr="00D72BAE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126" w:type="dxa"/>
            <w:shd w:val="pct5" w:color="FFFFFF" w:fill="FAF0F0"/>
          </w:tcPr>
          <w:p w:rsidR="00CD32CA" w:rsidRPr="007075B7" w:rsidRDefault="00CD32CA" w:rsidP="00CD32CA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r w:rsidRPr="007075B7">
              <w:rPr>
                <w:rFonts w:ascii="Calibri" w:hAnsi="Calibri"/>
                <w:sz w:val="20"/>
                <w:szCs w:val="20"/>
                <w:lang w:val="en-US"/>
              </w:rPr>
              <w:t>“</w:t>
            </w:r>
            <w:r w:rsidRPr="007075B7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7075B7">
              <w:rPr>
                <w:rFonts w:ascii="Calibri" w:hAnsi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7075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5B7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Iustinianus Primus</w:t>
            </w:r>
            <w:r w:rsidRPr="007075B7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75B7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7075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5E5083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42CB8"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410" w:type="dxa"/>
            <w:shd w:val="pct5" w:color="FFFFFF" w:fill="FAF0F0"/>
          </w:tcPr>
          <w:p w:rsidR="00CD32CA" w:rsidRDefault="00E0319B" w:rsidP="00411DA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225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Wrocławski</w:t>
              </w:r>
            </w:hyperlink>
          </w:p>
          <w:p w:rsidR="00411DA8" w:rsidRPr="00F7288A" w:rsidRDefault="00411DA8" w:rsidP="00411DA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32CA" w:rsidRPr="00F7288A" w:rsidRDefault="00E0319B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26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www.uni.wroc.pl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WROCLAW01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Czech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Russian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Serbian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Ukrainian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E0319B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27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Pr="007A4F2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2410" w:type="dxa"/>
            <w:shd w:val="pct5" w:color="FFFFFF" w:fill="FAF0F0"/>
          </w:tcPr>
          <w:p w:rsidR="00CD32CA" w:rsidRDefault="00E0319B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228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Wrocławski</w:t>
              </w:r>
            </w:hyperlink>
          </w:p>
          <w:p w:rsidR="00CD32CA" w:rsidRDefault="00CD32CA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</w:p>
          <w:p w:rsidR="00CD32CA" w:rsidRPr="00F7288A" w:rsidRDefault="00CD32CA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32CA" w:rsidRPr="00F7288A" w:rsidRDefault="00E0319B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29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www.uni.wroc.pl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WROCLAW01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776A19" w:rsidRPr="00F7288A" w:rsidRDefault="00CD32CA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Social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Humanities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432AD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work; </w:t>
            </w:r>
          </w:p>
          <w:p w:rsidR="00CD32CA" w:rsidRPr="00432AD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Education, pedagogical science</w:t>
            </w:r>
          </w:p>
        </w:tc>
        <w:tc>
          <w:tcPr>
            <w:tcW w:w="2126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172452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(72)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 staff member per subject)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Pr="007A4F2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AGH University of Science and Technology 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E0319B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30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www.agh.edu.pl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KRAKOW02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CD32CA" w:rsidRPr="00E37D7E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126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172452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CD32CA" w:rsidRPr="005E5083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or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80FB4" w:rsidRDefault="00C80FB4" w:rsidP="00C80F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80FB4" w:rsidRPr="00C80FB4" w:rsidRDefault="00C80FB4" w:rsidP="00C80F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by individual agreement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Pr="007A4F2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Kielce University of Technology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E0319B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31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www.tu.kielce.pl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KIELCE01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776A19" w:rsidRPr="00F7288A" w:rsidRDefault="00CD32CA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CB8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 (24)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Pr="007A4F2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Poznan University of Technology</w:t>
            </w:r>
          </w:p>
          <w:p w:rsidR="00CD32CA" w:rsidRPr="00F7288A" w:rsidRDefault="00CD32CA" w:rsidP="00A274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E0319B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32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www.put.edu.pl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POZNAN02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776A19" w:rsidRPr="00F7288A" w:rsidRDefault="00CD32CA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(12) 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7A4F2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Not required</w:t>
            </w:r>
          </w:p>
          <w:p w:rsidR="00CD32CA" w:rsidRPr="00605F0B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E0319B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33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Cardinal Stefan Wyszyński University in Warsaw</w:t>
              </w:r>
            </w:hyperlink>
          </w:p>
          <w:p w:rsidR="00CD32CA" w:rsidRPr="00F7288A" w:rsidRDefault="00E0319B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34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www.uksw.edu.pl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WARSAW07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Bialystok University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о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Technology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E0319B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35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www.pb.edu.pl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BIALYST01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CD32CA" w:rsidRPr="00A6600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Mechanical Engineering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80FB4" w:rsidRDefault="00C80FB4" w:rsidP="00C80F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80FB4" w:rsidRPr="00F7288A" w:rsidRDefault="00C80FB4" w:rsidP="00C80F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July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Janury</w:t>
            </w:r>
          </w:p>
        </w:tc>
      </w:tr>
      <w:tr w:rsidR="00CD32CA" w:rsidRPr="00CE7DC8" w:rsidTr="00943F7D">
        <w:trPr>
          <w:trHeight w:val="254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E0319B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36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CD32CA" w:rsidRPr="00F7288A" w:rsidRDefault="00E0319B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37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www.uni.lodz.pl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LODZ01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CD32CA" w:rsidRPr="00A6600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 acquisition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E0319B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38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91D8B" w:rsidRDefault="00391D8B" w:rsidP="00391D8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91D8B" w:rsidRPr="00391D8B" w:rsidRDefault="00391D8B" w:rsidP="00391D8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by individual agreement</w:t>
            </w:r>
          </w:p>
        </w:tc>
        <w:tc>
          <w:tcPr>
            <w:tcW w:w="1701" w:type="dxa"/>
            <w:shd w:val="pct5" w:color="FFFFFF" w:fill="FAF0F0"/>
          </w:tcPr>
          <w:p w:rsidR="00CD32CA" w:rsidRPr="000D3682" w:rsidRDefault="00A73F01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>n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>tion</w:t>
            </w:r>
            <w:r w:rsidR="00CD32CA" w:rsidRPr="000D368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="00CD32CA" w:rsidRPr="000D368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0D3682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9A49D2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E0319B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39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Wyższa Szkoła Społeczno-Przyrodnicza im. Wincentego Pola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 xml:space="preserve"> </w:t>
            </w:r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 Lublinie</w:t>
            </w:r>
          </w:p>
          <w:p w:rsidR="00CD32CA" w:rsidRPr="00F7288A" w:rsidRDefault="00E0319B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40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www.wssp.edu.pl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LUBLIN08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3B485B" w:rsidRPr="00F7288A" w:rsidRDefault="00CD32CA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Tourism and recreation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travel, tourism and leisure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subject)</w:t>
            </w:r>
          </w:p>
          <w:p w:rsidR="003B485B" w:rsidRDefault="003B485B" w:rsidP="003B48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B485B" w:rsidRDefault="003B485B" w:rsidP="003B48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3B485B" w:rsidRPr="003B485B" w:rsidRDefault="003B485B" w:rsidP="003B48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subject)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1166AA" w:rsidRDefault="00CD32CA" w:rsidP="00CD32CA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1166AA">
              <w:rPr>
                <w:rFonts w:ascii="Calibri" w:hAnsi="Calibri" w:cs="Calibri"/>
                <w:color w:val="FFFFFF"/>
                <w:sz w:val="20"/>
                <w:szCs w:val="20"/>
              </w:rPr>
              <w:t>27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E0319B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41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 xml:space="preserve">Pomeranian University in Słupsk </w:t>
              </w:r>
            </w:hyperlink>
          </w:p>
          <w:p w:rsidR="00CD32CA" w:rsidRDefault="00CD32CA" w:rsidP="00CD32CA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32CA" w:rsidRPr="00F7288A" w:rsidRDefault="00CD32CA" w:rsidP="00CD32CA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32CA" w:rsidRPr="00F7288A" w:rsidRDefault="00E0319B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42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www.apsl.edu.pl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PL SLUPSK01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9776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management</w:t>
            </w:r>
          </w:p>
        </w:tc>
        <w:tc>
          <w:tcPr>
            <w:tcW w:w="2126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85780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(50)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 students per subject)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staff members per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subject)</w:t>
            </w:r>
          </w:p>
          <w:p w:rsidR="00776A19" w:rsidRPr="00776A19" w:rsidRDefault="00776A19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776A1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776A19" w:rsidRPr="00776A19" w:rsidRDefault="00776A19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by individual agreement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28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Gdansk</w:t>
            </w:r>
          </w:p>
          <w:p w:rsidR="00CD32CA" w:rsidRPr="00F7288A" w:rsidRDefault="00CD32CA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32CA" w:rsidRPr="00F7288A" w:rsidRDefault="00E0319B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43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www.ug.edu.pl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GDANSK01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CD32CA" w:rsidRPr="00D11473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2126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85780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081728">
        <w:trPr>
          <w:trHeight w:val="396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Warsaw University of Life Sciences </w:t>
            </w:r>
          </w:p>
          <w:p w:rsidR="00CD32CA" w:rsidRPr="00F7288A" w:rsidRDefault="00E0319B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44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www.sggw.pl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08172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WARSZAW05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CD32CA" w:rsidRPr="00D11473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81728" w:rsidRPr="00081728" w:rsidRDefault="000817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8172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081728" w:rsidRPr="00081728" w:rsidRDefault="0008172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</w:tbl>
    <w:p w:rsidR="005A51E7" w:rsidRDefault="005A51E7" w:rsidP="000E14F3"/>
    <w:p w:rsidR="00595D30" w:rsidRDefault="00595D30" w:rsidP="000E14F3"/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943F7D" w:rsidRPr="0043576E" w:rsidTr="00943F7D">
        <w:trPr>
          <w:trHeight w:val="676"/>
        </w:trPr>
        <w:tc>
          <w:tcPr>
            <w:tcW w:w="13750" w:type="dxa"/>
            <w:gridSpan w:val="8"/>
            <w:shd w:val="pct25" w:color="632423" w:fill="632423"/>
          </w:tcPr>
          <w:p w:rsidR="00943F7D" w:rsidRPr="005B03E5" w:rsidRDefault="00943F7D" w:rsidP="00943F7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PORTUGAL</w:t>
            </w:r>
          </w:p>
        </w:tc>
      </w:tr>
      <w:tr w:rsidR="00943F7D" w:rsidRPr="00B665D8" w:rsidTr="00943F7D">
        <w:trPr>
          <w:trHeight w:val="418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393D67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43F7D" w:rsidRPr="00393D67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43F7D" w:rsidRPr="00B665D8" w:rsidTr="00943F7D">
        <w:trPr>
          <w:trHeight w:val="1074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F2DBDB" w:fill="FAF0F0"/>
          </w:tcPr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74C0">
              <w:rPr>
                <w:rFonts w:ascii="Calibri" w:hAnsi="Calibri" w:cs="Calibri"/>
                <w:sz w:val="20"/>
                <w:szCs w:val="20"/>
                <w:lang w:val="en-US"/>
              </w:rPr>
              <w:t>Universidade do Minho</w:t>
            </w: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43F7D" w:rsidRPr="00A274C0" w:rsidRDefault="00E0319B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45" w:history="1">
              <w:r w:rsidR="00943F7D" w:rsidRPr="00A274C0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www.uminho.pt</w:t>
              </w:r>
            </w:hyperlink>
            <w:r w:rsidR="00943F7D" w:rsidRPr="00A274C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18" w:type="dxa"/>
            <w:shd w:val="clear" w:color="F2DBDB" w:fill="FAF0F0"/>
          </w:tcPr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74C0">
              <w:rPr>
                <w:rFonts w:ascii="Calibri" w:hAnsi="Calibri" w:cs="Calibri"/>
                <w:sz w:val="20"/>
                <w:szCs w:val="20"/>
                <w:lang w:val="en-US"/>
              </w:rPr>
              <w:t>P BRAGA01</w:t>
            </w: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74C0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74C0"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2126" w:type="dxa"/>
            <w:shd w:val="clear" w:color="F2DBDB" w:fill="FAF0F0"/>
          </w:tcPr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74C0"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126" w:type="dxa"/>
            <w:shd w:val="clear" w:color="F2DBDB" w:fill="FAF0F0"/>
          </w:tcPr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274C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274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274C0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A274C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274C0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274C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274C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274C0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274C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74C0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A274C0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274C0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43F7D" w:rsidRPr="00A274C0" w:rsidRDefault="00595D30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274C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943F7D" w:rsidRPr="00A274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74C0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A274C0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274C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2DBDB" w:fill="FAF0F0"/>
          </w:tcPr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274C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A274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74C0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274C0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274C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A274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74C0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274C0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43F7D" w:rsidRPr="00B665D8" w:rsidTr="00943F7D">
        <w:trPr>
          <w:trHeight w:val="1239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Minho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43F7D" w:rsidRPr="00F7288A" w:rsidRDefault="00E0319B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46" w:history="1">
              <w:r w:rsidR="00943F7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www.uminho.pt</w:t>
              </w:r>
            </w:hyperlink>
            <w:r w:rsidR="00943F7D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18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P BRAGA01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Mechanical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43F7D" w:rsidRPr="00677C44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Mechatronics engineering</w:t>
            </w:r>
          </w:p>
        </w:tc>
        <w:tc>
          <w:tcPr>
            <w:tcW w:w="2126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clear" w:color="F2DBDB" w:fill="FAF0F0"/>
          </w:tcPr>
          <w:p w:rsidR="00943F7D" w:rsidRPr="00AB6D3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D329B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Mechanical Engineering</w:t>
            </w:r>
          </w:p>
          <w:p w:rsidR="00943F7D" w:rsidRPr="00D329B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Pr="008774F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Mechatronics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43F7D" w:rsidRPr="00280B9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8774F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320C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43F7D" w:rsidRPr="001A320C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43F7D" w:rsidRPr="003C08C4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43F7D" w:rsidRPr="00B665D8" w:rsidTr="00943F7D">
        <w:trPr>
          <w:trHeight w:val="1074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Porto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E0319B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47" w:history="1">
              <w:r w:rsidR="00943F7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www.up.pt</w:t>
              </w:r>
            </w:hyperlink>
            <w:r w:rsidR="00943F7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PORTO02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F2DBDB" w:fill="FAF0F0"/>
          </w:tcPr>
          <w:p w:rsidR="00943F7D" w:rsidRPr="007075B7" w:rsidRDefault="00943F7D" w:rsidP="00943F7D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r w:rsidRPr="007075B7">
              <w:rPr>
                <w:rFonts w:ascii="Calibri" w:hAnsi="Calibri"/>
                <w:sz w:val="20"/>
                <w:szCs w:val="20"/>
                <w:lang w:val="en-US"/>
              </w:rPr>
              <w:t>“</w:t>
            </w:r>
            <w:r w:rsidRPr="007075B7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7075B7">
              <w:rPr>
                <w:rFonts w:ascii="Calibri" w:hAnsi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7075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5B7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Iustinianus Primus</w:t>
            </w:r>
            <w:r w:rsidRPr="007075B7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75B7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7075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F2DBDB" w:fill="FAF0F0"/>
          </w:tcPr>
          <w:p w:rsidR="00943F7D" w:rsidRPr="00AB6D3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D329B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Pr="00280B9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2DBDB" w:fill="FAF0F0"/>
          </w:tcPr>
          <w:p w:rsidR="00943F7D" w:rsidRPr="003F6AF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Pr="003F6AFD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3F6AFD">
              <w:rPr>
                <w:rFonts w:ascii="Calibri" w:hAnsi="Calibri" w:cs="Calibri"/>
                <w:sz w:val="20"/>
                <w:szCs w:val="20"/>
              </w:rPr>
              <w:t>):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F05F4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43F7D" w:rsidRPr="003C08C4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43F7D" w:rsidRPr="00B665D8" w:rsidTr="00943F7D">
        <w:trPr>
          <w:trHeight w:val="1074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Porto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E0319B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48" w:history="1">
              <w:r w:rsidR="00943F7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www.up.pt</w:t>
              </w:r>
            </w:hyperlink>
            <w:r w:rsidR="00943F7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PORTO02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shd w:val="clear" w:color="F2DBDB" w:fill="FAF0F0"/>
          </w:tcPr>
          <w:p w:rsidR="00943F7D" w:rsidRPr="00677C44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126" w:type="dxa"/>
            <w:shd w:val="clear" w:color="F2DBDB" w:fill="FAF0F0"/>
          </w:tcPr>
          <w:p w:rsidR="00943F7D" w:rsidRPr="00F7288A" w:rsidRDefault="00E0319B" w:rsidP="00943F7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49" w:history="1">
              <w:r w:rsidR="00943F7D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clear" w:color="F2DBDB" w:fill="FAF0F0"/>
          </w:tcPr>
          <w:p w:rsidR="00943F7D" w:rsidRPr="00AB6D3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D329B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Pr="00280B9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43F7D" w:rsidRPr="001A320C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43F7D" w:rsidRPr="003C08C4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43F7D" w:rsidRPr="00B665D8" w:rsidTr="00E0319B">
        <w:trPr>
          <w:trHeight w:val="396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Aveiro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E0319B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50" w:history="1">
              <w:r w:rsidR="00943F7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www.ua.pt</w:t>
              </w:r>
            </w:hyperlink>
            <w:r w:rsidR="00943F7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AVEIRO01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shd w:val="clear" w:color="F2DBDB" w:fill="FAF0F0"/>
          </w:tcPr>
          <w:p w:rsidR="00943F7D" w:rsidRPr="00AA6C4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 and education science</w:t>
            </w:r>
          </w:p>
        </w:tc>
        <w:tc>
          <w:tcPr>
            <w:tcW w:w="2126" w:type="dxa"/>
            <w:shd w:val="clear" w:color="F2DBDB" w:fill="FAF0F0"/>
          </w:tcPr>
          <w:p w:rsidR="00943F7D" w:rsidRDefault="00943F7D" w:rsidP="00943F7D">
            <w:pPr>
              <w:jc w:val="center"/>
            </w:pPr>
            <w:r w:rsidRPr="00020AD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2DBDB" w:fill="FAF0F0"/>
          </w:tcPr>
          <w:p w:rsidR="00943F7D" w:rsidRPr="00AB6D3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D329B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Pr="00280B9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0319B" w:rsidRDefault="00E0319B" w:rsidP="00E031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0319B" w:rsidRPr="00F7288A" w:rsidRDefault="00E0319B" w:rsidP="00E031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by individual agreement</w:t>
            </w:r>
          </w:p>
        </w:tc>
        <w:tc>
          <w:tcPr>
            <w:tcW w:w="1701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43F7D" w:rsidRPr="001A320C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43F7D" w:rsidRPr="003C08C4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43F7D" w:rsidRPr="00B665D8" w:rsidTr="00943F7D">
        <w:trPr>
          <w:trHeight w:val="1074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Aveiro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E0319B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51" w:history="1">
              <w:r w:rsidR="00943F7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www.ua.pt</w:t>
              </w:r>
            </w:hyperlink>
            <w:r w:rsidR="00943F7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AVEIRO01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shd w:val="clear" w:color="F2DBDB" w:fill="FAF0F0"/>
          </w:tcPr>
          <w:p w:rsidR="00943F7D" w:rsidRPr="00AA6C4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</w:p>
        </w:tc>
        <w:tc>
          <w:tcPr>
            <w:tcW w:w="2126" w:type="dxa"/>
            <w:shd w:val="clear" w:color="F2DBDB" w:fill="FAF0F0"/>
          </w:tcPr>
          <w:p w:rsidR="00943F7D" w:rsidRDefault="00943F7D" w:rsidP="00943F7D">
            <w:pPr>
              <w:jc w:val="center"/>
            </w:pPr>
            <w:r w:rsidRPr="00020AD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2DBDB" w:fill="FAF0F0"/>
          </w:tcPr>
          <w:p w:rsidR="00943F7D" w:rsidRPr="00AB6D3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D329B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Pr="00280B9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0319B" w:rsidRDefault="00E0319B" w:rsidP="00E031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0319B" w:rsidRPr="00F7288A" w:rsidRDefault="00E0319B" w:rsidP="00E031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by individual agreement</w:t>
            </w:r>
          </w:p>
        </w:tc>
        <w:tc>
          <w:tcPr>
            <w:tcW w:w="1701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43F7D" w:rsidRPr="001A320C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43F7D" w:rsidRPr="003C08C4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43F7D" w:rsidRPr="00B665D8" w:rsidTr="00943F7D">
        <w:trPr>
          <w:trHeight w:val="1074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Instituto Politecnico do Porto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E0319B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52" w:history="1">
              <w:r w:rsidR="00943F7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www.ipp.pt</w:t>
              </w:r>
            </w:hyperlink>
            <w:r w:rsidR="00943F7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PORTO05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F2DBDB" w:fill="FAF0F0"/>
          </w:tcPr>
          <w:p w:rsidR="00943F7D" w:rsidRPr="00F7052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943F7D" w:rsidRPr="00F7288A" w:rsidRDefault="00943F7D" w:rsidP="00943F7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F2DBDB" w:fill="FAF0F0"/>
          </w:tcPr>
          <w:p w:rsidR="00943F7D" w:rsidRPr="00AB6D3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D329B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43F7D" w:rsidRPr="008774F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</w:p>
          <w:p w:rsidR="00943F7D" w:rsidRPr="00280B9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0319B" w:rsidRDefault="00E0319B" w:rsidP="00E031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0319B" w:rsidRPr="00F7288A" w:rsidRDefault="00E0319B" w:rsidP="00E031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43F7D" w:rsidRPr="001A320C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43F7D" w:rsidRPr="003C08C4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43F7D" w:rsidRPr="00B665D8" w:rsidTr="00943F7D">
        <w:trPr>
          <w:trHeight w:val="1074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de Lisboa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E0319B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53" w:history="1">
              <w:r w:rsidR="00943F7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www.ulisboa.pt</w:t>
              </w:r>
            </w:hyperlink>
            <w:r w:rsidR="00943F7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LISBOA109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</w:t>
            </w:r>
            <w:r>
              <w:rPr>
                <w:rFonts w:ascii="Calibri" w:hAnsi="Calibri" w:cs="Calibri"/>
                <w:sz w:val="20"/>
                <w:szCs w:val="20"/>
              </w:rPr>
              <w:t>);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0319B" w:rsidRDefault="00E0319B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Portuguese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Italian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Spanish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French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F2DBDB" w:fill="FAF0F0"/>
          </w:tcPr>
          <w:p w:rsidR="00943F7D" w:rsidRPr="00F7288A" w:rsidRDefault="00E0319B" w:rsidP="00943F7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54" w:history="1">
              <w:r w:rsidR="00943F7D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clear" w:color="F2DBDB" w:fill="FAF0F0"/>
          </w:tcPr>
          <w:p w:rsidR="00943F7D" w:rsidRPr="00AB6D3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D329B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43F7D" w:rsidRPr="00280B91" w:rsidRDefault="00943F7D" w:rsidP="00E031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E0319B" w:rsidRDefault="00E0319B" w:rsidP="00E031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0319B" w:rsidRDefault="00E0319B" w:rsidP="00E031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E0319B" w:rsidRPr="00F7288A" w:rsidRDefault="00E0319B" w:rsidP="00E031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43F7D" w:rsidRPr="003C08C4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43F7D" w:rsidRPr="003C08C4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43F7D" w:rsidRDefault="00943F7D" w:rsidP="000E14F3"/>
    <w:p w:rsidR="00943F7D" w:rsidRDefault="00943F7D" w:rsidP="000E14F3"/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4B5EA9" w:rsidRPr="0043576E" w:rsidTr="005F692E">
        <w:trPr>
          <w:trHeight w:val="676"/>
        </w:trPr>
        <w:tc>
          <w:tcPr>
            <w:tcW w:w="13750" w:type="dxa"/>
            <w:gridSpan w:val="8"/>
            <w:shd w:val="pct25" w:color="632423" w:fill="632423"/>
          </w:tcPr>
          <w:p w:rsidR="004B5EA9" w:rsidRPr="005B03E5" w:rsidRDefault="004B5EA9" w:rsidP="005F692E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ROMANIA</w:t>
            </w:r>
          </w:p>
        </w:tc>
      </w:tr>
      <w:tr w:rsidR="004B5EA9" w:rsidRPr="00B665D8" w:rsidTr="005F692E">
        <w:trPr>
          <w:trHeight w:val="418"/>
        </w:trPr>
        <w:tc>
          <w:tcPr>
            <w:tcW w:w="567" w:type="dxa"/>
            <w:shd w:val="pct25" w:color="632423" w:fill="632423"/>
          </w:tcPr>
          <w:p w:rsidR="004B5EA9" w:rsidRPr="00F7288A" w:rsidRDefault="004B5EA9" w:rsidP="005F69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393D67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4B5EA9" w:rsidRPr="00393D67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4B5EA9" w:rsidRPr="00B665D8" w:rsidTr="005F692E">
        <w:trPr>
          <w:trHeight w:val="1074"/>
        </w:trPr>
        <w:tc>
          <w:tcPr>
            <w:tcW w:w="567" w:type="dxa"/>
            <w:shd w:val="pct25" w:color="632423" w:fill="632423"/>
          </w:tcPr>
          <w:p w:rsidR="004B5EA9" w:rsidRPr="00F7288A" w:rsidRDefault="004B5EA9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F2DBDB" w:fill="FAF0F0"/>
          </w:tcPr>
          <w:p w:rsidR="004B5EA9" w:rsidRPr="00F7288A" w:rsidRDefault="00E0319B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55" w:history="1">
              <w:r w:rsidR="004B5EA9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Universitatea Babeș-Bolyai</w:t>
              </w:r>
            </w:hyperlink>
          </w:p>
          <w:p w:rsidR="004B5EA9" w:rsidRPr="00F7288A" w:rsidRDefault="00E0319B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56" w:history="1">
              <w:r w:rsidR="004B5EA9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www.ubbcluj.ro</w:t>
              </w:r>
            </w:hyperlink>
            <w:r w:rsidR="004B5EA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CLUJNA01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2410" w:type="dxa"/>
            <w:shd w:val="clear" w:color="F2DBDB" w:fill="FAF0F0"/>
          </w:tcPr>
          <w:p w:rsidR="004B5EA9" w:rsidRPr="00E71C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126" w:type="dxa"/>
            <w:shd w:val="clear" w:color="F2DBDB" w:fill="FAF0F0"/>
          </w:tcPr>
          <w:p w:rsidR="004B5EA9" w:rsidRPr="00F7288A" w:rsidRDefault="00E0319B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57" w:history="1">
              <w:r w:rsidR="004B5EA9" w:rsidRPr="00134D8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126" w:type="dxa"/>
            <w:shd w:val="clear" w:color="F2DBDB" w:fill="FAF0F0"/>
          </w:tcPr>
          <w:p w:rsidR="004B5EA9" w:rsidRPr="00AB6D3A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D329BD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4B5EA9" w:rsidRPr="00280B91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46FE7" w:rsidRDefault="00546FE7" w:rsidP="00546FE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46FE7" w:rsidRPr="00F7288A" w:rsidRDefault="00546FE7" w:rsidP="00546F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CE450B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4B5EA9" w:rsidRPr="00C7163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CE450B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B5EA9" w:rsidRPr="00B665D8" w:rsidTr="005F692E">
        <w:trPr>
          <w:trHeight w:val="1239"/>
        </w:trPr>
        <w:tc>
          <w:tcPr>
            <w:tcW w:w="567" w:type="dxa"/>
            <w:shd w:val="pct25" w:color="632423" w:fill="632423"/>
          </w:tcPr>
          <w:p w:rsidR="004B5EA9" w:rsidRPr="00F7288A" w:rsidRDefault="004B5EA9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shd w:val="clear" w:color="F2DBDB" w:fill="FAF0F0"/>
          </w:tcPr>
          <w:p w:rsidR="004B5EA9" w:rsidRPr="00F7288A" w:rsidRDefault="00E0319B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58" w:history="1">
              <w:r w:rsidR="004B5EA9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Universitatea Babeș-Bolyai</w:t>
              </w:r>
            </w:hyperlink>
          </w:p>
          <w:p w:rsidR="004B5EA9" w:rsidRDefault="004B5EA9" w:rsidP="004B5EA9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4B5EA9" w:rsidRPr="00F7288A" w:rsidRDefault="004B5EA9" w:rsidP="004B5EA9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4B5EA9" w:rsidRPr="00F7288A" w:rsidRDefault="00E0319B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59" w:history="1">
              <w:r w:rsidR="004B5EA9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www.ubbcluj.ro</w:t>
              </w:r>
            </w:hyperlink>
          </w:p>
        </w:tc>
        <w:tc>
          <w:tcPr>
            <w:tcW w:w="1418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CLUJNA01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B5EA9" w:rsidRPr="00E71C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and studies</w:t>
            </w:r>
          </w:p>
        </w:tc>
        <w:tc>
          <w:tcPr>
            <w:tcW w:w="2126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2DBDB" w:fill="FAF0F0"/>
          </w:tcPr>
          <w:p w:rsidR="004B5EA9" w:rsidRPr="00AB6D3A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D329BD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4B5EA9" w:rsidRPr="00280B91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CE450B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7F46AC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End of November</w:t>
            </w:r>
          </w:p>
        </w:tc>
      </w:tr>
      <w:tr w:rsidR="004B5EA9" w:rsidRPr="00B665D8" w:rsidTr="005F692E">
        <w:trPr>
          <w:trHeight w:val="1074"/>
        </w:trPr>
        <w:tc>
          <w:tcPr>
            <w:tcW w:w="567" w:type="dxa"/>
            <w:shd w:val="pct25" w:color="632423" w:fill="632423"/>
          </w:tcPr>
          <w:p w:rsidR="004B5EA9" w:rsidRPr="00F7288A" w:rsidRDefault="004B5EA9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Bucharest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E0319B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0" w:history="1">
              <w:r w:rsidR="004B5EA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www.unibuc.eu</w:t>
              </w:r>
            </w:hyperlink>
          </w:p>
        </w:tc>
        <w:tc>
          <w:tcPr>
            <w:tcW w:w="1418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BUCURES09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4B5EA9" w:rsidRPr="00E71C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126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2DBDB" w:fill="FAF0F0"/>
          </w:tcPr>
          <w:p w:rsidR="004B5EA9" w:rsidRPr="00AB6D3A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D329BD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B5EA9" w:rsidRPr="00280B91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7F46AC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7F46AC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4B5EA9" w:rsidRPr="00B665D8" w:rsidTr="005F692E">
        <w:trPr>
          <w:trHeight w:val="1074"/>
        </w:trPr>
        <w:tc>
          <w:tcPr>
            <w:tcW w:w="567" w:type="dxa"/>
            <w:shd w:val="pct25" w:color="632423" w:fill="632423"/>
          </w:tcPr>
          <w:p w:rsidR="004B5EA9" w:rsidRPr="00F7288A" w:rsidRDefault="004B5EA9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Pitesti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E0319B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1" w:history="1">
              <w:r w:rsidR="004B5EA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www.upit.ro</w:t>
              </w:r>
            </w:hyperlink>
            <w:r w:rsidR="004B5EA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PITESTI01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B5EA9" w:rsidRPr="00E71C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F2DBDB" w:fill="FAF0F0"/>
          </w:tcPr>
          <w:p w:rsidR="004B5EA9" w:rsidRPr="00F7288A" w:rsidRDefault="004B5EA9" w:rsidP="004B5EA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clear" w:color="F2DBDB" w:fill="FAF0F0"/>
          </w:tcPr>
          <w:p w:rsidR="004B5EA9" w:rsidRPr="00AB6D3A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D329BD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4B5EA9" w:rsidRPr="00280B91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7F46AC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4B5EA9" w:rsidRPr="003C08C4" w:rsidRDefault="004B5EA9" w:rsidP="004B5EA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7F46AC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B5EA9" w:rsidRPr="00B665D8" w:rsidTr="005F692E">
        <w:trPr>
          <w:trHeight w:val="1074"/>
        </w:trPr>
        <w:tc>
          <w:tcPr>
            <w:tcW w:w="567" w:type="dxa"/>
            <w:shd w:val="pct25" w:color="632423" w:fill="632423"/>
          </w:tcPr>
          <w:p w:rsidR="004B5EA9" w:rsidRPr="00F7288A" w:rsidRDefault="004B5EA9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Alexandru Ioan Cuza 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Iasi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E0319B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2" w:history="1">
              <w:r w:rsidR="004B5EA9" w:rsidRPr="00BA6CC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www.uiac.ro</w:t>
              </w:r>
            </w:hyperlink>
            <w:r w:rsidR="004B5E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IASI02</w:t>
            </w:r>
          </w:p>
        </w:tc>
        <w:tc>
          <w:tcPr>
            <w:tcW w:w="992" w:type="dxa"/>
            <w:shd w:val="clear" w:color="F2DBDB" w:fill="FAF0F0"/>
          </w:tcPr>
          <w:p w:rsidR="004B5EA9" w:rsidRPr="006A5ADE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B5EA9" w:rsidRPr="006A5ADE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</w:p>
        </w:tc>
        <w:tc>
          <w:tcPr>
            <w:tcW w:w="2126" w:type="dxa"/>
            <w:shd w:val="clear" w:color="F2DBDB" w:fill="FAF0F0"/>
          </w:tcPr>
          <w:p w:rsidR="004B5EA9" w:rsidRPr="00F7288A" w:rsidRDefault="004B5EA9" w:rsidP="004B5EA9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47BB">
              <w:rPr>
                <w:rFonts w:ascii="Calibri" w:hAnsi="Calibri" w:cs="Calibri"/>
                <w:sz w:val="20"/>
                <w:szCs w:val="20"/>
              </w:rPr>
              <w:t>Faculty of Computer Science and Engineering - FCSE</w:t>
            </w:r>
          </w:p>
        </w:tc>
        <w:tc>
          <w:tcPr>
            <w:tcW w:w="2126" w:type="dxa"/>
            <w:shd w:val="clear" w:color="F2DBDB" w:fill="FAF0F0"/>
          </w:tcPr>
          <w:p w:rsidR="004B5EA9" w:rsidRPr="00AB6D3A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D329BD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4B5EA9" w:rsidRPr="00280B91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46FE7" w:rsidRDefault="00546FE7" w:rsidP="00546FE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46FE7" w:rsidRPr="00F7288A" w:rsidRDefault="00546FE7" w:rsidP="00546F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4B5EA9" w:rsidRPr="00DF1CA5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4347BB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4347BB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43F7D" w:rsidRDefault="00943F7D" w:rsidP="000E14F3"/>
    <w:p w:rsidR="00943F7D" w:rsidRDefault="00943F7D" w:rsidP="000E14F3"/>
    <w:p w:rsidR="00A274C0" w:rsidRDefault="00A274C0" w:rsidP="000E14F3"/>
    <w:p w:rsidR="00A274C0" w:rsidRDefault="00A274C0" w:rsidP="000E14F3"/>
    <w:p w:rsidR="00A274C0" w:rsidRPr="000E14F3" w:rsidRDefault="00A274C0" w:rsidP="000E14F3">
      <w:pPr>
        <w:rPr>
          <w:vanish/>
        </w:rPr>
      </w:pPr>
    </w:p>
    <w:p w:rsidR="00D418EE" w:rsidRDefault="00D418EE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EA4D54" w:rsidRPr="00CE7DC8" w:rsidTr="004B5EA9">
        <w:trPr>
          <w:trHeight w:val="557"/>
        </w:trPr>
        <w:tc>
          <w:tcPr>
            <w:tcW w:w="13750" w:type="dxa"/>
            <w:gridSpan w:val="8"/>
            <w:shd w:val="pct25" w:color="632423" w:fill="632423"/>
          </w:tcPr>
          <w:p w:rsidR="00EA4D54" w:rsidRPr="005B03E5" w:rsidRDefault="005B03E5" w:rsidP="00A244C7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SLOVAKIA</w:t>
            </w:r>
          </w:p>
        </w:tc>
      </w:tr>
      <w:tr w:rsidR="008A69F7" w:rsidRPr="00CE7DC8" w:rsidTr="004B5EA9">
        <w:trPr>
          <w:trHeight w:val="475"/>
        </w:trPr>
        <w:tc>
          <w:tcPr>
            <w:tcW w:w="567" w:type="dxa"/>
            <w:shd w:val="pct25" w:color="632423" w:fill="632423"/>
          </w:tcPr>
          <w:p w:rsidR="008A69F7" w:rsidRPr="00F7288A" w:rsidRDefault="008A69F7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393D67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8A69F7" w:rsidRPr="00393D67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3F33B4" w:rsidRPr="00CE7DC8" w:rsidTr="004B5EA9">
        <w:trPr>
          <w:trHeight w:val="821"/>
        </w:trPr>
        <w:tc>
          <w:tcPr>
            <w:tcW w:w="567" w:type="dxa"/>
            <w:shd w:val="pct25" w:color="632423" w:fill="632423"/>
          </w:tcPr>
          <w:p w:rsidR="00F3148F" w:rsidRPr="00F7288A" w:rsidRDefault="00F3148F" w:rsidP="00F3148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F2DBDB" w:fill="FAF0F0"/>
          </w:tcPr>
          <w:p w:rsidR="00F3148F" w:rsidRPr="00F7288A" w:rsidRDefault="00E0319B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63" w:history="1">
              <w:r w:rsidR="00F3148F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Univerzita Mateja Bela v Banskej Bystrici</w:t>
              </w:r>
            </w:hyperlink>
          </w:p>
          <w:p w:rsidR="00F3148F" w:rsidRPr="00F7288A" w:rsidRDefault="00E0319B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64" w:history="1">
              <w:r w:rsidR="00F3148F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www.umb.sk</w:t>
              </w:r>
            </w:hyperlink>
            <w:r w:rsidR="00F3148F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BANSKA01</w:t>
            </w:r>
          </w:p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F3148F" w:rsidRPr="00F7288A" w:rsidRDefault="00172966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 and civics</w:t>
            </w:r>
          </w:p>
        </w:tc>
        <w:tc>
          <w:tcPr>
            <w:tcW w:w="2126" w:type="dxa"/>
            <w:shd w:val="clear" w:color="F2DBDB" w:fill="FAF0F0"/>
          </w:tcPr>
          <w:p w:rsidR="002B2ABA" w:rsidRPr="002B2ABA" w:rsidRDefault="002B2ABA" w:rsidP="002B2ABA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r w:rsidRPr="002B2ABA">
              <w:rPr>
                <w:rFonts w:ascii="Calibri" w:hAnsi="Calibri"/>
                <w:sz w:val="20"/>
                <w:szCs w:val="20"/>
                <w:lang w:val="en-US"/>
              </w:rPr>
              <w:t>“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2B2ABA">
              <w:rPr>
                <w:rFonts w:ascii="Calibri" w:hAnsi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Iustinianus Primus</w:t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F3148F" w:rsidRPr="00F7288A" w:rsidRDefault="002B2ABA" w:rsidP="002B2A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F2DBDB" w:fill="FAF0F0"/>
          </w:tcPr>
          <w:p w:rsidR="005E1E09" w:rsidRPr="00AB6D3A" w:rsidRDefault="005E1E09" w:rsidP="005E1E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F3148F" w:rsidRPr="00280B91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148F" w:rsidRDefault="00F3148F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E2B7A" w:rsidRDefault="004E2B7A" w:rsidP="004E2B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2B7A" w:rsidRPr="00F7288A" w:rsidRDefault="004E2B7A" w:rsidP="004E2B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148F" w:rsidRPr="007F46AC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F3148F" w:rsidRPr="003C08C4" w:rsidRDefault="00F3148F" w:rsidP="00F314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148F" w:rsidRPr="007F46AC" w:rsidRDefault="00F3148F" w:rsidP="007F46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CE7DC8" w:rsidTr="004B5EA9">
        <w:trPr>
          <w:trHeight w:val="1076"/>
        </w:trPr>
        <w:tc>
          <w:tcPr>
            <w:tcW w:w="567" w:type="dxa"/>
            <w:tcBorders>
              <w:bottom w:val="double" w:sz="4" w:space="0" w:color="632423"/>
            </w:tcBorders>
            <w:shd w:val="pct25" w:color="632423" w:fill="632423"/>
          </w:tcPr>
          <w:p w:rsidR="00F3148F" w:rsidRPr="00F7288A" w:rsidRDefault="00F3148F" w:rsidP="00F3148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F2DBDB" w:fill="FAF0F0"/>
          </w:tcPr>
          <w:p w:rsidR="00F3148F" w:rsidRPr="00F7288A" w:rsidRDefault="00E0319B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65" w:history="1">
              <w:r w:rsidR="00F3148F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Univerzita Konštantína Filozofa v Nitre</w:t>
              </w:r>
            </w:hyperlink>
          </w:p>
          <w:p w:rsidR="00F3148F" w:rsidRPr="00F7288A" w:rsidRDefault="00E0319B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66" w:history="1">
              <w:r w:rsidR="00F3148F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www.ukf.sk</w:t>
              </w:r>
            </w:hyperlink>
          </w:p>
        </w:tc>
        <w:tc>
          <w:tcPr>
            <w:tcW w:w="1418" w:type="dxa"/>
            <w:shd w:val="clear" w:color="F2DBDB" w:fill="FAF0F0"/>
          </w:tcPr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NITRA01</w:t>
            </w:r>
          </w:p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F3148F" w:rsidRPr="00F7288A" w:rsidRDefault="00172966" w:rsidP="001729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  <w:r w:rsidR="00F3148F"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broad programmes</w:t>
            </w:r>
            <w:r w:rsidR="00F3148F"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F2DBDB" w:fill="FAF0F0"/>
          </w:tcPr>
          <w:p w:rsidR="00F3148F" w:rsidRPr="001F5E22" w:rsidRDefault="001F5E22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Macedonian Literature</w:t>
            </w:r>
          </w:p>
        </w:tc>
        <w:tc>
          <w:tcPr>
            <w:tcW w:w="2126" w:type="dxa"/>
            <w:shd w:val="clear" w:color="F2DBDB" w:fill="FAF0F0"/>
          </w:tcPr>
          <w:p w:rsidR="005E1E09" w:rsidRPr="00AB6D3A" w:rsidRDefault="005E1E09" w:rsidP="005E1E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F3148F" w:rsidRPr="00280B91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148F" w:rsidRPr="00F7288A" w:rsidRDefault="00F3148F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148F" w:rsidRPr="007F46AC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F3148F" w:rsidRPr="003C08C4" w:rsidRDefault="00F3148F" w:rsidP="00F314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CE7DC8" w:rsidTr="004B5EA9">
        <w:trPr>
          <w:trHeight w:val="1167"/>
        </w:trPr>
        <w:tc>
          <w:tcPr>
            <w:tcW w:w="567" w:type="dxa"/>
            <w:shd w:val="pct25" w:color="632423" w:fill="632423"/>
          </w:tcPr>
          <w:p w:rsidR="00DD5FDF" w:rsidRPr="00F7288A" w:rsidRDefault="00DD5FDF" w:rsidP="00DD5FD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F2DBDB" w:fill="FAF0F0"/>
          </w:tcPr>
          <w:p w:rsidR="00DD5FDF" w:rsidRPr="00F7288A" w:rsidRDefault="00E0319B" w:rsidP="00DD5FD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67" w:history="1">
              <w:r w:rsidR="00DD5FDF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Univerzita Konštantína Filozofa v Nitre</w:t>
              </w:r>
            </w:hyperlink>
          </w:p>
          <w:p w:rsidR="00DD5FDF" w:rsidRPr="00F7288A" w:rsidRDefault="00E0319B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8" w:history="1">
              <w:r w:rsidR="00DD5FDF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www.ukf.sk</w:t>
              </w:r>
            </w:hyperlink>
          </w:p>
        </w:tc>
        <w:tc>
          <w:tcPr>
            <w:tcW w:w="1418" w:type="dxa"/>
            <w:shd w:val="clear" w:color="F2DBDB" w:fill="FAF0F0"/>
          </w:tcPr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NITRA01</w:t>
            </w: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DD5FDF" w:rsidRPr="00F7288A" w:rsidRDefault="00172966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="00DD5FDF"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DD5FDF" w:rsidRPr="00F7288A" w:rsidRDefault="00172966" w:rsidP="001729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</w:t>
            </w:r>
            <w:r w:rsidR="00DD5FDF"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  <w:r w:rsidR="00DD5FDF"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  <w:r w:rsidR="00DD5FDF"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F2DBDB" w:fill="FAF0F0"/>
          </w:tcPr>
          <w:p w:rsidR="00DD5FDF" w:rsidRPr="00614FD5" w:rsidRDefault="00614FD5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126" w:type="dxa"/>
            <w:shd w:val="clear" w:color="F2DBDB" w:fill="FAF0F0"/>
          </w:tcPr>
          <w:p w:rsidR="005E1E09" w:rsidRPr="00AB6D3A" w:rsidRDefault="005E1E09" w:rsidP="005E1E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D5FDF" w:rsidRPr="00280B91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5FDF" w:rsidRDefault="00DD5FDF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E2B7A" w:rsidRDefault="004E2B7A" w:rsidP="004E2B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2B7A" w:rsidRPr="00F7288A" w:rsidRDefault="004E2B7A" w:rsidP="004E2B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5FDF" w:rsidRPr="007F46AC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D5FDF" w:rsidRPr="003C08C4" w:rsidRDefault="00DD5FDF" w:rsidP="00DD5F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CE7DC8" w:rsidTr="004B5EA9">
        <w:trPr>
          <w:trHeight w:val="749"/>
        </w:trPr>
        <w:tc>
          <w:tcPr>
            <w:tcW w:w="567" w:type="dxa"/>
            <w:shd w:val="pct25" w:color="632423" w:fill="632423"/>
          </w:tcPr>
          <w:p w:rsidR="00DD5FDF" w:rsidRPr="003831D8" w:rsidRDefault="00DD5FDF" w:rsidP="00DD5FDF">
            <w:pPr>
              <w:rPr>
                <w:rFonts w:ascii="Calibri" w:hAnsi="Calibri" w:cs="Calibri"/>
                <w:sz w:val="20"/>
                <w:szCs w:val="20"/>
              </w:rPr>
            </w:pPr>
            <w:r w:rsidRPr="003831D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F2DBDB" w:fill="FAF0F0"/>
          </w:tcPr>
          <w:p w:rsidR="00321172" w:rsidRPr="00F7288A" w:rsidRDefault="00DD5FDF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Zilina, </w:t>
            </w:r>
            <w:hyperlink r:id="rId269" w:history="1">
              <w:r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Žilinská univerzita v Žiline</w:t>
              </w:r>
            </w:hyperlink>
          </w:p>
          <w:p w:rsidR="00DD5FDF" w:rsidRPr="00F7288A" w:rsidRDefault="00E0319B" w:rsidP="00DD5FD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70" w:history="1">
              <w:r w:rsidR="00DD5FDF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www.uniza.sk</w:t>
              </w:r>
            </w:hyperlink>
            <w:r w:rsidR="00DD5FDF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ZILINA01</w:t>
            </w: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DD5FDF" w:rsidRPr="00F7288A" w:rsidRDefault="00172966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="00DD5FDF"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(Mech. Eng.</w:t>
            </w:r>
            <w:r w:rsidR="00DD5FDF"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DD5FDF" w:rsidRPr="009715F3" w:rsidRDefault="009715F3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126" w:type="dxa"/>
            <w:shd w:val="clear" w:color="F2DBDB" w:fill="FAF0F0"/>
          </w:tcPr>
          <w:p w:rsidR="00DD5FDF" w:rsidRPr="00EA4D54" w:rsidRDefault="00B9584B" w:rsidP="00DD5FDF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clear" w:color="F2DBDB" w:fill="FAF0F0"/>
          </w:tcPr>
          <w:p w:rsidR="005E1E09" w:rsidRPr="00AB6D3A" w:rsidRDefault="005E1E09" w:rsidP="005E1E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C12D5" w:rsidRPr="00280B91" w:rsidRDefault="00DD5FDF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9C12D5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5FDF" w:rsidRDefault="00DD5FDF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C12D5" w:rsidRPr="00F7288A" w:rsidRDefault="009C12D5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F2DBDB" w:fill="FAF0F0"/>
          </w:tcPr>
          <w:p w:rsidR="00DD5FDF" w:rsidRP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5FDF" w:rsidRPr="007F46AC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01702" w:rsidRPr="003C08C4" w:rsidRDefault="00501702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CE7DC8" w:rsidTr="00A274C0">
        <w:trPr>
          <w:trHeight w:val="254"/>
        </w:trPr>
        <w:tc>
          <w:tcPr>
            <w:tcW w:w="567" w:type="dxa"/>
            <w:shd w:val="pct25" w:color="632423" w:fill="632423"/>
          </w:tcPr>
          <w:p w:rsidR="0077209D" w:rsidRPr="003831D8" w:rsidRDefault="0077209D" w:rsidP="0077209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831D8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shd w:val="clear" w:color="F2DBDB" w:fill="FAF0F0"/>
          </w:tcPr>
          <w:p w:rsidR="00321172" w:rsidRPr="00F7288A" w:rsidRDefault="0077209D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Zilina, </w:t>
            </w:r>
            <w:hyperlink r:id="rId271" w:history="1">
              <w:r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Žilinská univerzita v Žiline</w:t>
              </w:r>
            </w:hyperlink>
          </w:p>
          <w:p w:rsidR="0077209D" w:rsidRPr="00F7288A" w:rsidRDefault="00E0319B" w:rsidP="0077209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72" w:history="1">
              <w:r w:rsidR="0077209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www.uniza.sk</w:t>
              </w:r>
            </w:hyperlink>
            <w:r w:rsidR="0077209D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ZILINA01</w:t>
            </w: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77209D" w:rsidRPr="009715F3" w:rsidRDefault="009C12D5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telecommuni</w:t>
            </w:r>
            <w:r w:rsidR="009715F3">
              <w:rPr>
                <w:rFonts w:ascii="Calibri" w:hAnsi="Calibri" w:cs="Calibri"/>
                <w:sz w:val="20"/>
                <w:szCs w:val="20"/>
                <w:lang w:val="en-US"/>
              </w:rPr>
              <w:t>cation technologies</w:t>
            </w:r>
          </w:p>
        </w:tc>
        <w:tc>
          <w:tcPr>
            <w:tcW w:w="2126" w:type="dxa"/>
            <w:shd w:val="clear" w:color="F2DBDB" w:fill="FAF0F0"/>
          </w:tcPr>
          <w:p w:rsidR="0077209D" w:rsidRPr="006C53C7" w:rsidRDefault="00E0319B" w:rsidP="006C53C7">
            <w:pPr>
              <w:tabs>
                <w:tab w:val="left" w:pos="1241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73" w:history="1">
              <w:r w:rsidR="001E68E7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1E68E7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1E68E7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clear" w:color="F2DBDB" w:fill="FAF0F0"/>
          </w:tcPr>
          <w:p w:rsidR="005E1E09" w:rsidRPr="00AB6D3A" w:rsidRDefault="005E1E09" w:rsidP="005E1E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7209D" w:rsidRPr="00280B91" w:rsidRDefault="0077209D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F05F4D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7209D" w:rsidRDefault="0077209D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C12D5" w:rsidRDefault="009C12D5" w:rsidP="009C12D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C12D5" w:rsidRPr="006C53C7" w:rsidRDefault="009C12D5" w:rsidP="009C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7209D" w:rsidRPr="007F46AC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77209D" w:rsidRPr="003C08C4" w:rsidRDefault="0077209D" w:rsidP="0077209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7209D" w:rsidRPr="006C53C7" w:rsidRDefault="0077209D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CE7DC8" w:rsidTr="004B5EA9">
        <w:trPr>
          <w:trHeight w:val="1105"/>
        </w:trPr>
        <w:tc>
          <w:tcPr>
            <w:tcW w:w="567" w:type="dxa"/>
            <w:shd w:val="pct25" w:color="632423" w:fill="632423"/>
          </w:tcPr>
          <w:p w:rsidR="0077209D" w:rsidRPr="003831D8" w:rsidRDefault="0077209D" w:rsidP="0077209D">
            <w:pPr>
              <w:rPr>
                <w:rFonts w:ascii="Calibri" w:hAnsi="Calibri" w:cs="Calibri"/>
                <w:sz w:val="20"/>
                <w:szCs w:val="20"/>
              </w:rPr>
            </w:pPr>
            <w:r w:rsidRPr="003831D8"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shd w:val="clear" w:color="F2DBDB" w:fill="FAF0F0"/>
          </w:tcPr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Catholic University in Ruzomberok</w:t>
            </w: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21172" w:rsidRDefault="00321172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21172" w:rsidRDefault="00321172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21172" w:rsidRPr="00F7288A" w:rsidRDefault="00321172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E0319B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74" w:history="1">
              <w:r w:rsidR="0077209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www.ku.sk</w:t>
              </w:r>
            </w:hyperlink>
            <w:r w:rsidR="0077209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RUZOMBE01</w:t>
            </w: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77209D" w:rsidRDefault="009715F3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="0077209D"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4A1841" w:rsidRPr="00F7288A" w:rsidRDefault="004A1841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7209D" w:rsidRDefault="009715F3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Philosophy and ethics</w:t>
            </w:r>
            <w:r w:rsidR="0077209D"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A1841" w:rsidRPr="00F7288A" w:rsidRDefault="004A1841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7209D" w:rsidRDefault="009715F3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(special education</w:t>
            </w:r>
            <w:r w:rsidR="0077209D"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4A1841" w:rsidRPr="00F7288A" w:rsidRDefault="004A1841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7209D" w:rsidRDefault="009715F3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  <w:r w:rsidR="0077209D"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A1841" w:rsidRPr="00F7288A" w:rsidRDefault="004A1841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7209D" w:rsidRPr="009715F3" w:rsidRDefault="009715F3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126" w:type="dxa"/>
            <w:shd w:val="clear" w:color="F2DBDB" w:fill="FAF0F0"/>
          </w:tcPr>
          <w:p w:rsidR="0077209D" w:rsidRPr="00EA4D54" w:rsidRDefault="003C5800" w:rsidP="0077209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2DBDB" w:fill="FAF0F0"/>
          </w:tcPr>
          <w:p w:rsidR="005E1E09" w:rsidRPr="00AB6D3A" w:rsidRDefault="005E1E09" w:rsidP="005E1E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7209D" w:rsidRDefault="00F14834" w:rsidP="0077209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History and Archaeology</w:t>
            </w:r>
            <w:r w:rsidR="0077209D" w:rsidRPr="0077209D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7209D" w:rsidRPr="00280B91" w:rsidRDefault="00F14834" w:rsidP="0077209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the remaining 3 subject areas</w:t>
            </w:r>
          </w:p>
          <w:p w:rsidR="0077209D" w:rsidRDefault="004A1841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10х10</w:t>
            </w:r>
            <w:r w:rsidR="007720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77209D"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77209D">
              <w:rPr>
                <w:rFonts w:ascii="Calibri" w:hAnsi="Calibri" w:cs="Calibri"/>
                <w:sz w:val="20"/>
                <w:szCs w:val="20"/>
              </w:rPr>
              <w:t>)</w:t>
            </w:r>
            <w:r w:rsidR="00642B6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7209D" w:rsidRPr="00280B91" w:rsidRDefault="004A1841" w:rsidP="004A18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7209D" w:rsidRDefault="004A1841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77209D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="0077209D"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A1841" w:rsidRPr="00F7288A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4A1841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subject)</w:t>
            </w:r>
          </w:p>
        </w:tc>
        <w:tc>
          <w:tcPr>
            <w:tcW w:w="1701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7209D" w:rsidRPr="007F46AC" w:rsidRDefault="00EC40EF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77209D" w:rsidRPr="003C08C4" w:rsidRDefault="0077209D" w:rsidP="0077209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0E14F3" w:rsidRPr="000E14F3" w:rsidRDefault="000E14F3" w:rsidP="000E14F3">
      <w:pPr>
        <w:rPr>
          <w:vanish/>
        </w:rPr>
      </w:pPr>
    </w:p>
    <w:p w:rsidR="00022BD2" w:rsidRDefault="00022BD2" w:rsidP="000E14F3"/>
    <w:p w:rsidR="00022BD2" w:rsidRDefault="00022BD2" w:rsidP="000E14F3"/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380"/>
        <w:gridCol w:w="1400"/>
        <w:gridCol w:w="979"/>
        <w:gridCol w:w="2478"/>
        <w:gridCol w:w="2126"/>
        <w:gridCol w:w="2126"/>
        <w:gridCol w:w="1701"/>
      </w:tblGrid>
      <w:tr w:rsidR="00022BD2" w:rsidRPr="00CE7DC8" w:rsidTr="004B5EA9">
        <w:trPr>
          <w:trHeight w:val="698"/>
        </w:trPr>
        <w:tc>
          <w:tcPr>
            <w:tcW w:w="13750" w:type="dxa"/>
            <w:gridSpan w:val="8"/>
            <w:shd w:val="pct20" w:color="632423" w:fill="632423"/>
          </w:tcPr>
          <w:p w:rsidR="00022BD2" w:rsidRPr="005B03E5" w:rsidRDefault="00022BD2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SLOVENIA</w:t>
            </w:r>
          </w:p>
        </w:tc>
      </w:tr>
      <w:tr w:rsidR="00022BD2" w:rsidRPr="00CE7DC8" w:rsidTr="004B5EA9">
        <w:trPr>
          <w:trHeight w:val="527"/>
        </w:trPr>
        <w:tc>
          <w:tcPr>
            <w:tcW w:w="560" w:type="dxa"/>
            <w:shd w:val="pct20" w:color="632423" w:fill="632423"/>
          </w:tcPr>
          <w:p w:rsidR="00022BD2" w:rsidRPr="00F7288A" w:rsidRDefault="00022BD2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80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393D67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00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79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78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022BD2" w:rsidRPr="00393D67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A94E10" w:rsidRPr="00CE7DC8" w:rsidTr="00C94D5A">
        <w:trPr>
          <w:trHeight w:val="821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80" w:type="dxa"/>
            <w:shd w:val="pct5" w:color="FFFFFF" w:fill="FAF0F0"/>
          </w:tcPr>
          <w:p w:rsidR="00A94E10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75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76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CA1E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science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(16)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semester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94D5A" w:rsidRDefault="00C94D5A" w:rsidP="00C94D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4D5A" w:rsidRPr="00F7288A" w:rsidRDefault="00C94D5A" w:rsidP="00C94D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1165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77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E0319B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278" w:history="1">
              <w:r w:rsidR="00A94E10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Business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94E10" w:rsidRPr="00CA1E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126" w:type="dxa"/>
            <w:shd w:val="pct5" w:color="FFFFFF" w:fill="FAF0F0"/>
          </w:tcPr>
          <w:p w:rsidR="00A94E10" w:rsidRPr="00F7052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94D5A" w:rsidRDefault="00C94D5A" w:rsidP="00C94D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4D5A" w:rsidRPr="00C94D5A" w:rsidRDefault="00C94D5A" w:rsidP="00C94D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by individual agreement</w:t>
            </w:r>
          </w:p>
        </w:tc>
        <w:tc>
          <w:tcPr>
            <w:tcW w:w="1701" w:type="dxa"/>
            <w:shd w:val="pct5" w:color="FFFFFF" w:fill="FAF0F0"/>
          </w:tcPr>
          <w:p w:rsidR="00A94E10" w:rsidRPr="00B502D1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79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E0319B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280" w:history="1">
              <w:r w:rsidR="00A94E10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CA1E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of art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47A4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1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E0319B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282" w:history="1">
              <w:r w:rsidR="00A94E10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CA1E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C7A5A" w:rsidRDefault="006C7A5A" w:rsidP="006C7A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C7A5A" w:rsidRPr="00F7288A" w:rsidRDefault="006C7A5A" w:rsidP="006C7A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254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380" w:type="dxa"/>
            <w:shd w:val="pct5" w:color="FFFFFF" w:fill="FAF0F0"/>
          </w:tcPr>
          <w:p w:rsidR="00D636F3" w:rsidRDefault="00E0319B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3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E0319B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4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CA1E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5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6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CA1E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 medicine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7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8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478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Laboratory biomedicine</w:t>
            </w:r>
          </w:p>
        </w:tc>
        <w:tc>
          <w:tcPr>
            <w:tcW w:w="2126" w:type="dxa"/>
            <w:shd w:val="pct5" w:color="FFFFFF" w:fill="FAF0F0"/>
          </w:tcPr>
          <w:p w:rsidR="00A94E10" w:rsidRPr="00614FD5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Pharmacy 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(80)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F4A19" w:rsidRDefault="00FF4A19" w:rsidP="00FF4A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F4A19" w:rsidRPr="00FF4A19" w:rsidRDefault="00FF4A19" w:rsidP="00FF4A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2x5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days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subject)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253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9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90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94E10" w:rsidRPr="009F060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Mathematics and Statistics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BF1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BF1046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F1046" w:rsidRDefault="00BF1046" w:rsidP="00BF10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F1046" w:rsidRPr="00BF1046" w:rsidRDefault="00BF1046" w:rsidP="00BF10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by individual agreement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C019F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BC019F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BC019F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19F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4E10" w:rsidRPr="00CE7DC8" w:rsidTr="004B5EA9">
        <w:trPr>
          <w:trHeight w:val="1248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E0319B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91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F05F4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92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ICTs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pct5" w:color="FFFFFF" w:fill="FAF0F0"/>
          </w:tcPr>
          <w:p w:rsidR="00A94E10" w:rsidRPr="00F05F4D" w:rsidRDefault="00E0319B" w:rsidP="00F05F4D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93" w:history="1">
              <w:r w:rsidR="00A94E10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A94E10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A94E10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F05F4D"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05F4D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94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95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2014-2017</w:t>
            </w:r>
          </w:p>
        </w:tc>
        <w:tc>
          <w:tcPr>
            <w:tcW w:w="2478" w:type="dxa"/>
            <w:shd w:val="pct5" w:color="FFFFFF" w:fill="FAF0F0"/>
          </w:tcPr>
          <w:p w:rsidR="00A94E10" w:rsidRPr="009F060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126" w:type="dxa"/>
            <w:shd w:val="pct5" w:color="FFFFFF" w:fill="FAF0F0"/>
          </w:tcPr>
          <w:p w:rsidR="00A94E10" w:rsidRPr="002B2ABA" w:rsidRDefault="00A94E10" w:rsidP="00A94E10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r w:rsidRPr="002B2ABA">
              <w:rPr>
                <w:rFonts w:ascii="Calibri" w:hAnsi="Calibri"/>
                <w:sz w:val="20"/>
                <w:szCs w:val="20"/>
                <w:lang w:val="en-US"/>
              </w:rPr>
              <w:t>“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2B2ABA">
              <w:rPr>
                <w:rFonts w:ascii="Calibri" w:hAnsi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Iustinianus Primus</w:t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E0319B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96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274C0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97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:rsidR="00A94E10" w:rsidRPr="009F060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E0319B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98" w:history="1">
              <w:r w:rsidR="00A94E10" w:rsidRPr="00CC4CB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99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0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9F060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1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2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9F060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Crop and livestock production</w:t>
            </w:r>
          </w:p>
        </w:tc>
        <w:tc>
          <w:tcPr>
            <w:tcW w:w="2126" w:type="dxa"/>
            <w:shd w:val="pct5" w:color="FFFFFF" w:fill="FAF0F0"/>
          </w:tcPr>
          <w:p w:rsidR="00A94E10" w:rsidRPr="00614FD5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3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4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E0319B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05" w:history="1">
              <w:r w:rsidR="00A94E1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F1046" w:rsidRDefault="00BF1046" w:rsidP="00BF10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F1046" w:rsidRPr="00F7288A" w:rsidRDefault="00BF1046" w:rsidP="00BF1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6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7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F1046" w:rsidRDefault="00BF1046" w:rsidP="00BF10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F1046" w:rsidRPr="00F7288A" w:rsidRDefault="00BF1046" w:rsidP="00BF1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A274C0">
        <w:trPr>
          <w:trHeight w:val="1129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E0319B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8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9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2016-2021</w:t>
            </w:r>
          </w:p>
        </w:tc>
        <w:tc>
          <w:tcPr>
            <w:tcW w:w="2478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94E10" w:rsidRPr="00F05F4D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Audio-visual techniques and media production</w:t>
            </w:r>
          </w:p>
        </w:tc>
        <w:tc>
          <w:tcPr>
            <w:tcW w:w="2126" w:type="dxa"/>
            <w:shd w:val="pct5" w:color="FFFFFF" w:fill="FAF0F0"/>
          </w:tcPr>
          <w:p w:rsidR="006C53C7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  <w:p w:rsidR="006C53C7" w:rsidRPr="006C53C7" w:rsidRDefault="006C53C7" w:rsidP="006C53C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6C53C7" w:rsidRDefault="00A94E10" w:rsidP="006C53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A274C0" w:rsidRDefault="00A94E10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6C53C7" w:rsidRDefault="00A94E10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6C53C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0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A94E10" w:rsidRPr="00F7288A" w:rsidRDefault="00A94E10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94E10" w:rsidRPr="00063AC6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254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380" w:type="dxa"/>
            <w:shd w:val="pct5" w:color="FFFFFF" w:fill="FAF0F0"/>
          </w:tcPr>
          <w:p w:rsidR="00A94E10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A94E10" w:rsidRPr="00F7288A" w:rsidRDefault="00E0319B" w:rsidP="00FD67E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1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forestry and fishery (broad programmes)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380" w:type="dxa"/>
            <w:shd w:val="pct5" w:color="FFFFFF" w:fill="FAF0F0"/>
          </w:tcPr>
          <w:p w:rsidR="00A94E10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A94E10" w:rsidRPr="00F7288A" w:rsidRDefault="00A94E10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2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A94E10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 and education science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57B59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94E10" w:rsidRPr="00063AC6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380" w:type="dxa"/>
            <w:shd w:val="pct5" w:color="FFFFFF" w:fill="FAF0F0"/>
          </w:tcPr>
          <w:p w:rsidR="00A94E10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3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2014-2017</w:t>
            </w:r>
          </w:p>
        </w:tc>
        <w:tc>
          <w:tcPr>
            <w:tcW w:w="2478" w:type="dxa"/>
            <w:shd w:val="pct5" w:color="FFFFFF" w:fill="FAF0F0"/>
          </w:tcPr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126" w:type="dxa"/>
            <w:shd w:val="pct5" w:color="FFFFFF" w:fill="FAF0F0"/>
          </w:tcPr>
          <w:p w:rsidR="00A94E10" w:rsidRPr="002B2ABA" w:rsidRDefault="00A94E10" w:rsidP="00A94E10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r w:rsidRPr="002B2ABA">
              <w:rPr>
                <w:rFonts w:ascii="Calibri" w:hAnsi="Calibri"/>
                <w:sz w:val="20"/>
                <w:szCs w:val="20"/>
                <w:lang w:val="en-US"/>
              </w:rPr>
              <w:t>“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2B2ABA">
              <w:rPr>
                <w:rFonts w:ascii="Calibri" w:hAnsi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Iustinianus Primus</w:t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57B59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94E10" w:rsidRPr="00063AC6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1296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380" w:type="dxa"/>
            <w:shd w:val="pct5" w:color="FFFFFF" w:fill="FAF0F0"/>
          </w:tcPr>
          <w:p w:rsidR="00A94E10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A94E10" w:rsidRPr="00F7288A" w:rsidRDefault="00A94E10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4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126" w:type="dxa"/>
            <w:shd w:val="pct5" w:color="FFFFFF" w:fill="FAF0F0"/>
          </w:tcPr>
          <w:p w:rsidR="00A94E10" w:rsidRPr="00BF1046" w:rsidRDefault="00E0319B" w:rsidP="00F05F4D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15" w:history="1">
              <w:r w:rsidR="00A94E10" w:rsidRPr="00BF1046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A94E10" w:rsidRPr="00BF1046">
              <w:rPr>
                <w:rFonts w:ascii="Calibri" w:hAnsi="Calibri"/>
                <w:sz w:val="20"/>
                <w:szCs w:val="20"/>
                <w:lang w:val="en-US"/>
              </w:rPr>
              <w:t xml:space="preserve"> - FCSE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F05F4D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BC07BA" w:rsidRDefault="00BC07BA" w:rsidP="00BC07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C07BA" w:rsidRPr="00757B59" w:rsidRDefault="00BC07BA" w:rsidP="00BC07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063AC6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1674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380" w:type="dxa"/>
            <w:shd w:val="pct5" w:color="FFFFFF" w:fill="FAF0F0"/>
          </w:tcPr>
          <w:p w:rsidR="00A94E10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A94E10" w:rsidRPr="00F7288A" w:rsidRDefault="00A94E10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6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Slavic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E2681A">
              <w:rPr>
                <w:rFonts w:ascii="Calibri" w:hAnsi="Calibri" w:cs="Calibri"/>
                <w:sz w:val="20"/>
                <w:szCs w:val="20"/>
                <w:lang w:val="en-US"/>
              </w:rPr>
              <w:t>Ge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rman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E0319B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17" w:history="1">
              <w:r w:rsidR="00A94E1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BC07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BC07B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BC07BA" w:rsidRDefault="00BC07BA" w:rsidP="00BC07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C07BA" w:rsidRPr="00757B59" w:rsidRDefault="00BC07BA" w:rsidP="00BC07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94E10" w:rsidRPr="00063AC6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BC07BA">
        <w:trPr>
          <w:trHeight w:val="537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College of Industrial Engineering, Celje</w:t>
            </w:r>
          </w:p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8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www.vspi.si</w:t>
              </w:r>
            </w:hyperlink>
            <w:r w:rsidR="00A94E10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CELJE09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trades, not further defined</w:t>
            </w:r>
          </w:p>
        </w:tc>
        <w:tc>
          <w:tcPr>
            <w:tcW w:w="2126" w:type="dxa"/>
            <w:shd w:val="pct5" w:color="FFFFFF" w:fill="FAF0F0"/>
          </w:tcPr>
          <w:p w:rsidR="00A94E10" w:rsidRDefault="00A94E10" w:rsidP="00A94E10">
            <w:pPr>
              <w:jc w:val="center"/>
            </w:pPr>
            <w:r w:rsidRPr="00126F9A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126F9A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C07BA" w:rsidRDefault="00BC07BA" w:rsidP="00BC07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C07BA" w:rsidRPr="00F7288A" w:rsidRDefault="00BC07BA" w:rsidP="00BC07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by individual agreement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June </w:t>
            </w:r>
          </w:p>
          <w:p w:rsidR="00A94E10" w:rsidRPr="00BC019F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BC019F" w:rsidRDefault="00C57A3C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="00A94E10" w:rsidRPr="00BC019F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254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A94E10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Sch</w:t>
            </w:r>
            <w:r w:rsidR="006C53C7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ool of Technologies and Systems</w:t>
            </w:r>
          </w:p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9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www.vites.vs-nm.si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SI NOVO-ME08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Mathematics and statistics</w:t>
            </w:r>
          </w:p>
        </w:tc>
        <w:tc>
          <w:tcPr>
            <w:tcW w:w="2126" w:type="dxa"/>
            <w:shd w:val="pct5" w:color="FFFFFF" w:fill="FAF0F0"/>
          </w:tcPr>
          <w:p w:rsidR="00A94E10" w:rsidRDefault="00A94E10" w:rsidP="00A94E10">
            <w:pPr>
              <w:jc w:val="center"/>
            </w:pPr>
            <w:r w:rsidRPr="00126F9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Faculty </w:t>
            </w:r>
            <w:r w:rsidRPr="00126F9A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BC07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BC07BA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C07BA" w:rsidRDefault="00BC07BA" w:rsidP="00BC07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C07BA" w:rsidRPr="00BC07BA" w:rsidRDefault="00BC07BA" w:rsidP="00BC07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by individual agreement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A94E10" w:rsidRPr="00BC019F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1219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lastRenderedPageBreak/>
              <w:t>25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F05F4D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Nova Gorica</w:t>
            </w:r>
          </w:p>
          <w:p w:rsidR="00A94E10" w:rsidRPr="00F7288A" w:rsidRDefault="00E0319B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0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www.ung.si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NOVA-GO01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management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interdisciplinary programme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pct5" w:color="FFFFFF" w:fill="FAF0F0"/>
          </w:tcPr>
          <w:p w:rsidR="00A94E10" w:rsidRPr="00FD67E8" w:rsidRDefault="00E0319B" w:rsidP="00FD67E8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21" w:history="1">
              <w:r w:rsidR="00A94E10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A94E10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A94E10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F05F4D">
              <w:rPr>
                <w:rFonts w:ascii="Calibri" w:hAnsi="Calibri" w:cs="Calibri"/>
                <w:sz w:val="20"/>
                <w:szCs w:val="20"/>
              </w:rPr>
              <w:t>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2х5 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B5B6D" w:rsidRDefault="00FB5B6D" w:rsidP="00FB5B6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B5B6D" w:rsidRPr="00F05F4D" w:rsidRDefault="00FB5B6D" w:rsidP="00FB5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D67E8" w:rsidRDefault="00A94E10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7A0B0D" w:rsidRPr="00CE7DC8" w:rsidTr="004B5EA9">
        <w:trPr>
          <w:trHeight w:val="1240"/>
        </w:trPr>
        <w:tc>
          <w:tcPr>
            <w:tcW w:w="560" w:type="dxa"/>
            <w:shd w:val="pct20" w:color="632423" w:fill="632423"/>
          </w:tcPr>
          <w:p w:rsidR="007A0B0D" w:rsidRPr="007A0B0D" w:rsidRDefault="007A0B0D" w:rsidP="007A0B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380" w:type="dxa"/>
            <w:shd w:val="pct5" w:color="FFFFFF" w:fill="FAF0F0"/>
          </w:tcPr>
          <w:p w:rsidR="007A0B0D" w:rsidRPr="00F7288A" w:rsidRDefault="00E0319B" w:rsidP="007A0B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2" w:history="1">
              <w:r w:rsidR="007A0B0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7A0B0D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7A0B0D" w:rsidRPr="00F7288A" w:rsidRDefault="00E0319B" w:rsidP="007A0B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3" w:history="1">
              <w:r w:rsidR="007A0B0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7A0B0D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7A0B0D" w:rsidRPr="00F7288A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7A0B0D" w:rsidRPr="00F7288A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A0B0D" w:rsidRPr="00F7288A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7A0B0D" w:rsidRPr="00F7288A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2014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2478" w:type="dxa"/>
            <w:shd w:val="pct5" w:color="FFFFFF" w:fill="FAF0F0"/>
          </w:tcPr>
          <w:p w:rsidR="007A0B0D" w:rsidRPr="00F14DF5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</w:p>
        </w:tc>
        <w:tc>
          <w:tcPr>
            <w:tcW w:w="2126" w:type="dxa"/>
            <w:shd w:val="pct5" w:color="FFFFFF" w:fill="FAF0F0"/>
          </w:tcPr>
          <w:p w:rsidR="007A0B0D" w:rsidRPr="00F14DF5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126" w:type="dxa"/>
            <w:shd w:val="pct5" w:color="FFFFFF" w:fill="FAF0F0"/>
          </w:tcPr>
          <w:p w:rsidR="007A0B0D" w:rsidRPr="00AB6D3A" w:rsidRDefault="007A0B0D" w:rsidP="007A0B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B0D" w:rsidRPr="00D329BD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A0B0D" w:rsidRPr="00280B91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7A0B0D" w:rsidRDefault="00AA1C28" w:rsidP="007A0B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7A0B0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B0D" w:rsidRPr="00F7288A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7A0B0D" w:rsidRPr="003C08C4" w:rsidRDefault="007A0B0D" w:rsidP="007A0B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B0D" w:rsidRPr="00F14DF5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7A0B0D" w:rsidRPr="003C08C4" w:rsidRDefault="007A0B0D" w:rsidP="007A0B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A0B0D" w:rsidRPr="003C08C4" w:rsidRDefault="007A0B0D" w:rsidP="007A0B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B0D" w:rsidRPr="00F14DF5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A6C08" w:rsidRPr="00CE7DC8" w:rsidTr="004B5EA9">
        <w:trPr>
          <w:trHeight w:val="538"/>
        </w:trPr>
        <w:tc>
          <w:tcPr>
            <w:tcW w:w="560" w:type="dxa"/>
            <w:shd w:val="pct20" w:color="632423" w:fill="632423"/>
          </w:tcPr>
          <w:p w:rsidR="009A6C08" w:rsidRPr="0088168F" w:rsidRDefault="007A0B0D" w:rsidP="009A6C0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380" w:type="dxa"/>
            <w:shd w:val="pct5" w:color="FFFFFF" w:fill="FAF0F0"/>
          </w:tcPr>
          <w:p w:rsidR="009A6C08" w:rsidRDefault="00EC7C92" w:rsidP="00572F1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Wood Technology School, Maribor</w:t>
            </w:r>
          </w:p>
          <w:p w:rsidR="00EC7C92" w:rsidRPr="00F7288A" w:rsidRDefault="00EC7C92" w:rsidP="00572F1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Higher Vocational College</w:t>
            </w:r>
          </w:p>
          <w:p w:rsidR="009A6C08" w:rsidRPr="00F7288A" w:rsidRDefault="00E0319B" w:rsidP="009A6C0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4" w:history="1">
              <w:r w:rsidR="00EC7C92" w:rsidRPr="005C2917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www.lesarska-sola-maribor.net</w:t>
              </w:r>
            </w:hyperlink>
            <w:r w:rsidR="00EC7C92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9A6C08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pct5" w:color="FFFFFF" w:fill="FAF0F0"/>
          </w:tcPr>
          <w:p w:rsidR="009A6C08" w:rsidRPr="00F7288A" w:rsidRDefault="00FB5B6D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SI MARIBOR04</w:t>
            </w:r>
          </w:p>
          <w:p w:rsidR="009A6C08" w:rsidRPr="00F7288A" w:rsidRDefault="009A6C0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A6C08" w:rsidRPr="00F7288A" w:rsidRDefault="009A6C0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A6C08" w:rsidRPr="00F7288A" w:rsidRDefault="009A6C0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9A6C08" w:rsidRPr="00F7288A" w:rsidRDefault="009A6C0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9A6C08" w:rsidRPr="00572F1C" w:rsidRDefault="00572F1C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  <w:p w:rsidR="009A6C08" w:rsidRPr="0088168F" w:rsidRDefault="009A6C08" w:rsidP="00572F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wood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paper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plastic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glass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pct5" w:color="FFFFFF" w:fill="FAF0F0"/>
          </w:tcPr>
          <w:p w:rsidR="009A6C08" w:rsidRPr="00F7288A" w:rsidRDefault="00572F1C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Design and Technology of Furniture and Interior</w:t>
            </w:r>
            <w:r w:rsidR="009A6C08"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FFFFF" w:fill="FAF0F0"/>
          </w:tcPr>
          <w:p w:rsidR="00572F1C" w:rsidRPr="00AB6D3A" w:rsidRDefault="00572F1C" w:rsidP="00572F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72F1C" w:rsidRPr="00D329BD" w:rsidRDefault="00572F1C" w:rsidP="00572F1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A6C08" w:rsidRPr="00280B91" w:rsidRDefault="009A6C08" w:rsidP="00572F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 w:rsidR="00572F1C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A6C08" w:rsidRDefault="00AA1C28" w:rsidP="009A6C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9A6C08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A6C08" w:rsidRDefault="009A6C08" w:rsidP="00572F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E504B" w:rsidRDefault="00DE504B" w:rsidP="00DE50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E504B" w:rsidRPr="00572F1C" w:rsidRDefault="00DE504B" w:rsidP="00DE50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9A6C08" w:rsidRPr="003C08C4" w:rsidRDefault="00572F1C" w:rsidP="009A6C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="009A6C08"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A6C08" w:rsidRDefault="009A6C0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A6C08" w:rsidRPr="00063AC6" w:rsidRDefault="009A6C0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A6C08" w:rsidRPr="003C08C4" w:rsidRDefault="00572F1C" w:rsidP="009A6C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="009A6C08"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A6C08" w:rsidRPr="00572F1C" w:rsidRDefault="009A6C08" w:rsidP="00572F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F14DF5" w:rsidRPr="00CE7DC8" w:rsidTr="00141639">
        <w:trPr>
          <w:trHeight w:val="537"/>
        </w:trPr>
        <w:tc>
          <w:tcPr>
            <w:tcW w:w="560" w:type="dxa"/>
            <w:shd w:val="pct20" w:color="632423" w:fill="632423"/>
          </w:tcPr>
          <w:p w:rsidR="00F14DF5" w:rsidRPr="00B47A43" w:rsidRDefault="007A0B0D" w:rsidP="00F14D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380" w:type="dxa"/>
            <w:shd w:val="pct5" w:color="FFFFFF" w:fill="FAF0F0"/>
          </w:tcPr>
          <w:p w:rsidR="00F14DF5" w:rsidRPr="00F7288A" w:rsidRDefault="00E0319B" w:rsidP="00F14DF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5" w:history="1">
              <w:r w:rsidR="00F14DF5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F14DF5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F14DF5" w:rsidRPr="00F7288A" w:rsidRDefault="00E0319B" w:rsidP="00F14DF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6" w:history="1">
              <w:r w:rsidR="00F14DF5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F14DF5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F14DF5" w:rsidRPr="00F7288A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F14DF5" w:rsidRPr="00F7288A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14DF5" w:rsidRPr="00F7288A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F14DF5" w:rsidRPr="00F7288A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2478" w:type="dxa"/>
            <w:shd w:val="pct5" w:color="FFFFFF" w:fill="FAF0F0"/>
          </w:tcPr>
          <w:p w:rsidR="00F14DF5" w:rsidRPr="00F14DF5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Textile Engineering</w:t>
            </w:r>
          </w:p>
        </w:tc>
        <w:tc>
          <w:tcPr>
            <w:tcW w:w="2126" w:type="dxa"/>
            <w:shd w:val="pct5" w:color="FFFFFF" w:fill="FAF0F0"/>
          </w:tcPr>
          <w:p w:rsidR="00F14DF5" w:rsidRPr="00F14DF5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126" w:type="dxa"/>
            <w:shd w:val="pct5" w:color="FFFFFF" w:fill="FAF0F0"/>
          </w:tcPr>
          <w:p w:rsidR="00F14DF5" w:rsidRPr="00AB6D3A" w:rsidRDefault="00F14DF5" w:rsidP="00F14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DF5" w:rsidRPr="00D329BD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F14DF5" w:rsidRPr="00280B91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F14DF5" w:rsidRDefault="00AA1C28" w:rsidP="00F14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F14DF5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DF5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41639" w:rsidRDefault="00141639" w:rsidP="001416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41639" w:rsidRPr="00F7288A" w:rsidRDefault="00141639" w:rsidP="00141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by individual agreement</w:t>
            </w:r>
          </w:p>
        </w:tc>
        <w:tc>
          <w:tcPr>
            <w:tcW w:w="1701" w:type="dxa"/>
            <w:shd w:val="pct5" w:color="FFFFFF" w:fill="FAF0F0"/>
          </w:tcPr>
          <w:p w:rsidR="00F14DF5" w:rsidRPr="003C08C4" w:rsidRDefault="00F14DF5" w:rsidP="00F14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DF5" w:rsidRPr="00F14DF5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F14DF5" w:rsidRPr="003C08C4" w:rsidRDefault="00F14DF5" w:rsidP="00F14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14DF5" w:rsidRPr="003C08C4" w:rsidRDefault="00F14DF5" w:rsidP="00F14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DF5" w:rsidRPr="00F14DF5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94ED0" w:rsidRPr="00CE7DC8" w:rsidTr="004B5EA9">
        <w:trPr>
          <w:trHeight w:val="679"/>
        </w:trPr>
        <w:tc>
          <w:tcPr>
            <w:tcW w:w="560" w:type="dxa"/>
            <w:shd w:val="pct20" w:color="632423" w:fill="632423"/>
          </w:tcPr>
          <w:p w:rsidR="00594ED0" w:rsidRPr="00594ED0" w:rsidRDefault="00594ED0" w:rsidP="00594ED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380" w:type="dxa"/>
            <w:shd w:val="pct5" w:color="FFFFFF" w:fill="FAF0F0"/>
          </w:tcPr>
          <w:p w:rsidR="00594ED0" w:rsidRPr="00F7288A" w:rsidRDefault="00E0319B" w:rsidP="00594ED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7" w:history="1">
              <w:r w:rsidR="00594ED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594ED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594ED0" w:rsidRPr="00F7288A" w:rsidRDefault="00E0319B" w:rsidP="00594ED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8" w:history="1">
              <w:r w:rsidR="00594ED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594ED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594ED0" w:rsidRPr="00F7288A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594ED0" w:rsidRPr="00F7288A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94ED0" w:rsidRPr="00F7288A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94ED0" w:rsidRPr="00F7288A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2016-2020</w:t>
            </w:r>
          </w:p>
        </w:tc>
        <w:tc>
          <w:tcPr>
            <w:tcW w:w="2478" w:type="dxa"/>
            <w:shd w:val="pct5" w:color="FFFFFF" w:fill="FAF0F0"/>
          </w:tcPr>
          <w:p w:rsidR="00594ED0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 (English)</w:t>
            </w:r>
          </w:p>
        </w:tc>
        <w:tc>
          <w:tcPr>
            <w:tcW w:w="2126" w:type="dxa"/>
            <w:shd w:val="pct5" w:color="FFFFFF" w:fill="FAF0F0"/>
          </w:tcPr>
          <w:p w:rsidR="00594ED0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126" w:type="dxa"/>
            <w:shd w:val="pct5" w:color="FFFFFF" w:fill="FAF0F0"/>
          </w:tcPr>
          <w:p w:rsidR="00594ED0" w:rsidRPr="00AB6D3A" w:rsidRDefault="00594ED0" w:rsidP="00594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94ED0" w:rsidRPr="00D329BD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94ED0" w:rsidRPr="00280B91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94ED0" w:rsidRDefault="00AA1C28" w:rsidP="00594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Staff-Teaching</w:t>
            </w:r>
            <w:r w:rsidR="00594ED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94ED0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41639" w:rsidRDefault="00141639" w:rsidP="001416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41639" w:rsidRPr="00F7288A" w:rsidRDefault="00141639" w:rsidP="00141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594ED0" w:rsidRPr="003C08C4" w:rsidRDefault="00594ED0" w:rsidP="00594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Winter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94ED0" w:rsidRPr="00F14DF5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94ED0" w:rsidRPr="003C08C4" w:rsidRDefault="00594ED0" w:rsidP="00594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4ED0" w:rsidRPr="003C08C4" w:rsidRDefault="00594ED0" w:rsidP="00594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94ED0" w:rsidRPr="00F14DF5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FA0A33" w:rsidRPr="00CE7DC8" w:rsidTr="004B5EA9">
        <w:trPr>
          <w:trHeight w:val="679"/>
        </w:trPr>
        <w:tc>
          <w:tcPr>
            <w:tcW w:w="560" w:type="dxa"/>
            <w:shd w:val="pct20" w:color="632423" w:fill="632423"/>
          </w:tcPr>
          <w:p w:rsidR="00FA0A33" w:rsidRPr="00FA0A33" w:rsidRDefault="00FA0A33" w:rsidP="00FA0A3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30</w:t>
            </w:r>
          </w:p>
        </w:tc>
        <w:tc>
          <w:tcPr>
            <w:tcW w:w="2380" w:type="dxa"/>
            <w:shd w:val="pct5" w:color="FFFFFF" w:fill="FAF0F0"/>
          </w:tcPr>
          <w:p w:rsidR="00FA0A33" w:rsidRPr="00FA0A33" w:rsidRDefault="00E0319B" w:rsidP="00FA0A3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9" w:history="1">
              <w:r w:rsidR="00FA0A3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FA0A33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</w:t>
            </w:r>
            <w:r w:rsidR="00FA0A33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Nova Gorica</w:t>
            </w:r>
          </w:p>
          <w:p w:rsidR="00FA0A33" w:rsidRPr="00FA0A33" w:rsidRDefault="00E0319B" w:rsidP="00FA0A33">
            <w:pPr>
              <w:pStyle w:val="Heading3"/>
              <w:jc w:val="center"/>
              <w:rPr>
                <w:lang w:val="mk-MK"/>
              </w:rPr>
            </w:pPr>
            <w:hyperlink r:id="rId330" w:history="1">
              <w:r w:rsidR="00FA0A33" w:rsidRPr="00E177FB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www.ung.si</w:t>
              </w:r>
            </w:hyperlink>
            <w:r w:rsidR="00FA0A33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FA0A33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FA0A33" w:rsidRPr="00F7288A" w:rsidRDefault="00FA0A33" w:rsidP="00FA0A3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SI NOVA-GO01</w:t>
            </w:r>
          </w:p>
        </w:tc>
        <w:tc>
          <w:tcPr>
            <w:tcW w:w="979" w:type="dxa"/>
            <w:shd w:val="pct5" w:color="FFFFFF" w:fill="FAF0F0"/>
          </w:tcPr>
          <w:p w:rsidR="00FA0A33" w:rsidRPr="00FA0A33" w:rsidRDefault="00FA0A33" w:rsidP="00FA0A3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2478" w:type="dxa"/>
            <w:shd w:val="pct5" w:color="FFFFFF" w:fill="FAF0F0"/>
          </w:tcPr>
          <w:p w:rsidR="00FA0A33" w:rsidRDefault="00FA0A33" w:rsidP="00FA0A3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Audio-visual techniques and media production</w:t>
            </w:r>
          </w:p>
        </w:tc>
        <w:tc>
          <w:tcPr>
            <w:tcW w:w="2126" w:type="dxa"/>
            <w:shd w:val="pct5" w:color="FFFFFF" w:fill="FAF0F0"/>
          </w:tcPr>
          <w:p w:rsidR="00FA0A33" w:rsidRDefault="00FA0A33" w:rsidP="00FA0A3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126" w:type="dxa"/>
            <w:shd w:val="pct5" w:color="FFFFFF" w:fill="FAF0F0"/>
          </w:tcPr>
          <w:p w:rsidR="00FA0A33" w:rsidRPr="00AB6D3A" w:rsidRDefault="00FA0A33" w:rsidP="00FA0A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A0A33" w:rsidRPr="00D329BD" w:rsidRDefault="00FA0A33" w:rsidP="00FA0A3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FA0A33" w:rsidRPr="00280B91" w:rsidRDefault="00FA0A33" w:rsidP="00FA0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FA0A33" w:rsidRDefault="00AA1C28" w:rsidP="00FA0A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FA0A33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A0A33" w:rsidRPr="00F7288A" w:rsidRDefault="00FA0A33" w:rsidP="00FA0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FA0A33" w:rsidRPr="003C08C4" w:rsidRDefault="00FA0A33" w:rsidP="00FA0A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A0A33" w:rsidRPr="00F14DF5" w:rsidRDefault="00FA0A33" w:rsidP="00FA0A3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FA0A33" w:rsidRPr="003C08C4" w:rsidRDefault="00FA0A33" w:rsidP="00FA0A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A0A33" w:rsidRPr="003C08C4" w:rsidRDefault="00FA0A33" w:rsidP="00FA0A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A0A33" w:rsidRPr="00F14DF5" w:rsidRDefault="00FA0A33" w:rsidP="00FA0A3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EF5807" w:rsidRDefault="00EF5807" w:rsidP="000E14F3"/>
    <w:p w:rsidR="004B5EA9" w:rsidRDefault="004B5EA9" w:rsidP="000E14F3"/>
    <w:tbl>
      <w:tblPr>
        <w:tblW w:w="1375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2375"/>
        <w:gridCol w:w="1349"/>
        <w:gridCol w:w="1093"/>
        <w:gridCol w:w="2451"/>
        <w:gridCol w:w="2126"/>
        <w:gridCol w:w="2126"/>
        <w:gridCol w:w="1701"/>
      </w:tblGrid>
      <w:tr w:rsidR="00EF5807" w:rsidRPr="00CE7DC8" w:rsidTr="004B5EA9">
        <w:trPr>
          <w:trHeight w:val="650"/>
        </w:trPr>
        <w:tc>
          <w:tcPr>
            <w:tcW w:w="13750" w:type="dxa"/>
            <w:gridSpan w:val="8"/>
            <w:shd w:val="clear" w:color="auto" w:fill="632423"/>
          </w:tcPr>
          <w:p w:rsidR="00EF5807" w:rsidRPr="005B03E5" w:rsidRDefault="00EF5807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SPAIN</w:t>
            </w:r>
          </w:p>
        </w:tc>
      </w:tr>
      <w:tr w:rsidR="00EF5807" w:rsidRPr="00F7288A" w:rsidTr="004B5EA9">
        <w:trPr>
          <w:trHeight w:val="477"/>
        </w:trPr>
        <w:tc>
          <w:tcPr>
            <w:tcW w:w="529" w:type="dxa"/>
            <w:shd w:val="clear" w:color="auto" w:fill="632423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393D67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EF5807" w:rsidRPr="00393D67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EF5807" w:rsidRPr="00F7288A" w:rsidTr="00A274C0">
        <w:trPr>
          <w:trHeight w:val="1379"/>
        </w:trPr>
        <w:tc>
          <w:tcPr>
            <w:tcW w:w="529" w:type="dxa"/>
            <w:shd w:val="clear" w:color="auto" w:fill="632423"/>
          </w:tcPr>
          <w:p w:rsidR="00EF5807" w:rsidRPr="00F7288A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75" w:type="dxa"/>
            <w:shd w:val="clear" w:color="auto" w:fill="FAF0F0"/>
          </w:tcPr>
          <w:p w:rsidR="00EF5807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31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Universidad Politécnica de Madrid</w:t>
              </w:r>
            </w:hyperlink>
          </w:p>
          <w:p w:rsidR="00EF5807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32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www.upm.es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MADRID05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51" w:type="dxa"/>
            <w:shd w:val="clear" w:color="auto" w:fill="FAF0F0"/>
          </w:tcPr>
          <w:p w:rsidR="00EF5807" w:rsidRPr="005D0F0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 and engineering</w:t>
            </w:r>
          </w:p>
        </w:tc>
        <w:tc>
          <w:tcPr>
            <w:tcW w:w="2126" w:type="dxa"/>
            <w:shd w:val="clear" w:color="auto" w:fill="FAF0F0"/>
          </w:tcPr>
          <w:p w:rsidR="00EF5807" w:rsidRPr="00FD67E8" w:rsidRDefault="00E0319B" w:rsidP="00FD67E8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33" w:history="1">
              <w:r w:rsidR="00EF5807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EF5807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EF5807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clear" w:color="auto" w:fill="FAF0F0"/>
          </w:tcPr>
          <w:p w:rsidR="00EF5807" w:rsidRPr="00AB6D3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D67E8" w:rsidRDefault="00EF5807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CD267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EF5807" w:rsidRPr="000D37AF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A274C0" w:rsidRDefault="00EF5807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EF5807" w:rsidRPr="00F7288A" w:rsidTr="004B5EA9">
        <w:trPr>
          <w:trHeight w:val="999"/>
        </w:trPr>
        <w:tc>
          <w:tcPr>
            <w:tcW w:w="529" w:type="dxa"/>
            <w:shd w:val="clear" w:color="auto" w:fill="632423"/>
          </w:tcPr>
          <w:p w:rsidR="00EF5807" w:rsidRPr="00F7288A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75" w:type="dxa"/>
            <w:shd w:val="clear" w:color="auto" w:fill="FAF0F0"/>
          </w:tcPr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the Basque Country</w:t>
            </w:r>
          </w:p>
          <w:p w:rsidR="00EF5807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34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www.ehu.es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BILBAO01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51" w:type="dxa"/>
            <w:shd w:val="clear" w:color="auto" w:fill="FAF0F0"/>
          </w:tcPr>
          <w:p w:rsidR="00EF5807" w:rsidRPr="005D0F0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126" w:type="dxa"/>
            <w:shd w:val="clear" w:color="auto" w:fill="FAF0F0"/>
          </w:tcPr>
          <w:p w:rsidR="00EF5807" w:rsidRPr="00F7288A" w:rsidRDefault="00E0319B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35" w:history="1">
              <w:r w:rsidR="00EF5807" w:rsidRPr="00134D8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126" w:type="dxa"/>
            <w:shd w:val="clear" w:color="auto" w:fill="FAF0F0"/>
          </w:tcPr>
          <w:p w:rsidR="00EF5807" w:rsidRPr="00AB6D3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BD27B0" w:rsidRPr="00BD27B0" w:rsidRDefault="00BD27B0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BD27B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BD27B0" w:rsidRPr="00DC6F77" w:rsidRDefault="00BD27B0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1701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CD267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EF5807" w:rsidRPr="000D37AF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CD267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F6554" w:rsidRPr="00F7288A" w:rsidTr="004B5EA9">
        <w:trPr>
          <w:trHeight w:val="999"/>
        </w:trPr>
        <w:tc>
          <w:tcPr>
            <w:tcW w:w="529" w:type="dxa"/>
            <w:shd w:val="clear" w:color="auto" w:fill="632423"/>
          </w:tcPr>
          <w:p w:rsidR="005F6554" w:rsidRPr="00682FB2" w:rsidRDefault="00682FB2" w:rsidP="005F65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375" w:type="dxa"/>
            <w:shd w:val="clear" w:color="auto" w:fill="FAF0F0"/>
          </w:tcPr>
          <w:p w:rsidR="005F6554" w:rsidRPr="003873EE" w:rsidRDefault="005F6554" w:rsidP="005F65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the Basque Country</w:t>
            </w:r>
          </w:p>
          <w:p w:rsidR="005F6554" w:rsidRPr="003873EE" w:rsidRDefault="00E0319B" w:rsidP="005F65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36" w:history="1">
              <w:r w:rsidR="005F6554" w:rsidRPr="003873EE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</w:rPr>
                <w:t>www.ehu.es</w:t>
              </w:r>
            </w:hyperlink>
          </w:p>
        </w:tc>
        <w:tc>
          <w:tcPr>
            <w:tcW w:w="1349" w:type="dxa"/>
            <w:shd w:val="clear" w:color="auto" w:fill="FAF0F0"/>
          </w:tcPr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 BILBAO01</w:t>
            </w:r>
          </w:p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shd w:val="clear" w:color="auto" w:fill="FAF0F0"/>
          </w:tcPr>
          <w:p w:rsidR="005F6554" w:rsidRPr="00FF7D9A" w:rsidRDefault="005F6554" w:rsidP="005F6554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</w:pPr>
            <w:r w:rsidRPr="00FF7D9A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2451" w:type="dxa"/>
            <w:shd w:val="clear" w:color="auto" w:fill="FAF0F0"/>
          </w:tcPr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Chemistry or Materials</w:t>
            </w:r>
          </w:p>
        </w:tc>
        <w:tc>
          <w:tcPr>
            <w:tcW w:w="2126" w:type="dxa"/>
            <w:shd w:val="clear" w:color="auto" w:fill="FAF0F0"/>
          </w:tcPr>
          <w:p w:rsidR="005F6554" w:rsidRPr="003873EE" w:rsidRDefault="00E0319B" w:rsidP="005F6554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/>
                <w:color w:val="000000"/>
                <w:sz w:val="20"/>
                <w:szCs w:val="20"/>
                <w:u w:val="none"/>
                <w:lang w:val="en-US"/>
              </w:rPr>
            </w:pPr>
            <w:hyperlink r:id="rId337" w:history="1">
              <w:r w:rsidR="005F6554" w:rsidRPr="003873EE">
                <w:rPr>
                  <w:rStyle w:val="Hyperlink"/>
                  <w:rFonts w:ascii="Calibri" w:hAnsi="Calibri"/>
                  <w:color w:val="000000"/>
                  <w:sz w:val="20"/>
                  <w:szCs w:val="20"/>
                  <w:u w:val="none"/>
                </w:rPr>
                <w:t>Faculty of Natural Sciences and Mathematics</w:t>
              </w:r>
            </w:hyperlink>
            <w:r w:rsidR="005F6554" w:rsidRPr="003873EE">
              <w:rPr>
                <w:rStyle w:val="Hyperlink"/>
                <w:rFonts w:ascii="Calibri" w:hAnsi="Calibri"/>
                <w:color w:val="000000"/>
                <w:sz w:val="20"/>
                <w:szCs w:val="20"/>
                <w:u w:val="none"/>
                <w:lang w:val="en-US"/>
              </w:rPr>
              <w:t>;</w:t>
            </w:r>
          </w:p>
          <w:p w:rsidR="00A20305" w:rsidRPr="003873EE" w:rsidRDefault="00A20305" w:rsidP="005F6554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/>
                <w:color w:val="000000"/>
                <w:sz w:val="20"/>
                <w:szCs w:val="20"/>
                <w:u w:val="none"/>
                <w:lang w:val="en-US"/>
              </w:rPr>
            </w:pPr>
          </w:p>
          <w:p w:rsidR="005F6554" w:rsidRPr="003873EE" w:rsidRDefault="005F6554" w:rsidP="005F6554">
            <w:pPr>
              <w:tabs>
                <w:tab w:val="left" w:pos="1226"/>
              </w:tabs>
              <w:jc w:val="center"/>
              <w:rPr>
                <w:b/>
                <w:color w:val="000000"/>
                <w:lang w:val="en-US"/>
              </w:rPr>
            </w:pPr>
            <w:r w:rsidRPr="003873EE">
              <w:rPr>
                <w:rStyle w:val="Hyperlink"/>
                <w:rFonts w:ascii="Calibri" w:hAnsi="Calibri"/>
                <w:color w:val="000000"/>
                <w:sz w:val="20"/>
                <w:szCs w:val="20"/>
                <w:u w:val="none"/>
                <w:lang w:val="en-US"/>
              </w:rPr>
              <w:t>Faculty of Technology and Metallurgy</w:t>
            </w:r>
          </w:p>
        </w:tc>
        <w:tc>
          <w:tcPr>
            <w:tcW w:w="2126" w:type="dxa"/>
            <w:shd w:val="clear" w:color="auto" w:fill="FAF0F0"/>
          </w:tcPr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Students</w:t>
            </w: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cycle</w:t>
            </w:r>
          </w:p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2х10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(20)</w:t>
            </w:r>
          </w:p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D705A0" w:rsidRPr="003873EE" w:rsidRDefault="00D705A0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1х6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(6)</w:t>
            </w:r>
          </w:p>
          <w:p w:rsidR="00D705A0" w:rsidRPr="003873EE" w:rsidRDefault="00D705A0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3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F6554" w:rsidRPr="003873EE" w:rsidRDefault="00D705A0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1х6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(6)</w:t>
            </w:r>
          </w:p>
          <w:p w:rsidR="005F6554" w:rsidRPr="003873EE" w:rsidRDefault="00AA1C28" w:rsidP="005F655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Staff-Teaching</w:t>
            </w:r>
            <w:r w:rsidR="005F6554" w:rsidRPr="003873E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:rsidR="005F6554" w:rsidRPr="003873EE" w:rsidRDefault="00D705A0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5F6554"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х5 </w:t>
            </w:r>
            <w:r w:rsidR="005F6554"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auto" w:fill="FAF0F0"/>
          </w:tcPr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lastRenderedPageBreak/>
              <w:t>Autumn term</w:t>
            </w: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:rsidR="00294F6D" w:rsidRPr="003873EE" w:rsidRDefault="00294F6D" w:rsidP="00294F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30 June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(1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c.)</w:t>
            </w:r>
          </w:p>
          <w:p w:rsidR="00294F6D" w:rsidRPr="003873EE" w:rsidRDefault="00294F6D" w:rsidP="00294F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 May (2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US"/>
              </w:rPr>
              <w:t>nd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c.)</w:t>
            </w:r>
          </w:p>
          <w:p w:rsidR="005F6554" w:rsidRPr="003873EE" w:rsidRDefault="005F6554" w:rsidP="005F65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Spring term</w:t>
            </w: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 </w:t>
            </w:r>
            <w:r w:rsidR="00294F6D"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Nov. (1</w:t>
            </w:r>
            <w:r w:rsidR="00294F6D"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st</w:t>
            </w:r>
            <w:r w:rsidR="00294F6D"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c.)</w:t>
            </w:r>
          </w:p>
          <w:p w:rsidR="00294F6D" w:rsidRPr="003873EE" w:rsidRDefault="00294F6D" w:rsidP="00294F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31 Octob. (2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nd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c.)</w:t>
            </w:r>
          </w:p>
          <w:p w:rsidR="00294F6D" w:rsidRPr="003873EE" w:rsidRDefault="00294F6D" w:rsidP="00294F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:rsidR="00294F6D" w:rsidRPr="003873EE" w:rsidRDefault="00294F6D" w:rsidP="00294F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rd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cycle: Anytime during the academic year</w:t>
            </w:r>
          </w:p>
        </w:tc>
      </w:tr>
      <w:tr w:rsidR="00EF5807" w:rsidRPr="00F7288A" w:rsidTr="004B5EA9">
        <w:trPr>
          <w:trHeight w:val="999"/>
        </w:trPr>
        <w:tc>
          <w:tcPr>
            <w:tcW w:w="529" w:type="dxa"/>
            <w:shd w:val="clear" w:color="auto" w:fill="632423"/>
          </w:tcPr>
          <w:p w:rsidR="00EF5807" w:rsidRPr="00F7288A" w:rsidRDefault="00682FB2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2375" w:type="dxa"/>
            <w:shd w:val="clear" w:color="auto" w:fill="FAF0F0"/>
          </w:tcPr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the Basque Country</w:t>
            </w:r>
          </w:p>
          <w:p w:rsidR="00EF5807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38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www.ehu.es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BILBAO01</w:t>
            </w:r>
          </w:p>
          <w:p w:rsidR="00EF5807" w:rsidRPr="00F7288A" w:rsidRDefault="00EF5807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51" w:type="dxa"/>
            <w:shd w:val="clear" w:color="auto" w:fill="FAF0F0"/>
          </w:tcPr>
          <w:p w:rsidR="00EF5807" w:rsidRPr="005D0F0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</w:t>
            </w:r>
          </w:p>
        </w:tc>
        <w:tc>
          <w:tcPr>
            <w:tcW w:w="2126" w:type="dxa"/>
            <w:shd w:val="clear" w:color="auto" w:fill="FAF0F0"/>
          </w:tcPr>
          <w:p w:rsidR="00EF5807" w:rsidRPr="00614FD5" w:rsidRDefault="00EF5807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126" w:type="dxa"/>
            <w:shd w:val="clear" w:color="auto" w:fill="FAF0F0"/>
          </w:tcPr>
          <w:p w:rsidR="00EF5807" w:rsidRPr="00AB6D3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C6F7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CD267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EF5807" w:rsidRPr="000D37AF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EF5807" w:rsidRPr="00CE7DC8" w:rsidTr="004B5EA9">
        <w:trPr>
          <w:trHeight w:val="537"/>
        </w:trPr>
        <w:tc>
          <w:tcPr>
            <w:tcW w:w="529" w:type="dxa"/>
            <w:shd w:val="clear" w:color="auto" w:fill="632423"/>
          </w:tcPr>
          <w:p w:rsidR="00EF5807" w:rsidRPr="00F7288A" w:rsidRDefault="00682FB2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375" w:type="dxa"/>
            <w:shd w:val="clear" w:color="auto" w:fill="FAF0F0"/>
          </w:tcPr>
          <w:p w:rsidR="00EF5807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Universitat Rovira I Virgili</w:t>
            </w:r>
          </w:p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EF5807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39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www.urv.cat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TARRAGO01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51" w:type="dxa"/>
            <w:shd w:val="clear" w:color="auto" w:fill="FAF0F0"/>
          </w:tcPr>
          <w:p w:rsidR="00EF5807" w:rsidRPr="005D0F0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</w:p>
        </w:tc>
        <w:tc>
          <w:tcPr>
            <w:tcW w:w="2126" w:type="dxa"/>
            <w:shd w:val="clear" w:color="auto" w:fill="FAF0F0"/>
          </w:tcPr>
          <w:p w:rsidR="00EF5807" w:rsidRPr="00F7288A" w:rsidRDefault="00EF5807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auto" w:fill="FAF0F0"/>
          </w:tcPr>
          <w:p w:rsidR="00EF5807" w:rsidRPr="00AB6D3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EF580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701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CD267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BB6B52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518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 w:rsidRPr="004B518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EF5807" w:rsidRPr="00CE7DC8" w:rsidTr="004B5EA9">
        <w:trPr>
          <w:trHeight w:val="557"/>
        </w:trPr>
        <w:tc>
          <w:tcPr>
            <w:tcW w:w="529" w:type="dxa"/>
            <w:shd w:val="clear" w:color="auto" w:fill="632423"/>
          </w:tcPr>
          <w:p w:rsidR="00EF5807" w:rsidRPr="00F7288A" w:rsidRDefault="00682FB2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375" w:type="dxa"/>
            <w:shd w:val="clear" w:color="auto" w:fill="FAF0F0"/>
          </w:tcPr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Granada</w:t>
            </w:r>
          </w:p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EF5807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40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www.ugr.es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GRANADA01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51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F580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F580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F5807" w:rsidRPr="005D0F0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 and civics</w:t>
            </w:r>
          </w:p>
        </w:tc>
        <w:tc>
          <w:tcPr>
            <w:tcW w:w="2126" w:type="dxa"/>
            <w:shd w:val="clear" w:color="auto" w:fill="FAF0F0"/>
          </w:tcPr>
          <w:p w:rsidR="00EF5807" w:rsidRPr="002B2ABA" w:rsidRDefault="00EF5807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clear" w:color="auto" w:fill="FAF0F0"/>
          </w:tcPr>
          <w:p w:rsidR="00EF5807" w:rsidRPr="00AB6D3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EF580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(72)</w:t>
            </w:r>
          </w:p>
          <w:p w:rsidR="00EF5807" w:rsidRPr="00D8577F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C6F7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CD267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EF5807" w:rsidRPr="000D37AF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CD267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EF5807" w:rsidRPr="00CE7DC8" w:rsidTr="004B5EA9">
        <w:trPr>
          <w:trHeight w:val="811"/>
        </w:trPr>
        <w:tc>
          <w:tcPr>
            <w:tcW w:w="529" w:type="dxa"/>
            <w:shd w:val="clear" w:color="auto" w:fill="632423"/>
          </w:tcPr>
          <w:p w:rsidR="00EF5807" w:rsidRPr="00F7288A" w:rsidRDefault="00682FB2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375" w:type="dxa"/>
            <w:shd w:val="clear" w:color="auto" w:fill="FAF0F0"/>
          </w:tcPr>
          <w:p w:rsidR="00EF5807" w:rsidRDefault="00E0319B" w:rsidP="000A72B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341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Universidade da Coruña</w:t>
              </w:r>
            </w:hyperlink>
          </w:p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EF5807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42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www.udc.es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LA-COUR01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51" w:type="dxa"/>
            <w:shd w:val="clear" w:color="auto" w:fill="FAF0F0"/>
          </w:tcPr>
          <w:p w:rsidR="00EF5807" w:rsidRPr="005D0F0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behavioural sciences</w:t>
            </w:r>
          </w:p>
        </w:tc>
        <w:tc>
          <w:tcPr>
            <w:tcW w:w="2126" w:type="dxa"/>
            <w:shd w:val="clear" w:color="auto" w:fill="FAF0F0"/>
          </w:tcPr>
          <w:p w:rsidR="00EF5807" w:rsidRPr="00F7288A" w:rsidRDefault="00EF5807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Philosophy </w:t>
            </w:r>
          </w:p>
        </w:tc>
        <w:tc>
          <w:tcPr>
            <w:tcW w:w="2126" w:type="dxa"/>
            <w:shd w:val="clear" w:color="auto" w:fill="FAF0F0"/>
          </w:tcPr>
          <w:p w:rsidR="00EF5807" w:rsidRPr="00AB6D3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EF580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EF580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</w:p>
          <w:p w:rsidR="00EF5807" w:rsidRPr="00D8577F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A3579F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CD267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EF5807" w:rsidRPr="000D37AF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B3BE4" w:rsidRPr="00CE7DC8" w:rsidTr="00A274C0">
        <w:trPr>
          <w:trHeight w:val="2117"/>
        </w:trPr>
        <w:tc>
          <w:tcPr>
            <w:tcW w:w="529" w:type="dxa"/>
            <w:shd w:val="clear" w:color="auto" w:fill="632423"/>
          </w:tcPr>
          <w:p w:rsidR="000B3BE4" w:rsidRPr="00682FB2" w:rsidRDefault="00682FB2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375" w:type="dxa"/>
            <w:shd w:val="clear" w:color="auto" w:fill="FAF0F0"/>
          </w:tcPr>
          <w:p w:rsidR="000B3BE4" w:rsidRPr="006E0C7D" w:rsidRDefault="000B3BE4" w:rsidP="000B3BE4">
            <w:pPr>
              <w:pStyle w:val="Heading3"/>
              <w:jc w:val="center"/>
              <w:rPr>
                <w:rFonts w:ascii="Calibri" w:hAnsi="Calibri"/>
                <w:sz w:val="20"/>
                <w:szCs w:val="20"/>
              </w:rPr>
            </w:pPr>
            <w:r w:rsidRPr="006E0C7D">
              <w:rPr>
                <w:rFonts w:ascii="Calibri" w:hAnsi="Calibri"/>
                <w:b w:val="0"/>
                <w:sz w:val="20"/>
                <w:szCs w:val="20"/>
              </w:rPr>
              <w:t>Universidad Complutense de Madrid</w:t>
            </w:r>
          </w:p>
          <w:p w:rsidR="000B3BE4" w:rsidRPr="006E0C7D" w:rsidRDefault="00E0319B" w:rsidP="000B3BE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343" w:history="1">
              <w:r w:rsidR="000B3BE4" w:rsidRPr="006E0C7D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www.usm.es</w:t>
              </w:r>
            </w:hyperlink>
          </w:p>
        </w:tc>
        <w:tc>
          <w:tcPr>
            <w:tcW w:w="1349" w:type="dxa"/>
            <w:shd w:val="clear" w:color="auto" w:fill="FAF0F0"/>
          </w:tcPr>
          <w:p w:rsidR="000B3BE4" w:rsidRPr="00F7288A" w:rsidRDefault="000B3BE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093" w:type="dxa"/>
            <w:shd w:val="clear" w:color="auto" w:fill="FAF0F0"/>
          </w:tcPr>
          <w:p w:rsidR="000B3BE4" w:rsidRPr="00F7288A" w:rsidRDefault="000B3BE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51" w:type="dxa"/>
            <w:shd w:val="clear" w:color="auto" w:fill="FAF0F0"/>
          </w:tcPr>
          <w:p w:rsidR="000B3BE4" w:rsidRDefault="000B3BE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Philology </w:t>
            </w:r>
          </w:p>
        </w:tc>
        <w:tc>
          <w:tcPr>
            <w:tcW w:w="2126" w:type="dxa"/>
            <w:shd w:val="clear" w:color="auto" w:fill="FAF0F0"/>
          </w:tcPr>
          <w:p w:rsidR="000B3BE4" w:rsidRPr="000B3BE4" w:rsidRDefault="000B3BE4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126" w:type="dxa"/>
            <w:shd w:val="clear" w:color="auto" w:fill="FAF0F0"/>
          </w:tcPr>
          <w:p w:rsidR="000B3BE4" w:rsidRPr="00AB6D3A" w:rsidRDefault="000B3BE4" w:rsidP="000B3B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B3BE4" w:rsidRPr="00280B91" w:rsidRDefault="000B3BE4" w:rsidP="000B3BE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3BE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0B3BE4" w:rsidRDefault="000B3BE4" w:rsidP="000B3B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(9)</w:t>
            </w:r>
          </w:p>
          <w:p w:rsidR="00C00541" w:rsidRDefault="00C00541" w:rsidP="000B3BE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0B3BE4" w:rsidRDefault="00AA1C28" w:rsidP="000B3B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B3BE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B3BE4" w:rsidRDefault="000B3BE4" w:rsidP="000B3BE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auto" w:fill="FAF0F0"/>
          </w:tcPr>
          <w:p w:rsidR="00C00541" w:rsidRDefault="00C00541" w:rsidP="00C005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00541" w:rsidRPr="00C00541" w:rsidRDefault="00C00541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274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:rsidR="00C00541" w:rsidRDefault="00C00541" w:rsidP="00C005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00541" w:rsidRDefault="00C00541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:rsidR="000B3BE4" w:rsidRPr="00A274C0" w:rsidRDefault="00E0319B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44" w:history="1">
              <w:r w:rsidR="000B3BE4" w:rsidRPr="006E0C7D">
                <w:rPr>
                  <w:rStyle w:val="Hyperlink"/>
                  <w:rFonts w:ascii="Calibri" w:hAnsi="Calibri"/>
                  <w:sz w:val="18"/>
                  <w:szCs w:val="18"/>
                </w:rPr>
                <w:t>www.moveonnet.eu/institutions/myinstitution/enomination</w:t>
              </w:r>
            </w:hyperlink>
          </w:p>
        </w:tc>
      </w:tr>
      <w:tr w:rsidR="00F249FE" w:rsidRPr="00CE7DC8" w:rsidTr="004B5EA9">
        <w:trPr>
          <w:trHeight w:val="2411"/>
        </w:trPr>
        <w:tc>
          <w:tcPr>
            <w:tcW w:w="529" w:type="dxa"/>
            <w:shd w:val="clear" w:color="auto" w:fill="632423"/>
          </w:tcPr>
          <w:p w:rsidR="00F249FE" w:rsidRDefault="00A06186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375" w:type="dxa"/>
            <w:shd w:val="clear" w:color="auto" w:fill="FAF0F0"/>
          </w:tcPr>
          <w:p w:rsidR="00F249FE" w:rsidRDefault="00F249FE" w:rsidP="00F249FE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University of Valencia</w:t>
            </w:r>
          </w:p>
          <w:p w:rsidR="00F249FE" w:rsidRDefault="00F249FE" w:rsidP="00F249FE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F249FE" w:rsidRPr="006E0C7D" w:rsidRDefault="00E0319B" w:rsidP="00F249FE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345" w:history="1">
              <w:r w:rsidR="00F249FE" w:rsidRPr="0083131C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www.uv.es/en</w:t>
              </w:r>
            </w:hyperlink>
          </w:p>
        </w:tc>
        <w:tc>
          <w:tcPr>
            <w:tcW w:w="1349" w:type="dxa"/>
            <w:shd w:val="clear" w:color="auto" w:fill="FAF0F0"/>
          </w:tcPr>
          <w:p w:rsidR="00F249FE" w:rsidRDefault="00F249FE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VALENCI01</w:t>
            </w:r>
          </w:p>
        </w:tc>
        <w:tc>
          <w:tcPr>
            <w:tcW w:w="1093" w:type="dxa"/>
            <w:shd w:val="clear" w:color="auto" w:fill="FAF0F0"/>
          </w:tcPr>
          <w:p w:rsidR="00F249FE" w:rsidRDefault="00F249FE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2016/17-</w:t>
            </w:r>
          </w:p>
          <w:p w:rsidR="00F249FE" w:rsidRDefault="00F249FE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2017/18</w:t>
            </w:r>
          </w:p>
        </w:tc>
        <w:tc>
          <w:tcPr>
            <w:tcW w:w="2451" w:type="dxa"/>
            <w:shd w:val="clear" w:color="auto" w:fill="FAF0F0"/>
          </w:tcPr>
          <w:p w:rsidR="00F249FE" w:rsidRDefault="00327C4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</w:p>
        </w:tc>
        <w:tc>
          <w:tcPr>
            <w:tcW w:w="2126" w:type="dxa"/>
            <w:shd w:val="clear" w:color="auto" w:fill="FAF0F0"/>
          </w:tcPr>
          <w:p w:rsidR="00F249FE" w:rsidRDefault="00B14050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Pharmacy</w:t>
            </w:r>
          </w:p>
        </w:tc>
        <w:tc>
          <w:tcPr>
            <w:tcW w:w="2126" w:type="dxa"/>
            <w:shd w:val="clear" w:color="auto" w:fill="FAF0F0"/>
          </w:tcPr>
          <w:p w:rsidR="006D09F4" w:rsidRPr="00AB6D3A" w:rsidRDefault="006D09F4" w:rsidP="006D09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C1887" w:rsidRDefault="006D09F4" w:rsidP="007C188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7C188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or</w:t>
            </w:r>
          </w:p>
          <w:p w:rsidR="006D09F4" w:rsidRPr="00280B91" w:rsidRDefault="007C1887" w:rsidP="007C188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C188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7C188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cycle*</w:t>
            </w:r>
          </w:p>
          <w:p w:rsidR="006D09F4" w:rsidRDefault="006D09F4" w:rsidP="006D09F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 or</w:t>
            </w:r>
          </w:p>
          <w:p w:rsidR="007C1887" w:rsidRDefault="006D09F4" w:rsidP="007C18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6x5 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6D09F4" w:rsidRPr="007C1887" w:rsidRDefault="007C1887" w:rsidP="006D09F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C1887">
              <w:rPr>
                <w:rFonts w:ascii="Calibri" w:hAnsi="Calibri" w:cs="Calibri"/>
                <w:sz w:val="20"/>
                <w:szCs w:val="20"/>
                <w:lang w:val="en-US"/>
              </w:rPr>
              <w:t>*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>The pharmacy degree at the University of Valencia is a 5 year degree. Students from UKIM at 2</w:t>
            </w:r>
            <w:r w:rsidRPr="007C1887">
              <w:rPr>
                <w:rFonts w:ascii="Calibri" w:hAnsi="Calibri" w:cs="Calibri"/>
                <w:sz w:val="16"/>
                <w:szCs w:val="16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cycle will not be able to take subjects from the master level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at the University of Valencia 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>(2</w:t>
            </w:r>
            <w:r w:rsidRPr="007C1887">
              <w:rPr>
                <w:rFonts w:ascii="Calibri" w:hAnsi="Calibri" w:cs="Calibri"/>
                <w:sz w:val="16"/>
                <w:szCs w:val="16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cycle).</w:t>
            </w:r>
          </w:p>
          <w:p w:rsidR="006D09F4" w:rsidRDefault="00AA1C28" w:rsidP="006D09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6D09F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249FE" w:rsidRDefault="006D09F4" w:rsidP="006D09F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auto" w:fill="FAF0F0"/>
          </w:tcPr>
          <w:p w:rsidR="005A1366" w:rsidRDefault="005A1366" w:rsidP="005A13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A1366" w:rsidRPr="00CD267C" w:rsidRDefault="005A1366" w:rsidP="005A13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A1366" w:rsidRPr="000D37AF" w:rsidRDefault="005A1366" w:rsidP="005A136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A1366" w:rsidRPr="003C08C4" w:rsidRDefault="005A1366" w:rsidP="005A13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249FE" w:rsidRDefault="005A1366" w:rsidP="005A136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D0257" w:rsidRPr="00CE7DC8" w:rsidTr="00A32623">
        <w:trPr>
          <w:trHeight w:val="1550"/>
        </w:trPr>
        <w:tc>
          <w:tcPr>
            <w:tcW w:w="529" w:type="dxa"/>
            <w:shd w:val="clear" w:color="auto" w:fill="632423"/>
          </w:tcPr>
          <w:p w:rsidR="005D0257" w:rsidRDefault="00143CD3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375" w:type="dxa"/>
            <w:shd w:val="clear" w:color="auto" w:fill="FAF0F0"/>
          </w:tcPr>
          <w:p w:rsidR="005D0257" w:rsidRDefault="005D0257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La Salle Campus Barcelona </w:t>
            </w:r>
          </w:p>
          <w:p w:rsidR="005D0257" w:rsidRDefault="005D0257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Universitat Ramon Llull</w:t>
            </w:r>
          </w:p>
          <w:p w:rsidR="00C71354" w:rsidRDefault="00E0319B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346" w:history="1">
              <w:r w:rsidR="00C71354" w:rsidRPr="005C2917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www.salleurl.edu</w:t>
              </w:r>
            </w:hyperlink>
            <w:r w:rsidR="00C71354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shd w:val="clear" w:color="auto" w:fill="FAF0F0"/>
          </w:tcPr>
          <w:p w:rsidR="005D0257" w:rsidRDefault="00C7135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BARCELO16</w:t>
            </w:r>
          </w:p>
        </w:tc>
        <w:tc>
          <w:tcPr>
            <w:tcW w:w="1093" w:type="dxa"/>
            <w:shd w:val="clear" w:color="auto" w:fill="FAF0F0"/>
          </w:tcPr>
          <w:p w:rsidR="005D0257" w:rsidRDefault="00C7135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2016/17-</w:t>
            </w:r>
          </w:p>
          <w:p w:rsidR="00C71354" w:rsidRDefault="00C7135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2451" w:type="dxa"/>
            <w:shd w:val="clear" w:color="auto" w:fill="FAF0F0"/>
          </w:tcPr>
          <w:p w:rsidR="005D0257" w:rsidRDefault="009F66F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construction</w:t>
            </w:r>
          </w:p>
        </w:tc>
        <w:tc>
          <w:tcPr>
            <w:tcW w:w="2126" w:type="dxa"/>
            <w:shd w:val="clear" w:color="auto" w:fill="FAF0F0"/>
          </w:tcPr>
          <w:p w:rsidR="005D0257" w:rsidRDefault="009F66FD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Architecture;</w:t>
            </w:r>
          </w:p>
          <w:p w:rsidR="009F66FD" w:rsidRDefault="009F66FD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66FD" w:rsidRDefault="009F66FD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126" w:type="dxa"/>
            <w:shd w:val="clear" w:color="auto" w:fill="FAF0F0"/>
          </w:tcPr>
          <w:p w:rsidR="009F66FD" w:rsidRPr="00AB6D3A" w:rsidRDefault="009F66FD" w:rsidP="009F66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F66FD" w:rsidRPr="00280B91" w:rsidRDefault="009F66FD" w:rsidP="009F66F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66FD" w:rsidRPr="00A32623" w:rsidRDefault="009F66FD" w:rsidP="00A326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32623"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66FD" w:rsidRDefault="009F66FD" w:rsidP="009F66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D0257" w:rsidRDefault="009F66FD" w:rsidP="009F66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A32623" w:rsidRDefault="00A32623" w:rsidP="00A3262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32623" w:rsidRPr="00A274C0" w:rsidRDefault="00A32623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A274C0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auto" w:fill="FAF0F0"/>
          </w:tcPr>
          <w:p w:rsidR="009F66FD" w:rsidRDefault="009F66FD" w:rsidP="009F66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F66FD" w:rsidRPr="00CD267C" w:rsidRDefault="009F66FD" w:rsidP="009F66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66FD" w:rsidRPr="000D37AF" w:rsidRDefault="009F66FD" w:rsidP="009F66F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66FD" w:rsidRPr="003C08C4" w:rsidRDefault="009F66FD" w:rsidP="009F66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D0257" w:rsidRDefault="009F66FD" w:rsidP="009F66F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FF68A2" w:rsidRPr="00CE7DC8" w:rsidTr="00A32623">
        <w:trPr>
          <w:trHeight w:val="1550"/>
        </w:trPr>
        <w:tc>
          <w:tcPr>
            <w:tcW w:w="529" w:type="dxa"/>
            <w:shd w:val="clear" w:color="auto" w:fill="632423"/>
          </w:tcPr>
          <w:p w:rsidR="00FF68A2" w:rsidRDefault="00FF68A2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375" w:type="dxa"/>
            <w:shd w:val="clear" w:color="auto" w:fill="FAF0F0"/>
          </w:tcPr>
          <w:p w:rsidR="00FF68A2" w:rsidRDefault="00FF68A2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Universidad Miguel Hernandez de Elche</w:t>
            </w:r>
          </w:p>
          <w:p w:rsidR="00FF68A2" w:rsidRDefault="00FF68A2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347" w:history="1">
              <w:r w:rsidRPr="00C55BB9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www.umh.es</w:t>
              </w:r>
            </w:hyperlink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shd w:val="clear" w:color="auto" w:fill="FAF0F0"/>
          </w:tcPr>
          <w:p w:rsidR="00FF68A2" w:rsidRDefault="00FF68A2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ELCHE01</w:t>
            </w:r>
          </w:p>
        </w:tc>
        <w:tc>
          <w:tcPr>
            <w:tcW w:w="1093" w:type="dxa"/>
            <w:shd w:val="clear" w:color="auto" w:fill="FAF0F0"/>
          </w:tcPr>
          <w:p w:rsidR="00FF68A2" w:rsidRDefault="00FF68A2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2451" w:type="dxa"/>
            <w:shd w:val="clear" w:color="auto" w:fill="FAF0F0"/>
          </w:tcPr>
          <w:p w:rsidR="00FF68A2" w:rsidRDefault="00FF68A2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Technologies;</w:t>
            </w:r>
          </w:p>
          <w:p w:rsidR="00FF68A2" w:rsidRDefault="00FF68A2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</w:t>
            </w:r>
          </w:p>
        </w:tc>
        <w:tc>
          <w:tcPr>
            <w:tcW w:w="2126" w:type="dxa"/>
            <w:shd w:val="clear" w:color="auto" w:fill="FAF0F0"/>
          </w:tcPr>
          <w:p w:rsidR="00FF68A2" w:rsidRDefault="00FF68A2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48" w:history="1">
              <w:r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clear" w:color="auto" w:fill="FAF0F0"/>
          </w:tcPr>
          <w:p w:rsidR="00FF68A2" w:rsidRPr="00AB6D3A" w:rsidRDefault="00FF68A2" w:rsidP="00FF68A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F68A2" w:rsidRPr="00280B91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F68A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FF68A2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4х5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FF68A2" w:rsidRPr="00FF68A2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(2 students per subject)</w:t>
            </w:r>
          </w:p>
          <w:p w:rsidR="00FF68A2" w:rsidRDefault="00FF68A2" w:rsidP="00FF68A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F68A2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FF68A2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(2 staff members per subject)</w:t>
            </w:r>
          </w:p>
          <w:p w:rsidR="00FF68A2" w:rsidRDefault="00FF68A2" w:rsidP="00FF68A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F68A2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FF68A2" w:rsidRPr="00FF68A2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(2 staff members per subject)</w:t>
            </w:r>
          </w:p>
        </w:tc>
        <w:tc>
          <w:tcPr>
            <w:tcW w:w="1701" w:type="dxa"/>
            <w:shd w:val="clear" w:color="auto" w:fill="FAF0F0"/>
          </w:tcPr>
          <w:p w:rsidR="006D6B19" w:rsidRDefault="006D6B19" w:rsidP="006D6B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D6B19" w:rsidRPr="00CD267C" w:rsidRDefault="006D6B19" w:rsidP="006D6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6D6B19" w:rsidRPr="000D37AF" w:rsidRDefault="006D6B19" w:rsidP="006D6B1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D6B19" w:rsidRPr="003C08C4" w:rsidRDefault="006D6B19" w:rsidP="006D6B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F68A2" w:rsidRDefault="006D6B19" w:rsidP="006D6B1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0209F5" w:rsidRDefault="000209F5" w:rsidP="000E14F3"/>
    <w:p w:rsidR="009F66FD" w:rsidRDefault="009F66FD" w:rsidP="000E14F3"/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1417"/>
        <w:gridCol w:w="992"/>
        <w:gridCol w:w="2552"/>
        <w:gridCol w:w="2126"/>
        <w:gridCol w:w="2126"/>
        <w:gridCol w:w="1701"/>
      </w:tblGrid>
      <w:tr w:rsidR="00EF5807" w:rsidRPr="00CE7DC8" w:rsidTr="004B5EA9">
        <w:trPr>
          <w:trHeight w:val="650"/>
        </w:trPr>
        <w:tc>
          <w:tcPr>
            <w:tcW w:w="13750" w:type="dxa"/>
            <w:gridSpan w:val="8"/>
            <w:shd w:val="clear" w:color="auto" w:fill="632423"/>
          </w:tcPr>
          <w:p w:rsidR="00EF5807" w:rsidRPr="005B03E5" w:rsidRDefault="00EF5807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SWEDEN</w:t>
            </w:r>
          </w:p>
        </w:tc>
      </w:tr>
      <w:tr w:rsidR="00EF5807" w:rsidRPr="00CE7DC8" w:rsidTr="004B5EA9">
        <w:trPr>
          <w:trHeight w:val="447"/>
        </w:trPr>
        <w:tc>
          <w:tcPr>
            <w:tcW w:w="567" w:type="dxa"/>
            <w:shd w:val="clear" w:color="auto" w:fill="632423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393D67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7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EF5807" w:rsidRPr="00393D67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EF5807" w:rsidRPr="00CE7DC8" w:rsidTr="004B5EA9">
        <w:trPr>
          <w:trHeight w:val="1145"/>
        </w:trPr>
        <w:tc>
          <w:tcPr>
            <w:tcW w:w="567" w:type="dxa"/>
            <w:shd w:val="clear" w:color="auto" w:fill="632423"/>
          </w:tcPr>
          <w:p w:rsidR="00EF5807" w:rsidRPr="00F7288A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FAF0F0"/>
          </w:tcPr>
          <w:p w:rsidR="00EF5807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49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Mälardalen University Sweden</w:t>
              </w:r>
            </w:hyperlink>
          </w:p>
          <w:p w:rsidR="00EF5807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0" w:history="1">
              <w:r w:rsidR="004B5EA9" w:rsidRPr="005C2917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www.mdh.se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 VASTERA01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552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Information and communication technologies</w:t>
            </w:r>
          </w:p>
        </w:tc>
        <w:tc>
          <w:tcPr>
            <w:tcW w:w="2126" w:type="dxa"/>
            <w:shd w:val="clear" w:color="auto" w:fill="FAF0F0"/>
          </w:tcPr>
          <w:p w:rsidR="00EF5807" w:rsidRPr="001E68E7" w:rsidRDefault="00E0319B" w:rsidP="000A72BA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51" w:history="1">
              <w:r w:rsidR="00EF5807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EF5807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EF5807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clear" w:color="auto" w:fill="FAF0F0"/>
          </w:tcPr>
          <w:p w:rsidR="00EF5807" w:rsidRPr="00AB6D3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CD267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EF5807" w:rsidRPr="000D37AF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CD267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D636F3" w:rsidRDefault="00D636F3" w:rsidP="000E14F3"/>
    <w:p w:rsidR="007D3403" w:rsidRDefault="007D3403" w:rsidP="000E14F3"/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2282"/>
        <w:gridCol w:w="1437"/>
        <w:gridCol w:w="24"/>
        <w:gridCol w:w="948"/>
        <w:gridCol w:w="2552"/>
        <w:gridCol w:w="2126"/>
        <w:gridCol w:w="2126"/>
        <w:gridCol w:w="1701"/>
      </w:tblGrid>
      <w:tr w:rsidR="00EF5807" w:rsidRPr="00CE7DC8" w:rsidTr="004B5EA9">
        <w:trPr>
          <w:trHeight w:val="542"/>
        </w:trPr>
        <w:tc>
          <w:tcPr>
            <w:tcW w:w="13750" w:type="dxa"/>
            <w:gridSpan w:val="9"/>
            <w:shd w:val="clear" w:color="auto" w:fill="632423"/>
          </w:tcPr>
          <w:p w:rsidR="00EF5807" w:rsidRPr="005B03E5" w:rsidRDefault="00EF5807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THE NETHERLANDS</w:t>
            </w:r>
          </w:p>
        </w:tc>
      </w:tr>
      <w:tr w:rsidR="00EF5807" w:rsidRPr="00CE7DC8" w:rsidTr="004B5EA9">
        <w:trPr>
          <w:trHeight w:val="504"/>
        </w:trPr>
        <w:tc>
          <w:tcPr>
            <w:tcW w:w="554" w:type="dxa"/>
            <w:shd w:val="clear" w:color="auto" w:fill="632423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82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393D67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37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72" w:type="dxa"/>
            <w:gridSpan w:val="2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EF5807" w:rsidRPr="00393D67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EF5807" w:rsidRPr="00CE7DC8" w:rsidTr="004B5EA9">
        <w:trPr>
          <w:trHeight w:val="1112"/>
        </w:trPr>
        <w:tc>
          <w:tcPr>
            <w:tcW w:w="554" w:type="dxa"/>
            <w:shd w:val="clear" w:color="auto" w:fill="632423"/>
          </w:tcPr>
          <w:p w:rsidR="00EF5807" w:rsidRPr="00F7288A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82" w:type="dxa"/>
            <w:shd w:val="clear" w:color="auto" w:fill="FAF0F0"/>
          </w:tcPr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Fontys University of Applied Sciences</w:t>
            </w:r>
          </w:p>
          <w:p w:rsidR="00EF5807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2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www.fontys.nl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EINDHOV03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gridSpan w:val="2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2014-2019</w:t>
            </w:r>
          </w:p>
        </w:tc>
        <w:tc>
          <w:tcPr>
            <w:tcW w:w="2552" w:type="dxa"/>
            <w:shd w:val="clear" w:color="auto" w:fill="FAF0F0"/>
          </w:tcPr>
          <w:p w:rsidR="00EF5807" w:rsidRPr="005D17B4" w:rsidRDefault="000F5C1C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</w:t>
            </w:r>
            <w:r w:rsidR="00EF5807"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r w:rsidR="00EF5807">
              <w:rPr>
                <w:rFonts w:ascii="Calibri" w:hAnsi="Calibri" w:cs="Calibri"/>
                <w:sz w:val="20"/>
                <w:szCs w:val="20"/>
                <w:lang w:val="en-US"/>
              </w:rPr>
              <w:t>ness/marketing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F0F0"/>
          </w:tcPr>
          <w:p w:rsidR="00EF5807" w:rsidRPr="00F70520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EF5807" w:rsidRPr="00F7288A" w:rsidRDefault="00EF5807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F0F0"/>
          </w:tcPr>
          <w:p w:rsidR="00EF5807" w:rsidRPr="00AB6D3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F5C1C" w:rsidRDefault="000F5C1C" w:rsidP="000F5C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F5C1C" w:rsidRPr="00F7288A" w:rsidRDefault="000F5C1C" w:rsidP="000F5C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by individual agreement</w:t>
            </w:r>
          </w:p>
        </w:tc>
        <w:tc>
          <w:tcPr>
            <w:tcW w:w="1701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7F46A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7F46A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EF5807" w:rsidRPr="00CE7DC8" w:rsidTr="004B5EA9">
        <w:trPr>
          <w:trHeight w:val="1100"/>
        </w:trPr>
        <w:tc>
          <w:tcPr>
            <w:tcW w:w="554" w:type="dxa"/>
            <w:shd w:val="clear" w:color="auto" w:fill="632423"/>
          </w:tcPr>
          <w:p w:rsidR="00EF5807" w:rsidRPr="00F7288A" w:rsidRDefault="00964EE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282" w:type="dxa"/>
            <w:shd w:val="clear" w:color="auto" w:fill="FAF0F0"/>
          </w:tcPr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Erasmus University in Rotterdam</w:t>
            </w:r>
          </w:p>
          <w:p w:rsidR="00EF5807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3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www.eur.nl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ROTTERD01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gridSpan w:val="2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552" w:type="dxa"/>
            <w:shd w:val="clear" w:color="auto" w:fill="FAF0F0"/>
          </w:tcPr>
          <w:p w:rsidR="00EF5807" w:rsidRPr="008010D3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126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auto" w:fill="FAF0F0"/>
          </w:tcPr>
          <w:p w:rsidR="00EF5807" w:rsidRPr="00AB6D3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7F46A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EF5807" w:rsidRPr="00CE7DC8" w:rsidTr="004B5EA9">
        <w:trPr>
          <w:trHeight w:val="867"/>
        </w:trPr>
        <w:tc>
          <w:tcPr>
            <w:tcW w:w="554" w:type="dxa"/>
            <w:shd w:val="clear" w:color="auto" w:fill="632423"/>
          </w:tcPr>
          <w:p w:rsidR="00EF5807" w:rsidRPr="00F7288A" w:rsidRDefault="00964EE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82" w:type="dxa"/>
            <w:shd w:val="clear" w:color="auto" w:fill="FAF0F0"/>
          </w:tcPr>
          <w:p w:rsidR="00EF5807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ArtEZ Institute of Arts</w:t>
            </w:r>
          </w:p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EF5807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4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www.artez.nl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gridSpan w:val="2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ENSCHED04</w:t>
            </w:r>
          </w:p>
        </w:tc>
        <w:tc>
          <w:tcPr>
            <w:tcW w:w="948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2014-2018</w:t>
            </w:r>
          </w:p>
        </w:tc>
        <w:tc>
          <w:tcPr>
            <w:tcW w:w="2552" w:type="dxa"/>
            <w:shd w:val="clear" w:color="auto" w:fill="FAF0F0"/>
          </w:tcPr>
          <w:p w:rsidR="00EF5807" w:rsidRPr="008010D3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Arts (Music)</w:t>
            </w:r>
          </w:p>
        </w:tc>
        <w:tc>
          <w:tcPr>
            <w:tcW w:w="2126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clear" w:color="auto" w:fill="FAF0F0"/>
          </w:tcPr>
          <w:p w:rsidR="00EF5807" w:rsidRPr="00AB6D3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33751" w:rsidRDefault="00933751" w:rsidP="009337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33751" w:rsidRPr="00933751" w:rsidRDefault="00933751" w:rsidP="0093375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by individual agreement</w:t>
            </w:r>
          </w:p>
        </w:tc>
        <w:tc>
          <w:tcPr>
            <w:tcW w:w="1701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7F46A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C05C89" w:rsidRDefault="00C05C89" w:rsidP="000E14F3"/>
    <w:p w:rsidR="007D3403" w:rsidRPr="000E14F3" w:rsidRDefault="007D3403" w:rsidP="000E14F3">
      <w:pPr>
        <w:rPr>
          <w:vanish/>
        </w:rPr>
      </w:pPr>
    </w:p>
    <w:p w:rsidR="00D63615" w:rsidRDefault="00D63615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1417"/>
        <w:gridCol w:w="992"/>
        <w:gridCol w:w="2552"/>
        <w:gridCol w:w="2126"/>
        <w:gridCol w:w="2126"/>
        <w:gridCol w:w="1701"/>
      </w:tblGrid>
      <w:tr w:rsidR="00CD7619" w:rsidRPr="00CE7DC8" w:rsidTr="004B5EA9">
        <w:trPr>
          <w:trHeight w:val="601"/>
        </w:trPr>
        <w:tc>
          <w:tcPr>
            <w:tcW w:w="13750" w:type="dxa"/>
            <w:gridSpan w:val="8"/>
            <w:shd w:val="clear" w:color="auto" w:fill="632423"/>
          </w:tcPr>
          <w:p w:rsidR="00CD7619" w:rsidRPr="005B03E5" w:rsidRDefault="00CD7619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TURKEY</w:t>
            </w:r>
          </w:p>
        </w:tc>
      </w:tr>
      <w:tr w:rsidR="00CD7619" w:rsidRPr="00CE7DC8" w:rsidTr="004B5EA9">
        <w:trPr>
          <w:trHeight w:val="466"/>
        </w:trPr>
        <w:tc>
          <w:tcPr>
            <w:tcW w:w="567" w:type="dxa"/>
            <w:shd w:val="clear" w:color="auto" w:fill="632423"/>
          </w:tcPr>
          <w:p w:rsidR="00CD7619" w:rsidRPr="00F7288A" w:rsidRDefault="00CD7619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393D67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7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CD7619" w:rsidRPr="00393D67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CD7619" w:rsidRPr="00CE7DC8" w:rsidTr="004B5EA9">
        <w:trPr>
          <w:trHeight w:val="1211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FAF0F0" w:fill="FAF0F0"/>
          </w:tcPr>
          <w:p w:rsidR="00CD7619" w:rsidRPr="00F7288A" w:rsidRDefault="00E0319B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55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Istanbul</w:t>
              </w:r>
            </w:hyperlink>
            <w:r w:rsidR="00CD761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CD7619" w:rsidRPr="00F7288A" w:rsidRDefault="00E0319B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56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www.istanbul.edu.tr</w:t>
              </w:r>
            </w:hyperlink>
            <w:r w:rsidR="00CD761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ISTANBU03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552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science</w:t>
            </w:r>
          </w:p>
        </w:tc>
        <w:tc>
          <w:tcPr>
            <w:tcW w:w="2126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clear" w:color="FAF0F0" w:fill="FAF0F0"/>
          </w:tcPr>
          <w:p w:rsidR="00CD7619" w:rsidRPr="00AB6D3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76D9E" w:rsidRDefault="00F76D9E" w:rsidP="00F76D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76D9E" w:rsidRPr="00F7288A" w:rsidRDefault="00F76D9E" w:rsidP="00F76D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7619" w:rsidRPr="00CE7DC8" w:rsidTr="004B5EA9">
        <w:trPr>
          <w:trHeight w:val="719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FAF0F0" w:fill="FAF0F0"/>
          </w:tcPr>
          <w:p w:rsidR="00CD7619" w:rsidRDefault="00E0319B" w:rsidP="006C53C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57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Istanbul</w:t>
              </w:r>
            </w:hyperlink>
            <w:r w:rsidR="00CD761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CD7619" w:rsidRPr="00F7288A" w:rsidRDefault="00CD7619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7619" w:rsidRPr="00F7288A" w:rsidRDefault="00E0319B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58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www.istanbul.edu.tr</w:t>
              </w:r>
            </w:hyperlink>
            <w:r w:rsidR="00CD761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ISTANBU03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552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126" w:type="dxa"/>
            <w:shd w:val="clear" w:color="FAF0F0" w:fill="FAF0F0"/>
          </w:tcPr>
          <w:p w:rsidR="00CD7619" w:rsidRPr="00AB6D3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0970C6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70C6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70C6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0970C6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70C6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70C6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E3112" w:rsidRDefault="008E3112" w:rsidP="008E31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E3112" w:rsidRPr="00F7288A" w:rsidRDefault="008E3112" w:rsidP="008E3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7619" w:rsidRPr="00CE7DC8" w:rsidTr="004B5EA9">
        <w:trPr>
          <w:trHeight w:val="1432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9" w:type="dxa"/>
            <w:shd w:val="clear" w:color="FAF0F0" w:fill="FAF0F0"/>
          </w:tcPr>
          <w:p w:rsidR="00CD7619" w:rsidRPr="00F7288A" w:rsidRDefault="00CD7619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Yildiz Technical University</w:t>
            </w:r>
          </w:p>
          <w:p w:rsidR="00CD7619" w:rsidRPr="00F7288A" w:rsidRDefault="00E0319B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59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www.yildiz.edu.tr</w:t>
              </w:r>
            </w:hyperlink>
            <w:r w:rsidR="00CD761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ISTANBU07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55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126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clear" w:color="FAF0F0" w:fill="FAF0F0"/>
          </w:tcPr>
          <w:p w:rsidR="00CD7619" w:rsidRPr="00AB6D3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Default="00CD7619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274C0" w:rsidRPr="00280B91" w:rsidRDefault="00A274C0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6C53C7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CD7619" w:rsidRPr="000970C6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6C53C7" w:rsidRDefault="00CD7619" w:rsidP="006C53C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CD7619" w:rsidRPr="00CE7DC8" w:rsidTr="004B5EA9">
        <w:trPr>
          <w:trHeight w:val="744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269" w:type="dxa"/>
            <w:shd w:val="clear" w:color="FAF0F0" w:fill="FAF0F0"/>
          </w:tcPr>
          <w:p w:rsidR="00CD7619" w:rsidRDefault="00CD7619" w:rsidP="00D636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Middle East Technical University (METU)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E0319B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0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www.metu.tr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7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ANKARA04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552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AF0F0" w:fill="FAF0F0"/>
          </w:tcPr>
          <w:p w:rsidR="00CD7619" w:rsidRPr="00AB6D3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7619" w:rsidRPr="00CE7DC8" w:rsidTr="004B5EA9">
        <w:trPr>
          <w:trHeight w:val="1024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Izmir University of Economics</w:t>
            </w:r>
          </w:p>
          <w:p w:rsidR="00CD7619" w:rsidRPr="00F7288A" w:rsidRDefault="00CD7619" w:rsidP="005A51E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E0319B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1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www.ieu.edu.tr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IZMIR04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552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126" w:type="dxa"/>
            <w:shd w:val="clear" w:color="FAF0F0" w:fill="FAF0F0"/>
          </w:tcPr>
          <w:p w:rsidR="00CD7619" w:rsidRPr="006C53C7" w:rsidRDefault="00E0319B" w:rsidP="006C53C7">
            <w:pPr>
              <w:tabs>
                <w:tab w:val="left" w:pos="1241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62" w:history="1">
              <w:r w:rsidR="00CD7619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CD7619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CD7619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clear" w:color="FAF0F0" w:fill="FAF0F0"/>
          </w:tcPr>
          <w:p w:rsidR="00CD7619" w:rsidRPr="00AB6D3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6C53C7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</w:tc>
      </w:tr>
      <w:tr w:rsidR="00CD7619" w:rsidRPr="00CE7DC8" w:rsidTr="004B5EA9">
        <w:trPr>
          <w:trHeight w:val="744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Selcuk University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6C53C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E0319B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3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www.selcuk.edu.tr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KONYA01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552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shd w:val="clear" w:color="FAF0F0" w:fill="FAF0F0"/>
          </w:tcPr>
          <w:p w:rsidR="00CD7619" w:rsidRPr="006C53C7" w:rsidRDefault="00E0319B" w:rsidP="006C53C7">
            <w:pPr>
              <w:tabs>
                <w:tab w:val="left" w:pos="1241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64" w:history="1">
              <w:r w:rsidR="00CD7619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CD7619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CD7619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clear" w:color="FAF0F0" w:fill="FAF0F0"/>
          </w:tcPr>
          <w:p w:rsidR="00CD7619" w:rsidRPr="00AB6D3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280B91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6C53C7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6C53C7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6C53C7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CD7619" w:rsidRPr="00CE7DC8" w:rsidTr="004B5EA9">
        <w:trPr>
          <w:trHeight w:val="744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Yeditepe University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E0319B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5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www.yeditepe.edu.tr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ISTANBU21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552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126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AF0F0" w:fill="FAF0F0"/>
          </w:tcPr>
          <w:p w:rsidR="00CD7619" w:rsidRPr="00AB6D3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7619" w:rsidRPr="00CE7DC8" w:rsidTr="004B5EA9">
        <w:trPr>
          <w:trHeight w:val="1183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Yeditepe University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E0319B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6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www.yeditepe.edu.tr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ISTANBU21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2552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126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AF0F0" w:fill="FAF0F0"/>
          </w:tcPr>
          <w:p w:rsidR="00CD7619" w:rsidRPr="00AB6D3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2х4,5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6C53C7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7619" w:rsidRPr="00CE7DC8" w:rsidTr="00A274C0">
        <w:trPr>
          <w:trHeight w:val="538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269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Marmara University 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CD7619" w:rsidRPr="00F7288A" w:rsidRDefault="00E0319B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7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www.marmara.edu.tr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TR ISTANBU05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55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126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AF0F0" w:fill="FAF0F0"/>
          </w:tcPr>
          <w:p w:rsidR="00CD7619" w:rsidRPr="00AB6D3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A274C0" w:rsidRDefault="00CD7619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4023E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5A51E7" w:rsidRDefault="00CD7619" w:rsidP="005A51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later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nominations can be accepted</w:t>
            </w:r>
          </w:p>
        </w:tc>
      </w:tr>
      <w:tr w:rsidR="00CD7619" w:rsidRPr="00CE7DC8" w:rsidTr="004B5EA9">
        <w:trPr>
          <w:trHeight w:val="744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Marmara University 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A274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E0319B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8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www.marmara.edu.tr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ISTANBU05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AF0F0" w:fill="FAF0F0"/>
          </w:tcPr>
          <w:p w:rsidR="00CD7619" w:rsidRPr="00AB6D3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Default="00CD7619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274C0" w:rsidRPr="00280B91" w:rsidRDefault="00A274C0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4023E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later nominations can be accepted</w:t>
            </w:r>
          </w:p>
        </w:tc>
      </w:tr>
      <w:tr w:rsidR="00CD7619" w:rsidRPr="00CE7DC8" w:rsidTr="004B5EA9">
        <w:trPr>
          <w:trHeight w:val="744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269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Kocaeli University 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E0319B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9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www.kocaeli.edu.tr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KOCAELI02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</w:p>
        </w:tc>
        <w:tc>
          <w:tcPr>
            <w:tcW w:w="2126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AF0F0" w:fill="FAF0F0"/>
          </w:tcPr>
          <w:p w:rsidR="00CD7619" w:rsidRPr="00AB6D3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E2D91" w:rsidRDefault="008E2D91" w:rsidP="008E2D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E2D91" w:rsidRPr="00F7288A" w:rsidRDefault="008E2D91" w:rsidP="008E2D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CD7619" w:rsidRPr="00CE7DC8" w:rsidTr="004B5EA9">
        <w:trPr>
          <w:trHeight w:val="744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269" w:type="dxa"/>
            <w:shd w:val="clear" w:color="FAF0F0" w:fill="FAF0F0"/>
          </w:tcPr>
          <w:p w:rsidR="00CD7619" w:rsidRDefault="00E0319B" w:rsidP="00CD7619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370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Süleyman Şah Üniversitesi</w:t>
              </w:r>
            </w:hyperlink>
          </w:p>
          <w:p w:rsidR="00CD7619" w:rsidRDefault="00CD7619" w:rsidP="00CD7619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</w:p>
          <w:p w:rsidR="00CD7619" w:rsidRPr="00F7288A" w:rsidRDefault="00CD7619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7619" w:rsidRPr="00F7288A" w:rsidRDefault="00E0319B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71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www.ssu.edu.tr</w:t>
              </w:r>
            </w:hyperlink>
            <w:r w:rsidR="00CD761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ISTANBU47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126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AF0F0" w:fill="FAF0F0"/>
          </w:tcPr>
          <w:p w:rsidR="00CD7619" w:rsidRPr="00AB6D3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225DE7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E2D91" w:rsidRDefault="008E2D91" w:rsidP="008E2D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E2D91" w:rsidRPr="00F7288A" w:rsidRDefault="008E2D91" w:rsidP="008E2D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by individual agreement</w:t>
            </w:r>
          </w:p>
        </w:tc>
        <w:tc>
          <w:tcPr>
            <w:tcW w:w="1701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0E14F3" w:rsidRDefault="000E14F3" w:rsidP="000E14F3"/>
    <w:p w:rsidR="00A274C0" w:rsidRDefault="00A274C0" w:rsidP="000E14F3"/>
    <w:p w:rsidR="00A274C0" w:rsidRDefault="00A274C0" w:rsidP="000E14F3"/>
    <w:p w:rsidR="00A274C0" w:rsidRDefault="00A274C0" w:rsidP="000E14F3"/>
    <w:p w:rsidR="00A274C0" w:rsidRDefault="00A274C0" w:rsidP="000E14F3"/>
    <w:p w:rsidR="00A274C0" w:rsidRPr="000E14F3" w:rsidRDefault="00A274C0" w:rsidP="000E14F3">
      <w:pPr>
        <w:rPr>
          <w:vanish/>
        </w:rPr>
      </w:pPr>
      <w:bookmarkStart w:id="0" w:name="_GoBack"/>
      <w:bookmarkEnd w:id="0"/>
    </w:p>
    <w:p w:rsidR="000A0C5F" w:rsidRDefault="000A0C5F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1417"/>
        <w:gridCol w:w="992"/>
        <w:gridCol w:w="2552"/>
        <w:gridCol w:w="2126"/>
        <w:gridCol w:w="2126"/>
        <w:gridCol w:w="1701"/>
      </w:tblGrid>
      <w:tr w:rsidR="00124E2D" w:rsidRPr="00CE7DC8" w:rsidTr="004B5EA9">
        <w:trPr>
          <w:trHeight w:val="700"/>
        </w:trPr>
        <w:tc>
          <w:tcPr>
            <w:tcW w:w="13750" w:type="dxa"/>
            <w:gridSpan w:val="8"/>
            <w:shd w:val="pct25" w:color="632423" w:fill="632423"/>
          </w:tcPr>
          <w:p w:rsidR="00124E2D" w:rsidRPr="005B03E5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UNITED KINGDOM</w:t>
            </w:r>
          </w:p>
        </w:tc>
      </w:tr>
      <w:tr w:rsidR="00124E2D" w:rsidRPr="00CE7DC8" w:rsidTr="004B5EA9">
        <w:trPr>
          <w:trHeight w:val="341"/>
        </w:trPr>
        <w:tc>
          <w:tcPr>
            <w:tcW w:w="567" w:type="dxa"/>
            <w:shd w:val="pct25" w:color="632423" w:fill="632423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7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124E2D" w:rsidRPr="00CE7DC8" w:rsidTr="004B5EA9">
        <w:trPr>
          <w:trHeight w:val="30"/>
        </w:trPr>
        <w:tc>
          <w:tcPr>
            <w:tcW w:w="567" w:type="dxa"/>
            <w:shd w:val="pct25" w:color="632423" w:fill="632423"/>
          </w:tcPr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F2DBDB" w:fill="FAF0F0"/>
          </w:tcPr>
          <w:p w:rsidR="00124E2D" w:rsidRPr="00F7288A" w:rsidRDefault="00124E2D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Middlesex University</w:t>
            </w:r>
          </w:p>
          <w:p w:rsidR="00124E2D" w:rsidRPr="00F7288A" w:rsidRDefault="00E0319B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72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www.mdx.ac.uk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UK LONDON067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2016-2018</w:t>
            </w:r>
          </w:p>
        </w:tc>
        <w:tc>
          <w:tcPr>
            <w:tcW w:w="2552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F2DBDB" w:fill="FAF0F0"/>
          </w:tcPr>
          <w:p w:rsidR="00124E2D" w:rsidRPr="0086013D" w:rsidRDefault="00E0319B" w:rsidP="0086013D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73" w:history="1">
              <w:r w:rsidR="00124E2D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124E2D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124E2D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clear" w:color="F2DBDB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124E2D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0319B" w:rsidRPr="00E0319B" w:rsidRDefault="00E0319B" w:rsidP="00E031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319B">
              <w:rPr>
                <w:rFonts w:ascii="Calibri" w:hAnsi="Calibri" w:cs="Calibri"/>
                <w:b/>
                <w:sz w:val="20"/>
                <w:szCs w:val="20"/>
              </w:rPr>
              <w:t>Staff-Training:</w:t>
            </w:r>
          </w:p>
          <w:p w:rsidR="00E0319B" w:rsidRPr="00E0319B" w:rsidRDefault="00E0319B" w:rsidP="00E031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1701" w:type="dxa"/>
            <w:shd w:val="clear" w:color="F2DBDB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E450B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E450B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A51E7" w:rsidRDefault="005A51E7" w:rsidP="003F091E">
      <w:pPr>
        <w:tabs>
          <w:tab w:val="left" w:pos="1470"/>
        </w:tabs>
        <w:rPr>
          <w:rFonts w:ascii="Calibri" w:hAnsi="Calibri" w:cs="Calibri"/>
        </w:rPr>
      </w:pPr>
    </w:p>
    <w:p w:rsidR="005A51E7" w:rsidRDefault="005A51E7" w:rsidP="003F091E">
      <w:pPr>
        <w:tabs>
          <w:tab w:val="left" w:pos="1470"/>
        </w:tabs>
        <w:rPr>
          <w:rFonts w:ascii="Calibri" w:hAnsi="Calibri" w:cs="Calibri"/>
        </w:rPr>
      </w:pPr>
    </w:p>
    <w:p w:rsidR="005A51E7" w:rsidRDefault="005A51E7" w:rsidP="003F091E">
      <w:pPr>
        <w:tabs>
          <w:tab w:val="left" w:pos="1470"/>
        </w:tabs>
        <w:rPr>
          <w:rFonts w:ascii="Calibri" w:hAnsi="Calibri" w:cs="Calibri"/>
        </w:rPr>
      </w:pPr>
    </w:p>
    <w:p w:rsidR="00E11CCA" w:rsidRDefault="00E11CCA" w:rsidP="003F091E">
      <w:pPr>
        <w:tabs>
          <w:tab w:val="left" w:pos="1470"/>
        </w:tabs>
        <w:rPr>
          <w:rFonts w:ascii="Calibri" w:hAnsi="Calibri" w:cs="Calibri"/>
        </w:rPr>
      </w:pPr>
    </w:p>
    <w:p w:rsidR="005A51E7" w:rsidRDefault="005A51E7" w:rsidP="003F091E">
      <w:pPr>
        <w:tabs>
          <w:tab w:val="left" w:pos="1470"/>
        </w:tabs>
        <w:rPr>
          <w:rFonts w:ascii="Calibri" w:hAnsi="Calibri" w:cs="Calibri"/>
        </w:rPr>
      </w:pPr>
    </w:p>
    <w:p w:rsidR="005A51E7" w:rsidRDefault="005A51E7" w:rsidP="003F091E">
      <w:pPr>
        <w:tabs>
          <w:tab w:val="left" w:pos="1470"/>
        </w:tabs>
        <w:rPr>
          <w:rFonts w:ascii="Calibri" w:hAnsi="Calibri" w:cs="Calibri"/>
        </w:rPr>
      </w:pPr>
    </w:p>
    <w:p w:rsidR="005A51E7" w:rsidRDefault="005A51E7" w:rsidP="003F091E">
      <w:pPr>
        <w:tabs>
          <w:tab w:val="left" w:pos="1470"/>
        </w:tabs>
        <w:rPr>
          <w:rFonts w:ascii="Calibri" w:hAnsi="Calibri" w:cs="Calibri"/>
        </w:rPr>
      </w:pPr>
    </w:p>
    <w:p w:rsidR="005A51E7" w:rsidRDefault="005A51E7" w:rsidP="003F091E">
      <w:pPr>
        <w:tabs>
          <w:tab w:val="left" w:pos="1470"/>
        </w:tabs>
        <w:rPr>
          <w:rFonts w:ascii="Calibri" w:hAnsi="Calibri" w:cs="Calibri"/>
        </w:rPr>
      </w:pPr>
    </w:p>
    <w:p w:rsidR="005A51E7" w:rsidRDefault="005A51E7" w:rsidP="003F091E">
      <w:pPr>
        <w:tabs>
          <w:tab w:val="left" w:pos="1470"/>
        </w:tabs>
        <w:rPr>
          <w:rFonts w:ascii="Calibri" w:hAnsi="Calibri" w:cs="Calibri"/>
        </w:rPr>
      </w:pPr>
    </w:p>
    <w:p w:rsidR="005A51E7" w:rsidRDefault="005A51E7" w:rsidP="003F091E">
      <w:pPr>
        <w:tabs>
          <w:tab w:val="left" w:pos="1470"/>
        </w:tabs>
        <w:rPr>
          <w:rFonts w:ascii="Calibri" w:hAnsi="Calibri" w:cs="Calibri"/>
        </w:rPr>
      </w:pPr>
    </w:p>
    <w:p w:rsidR="005A51E7" w:rsidRDefault="005A51E7" w:rsidP="003F091E">
      <w:pPr>
        <w:tabs>
          <w:tab w:val="left" w:pos="1470"/>
        </w:tabs>
        <w:rPr>
          <w:rFonts w:ascii="Calibri" w:hAnsi="Calibri" w:cs="Calibri"/>
        </w:rPr>
      </w:pPr>
    </w:p>
    <w:p w:rsidR="005A51E7" w:rsidRDefault="005A51E7" w:rsidP="003F091E">
      <w:pPr>
        <w:tabs>
          <w:tab w:val="left" w:pos="1470"/>
        </w:tabs>
        <w:rPr>
          <w:rFonts w:ascii="Calibri" w:hAnsi="Calibri" w:cs="Calibri"/>
        </w:rPr>
      </w:pPr>
    </w:p>
    <w:p w:rsidR="00D63615" w:rsidRPr="00CE7DC8" w:rsidRDefault="00D63615" w:rsidP="003F091E">
      <w:pPr>
        <w:tabs>
          <w:tab w:val="left" w:pos="1470"/>
        </w:tabs>
        <w:rPr>
          <w:rFonts w:ascii="Calibri" w:hAnsi="Calibri" w:cs="Calibri"/>
        </w:rPr>
      </w:pPr>
    </w:p>
    <w:sectPr w:rsidR="00D63615" w:rsidRPr="00CE7DC8" w:rsidSect="00EC72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4C4" w:rsidRDefault="008A24C4" w:rsidP="00EA4D54">
      <w:r>
        <w:separator/>
      </w:r>
    </w:p>
  </w:endnote>
  <w:endnote w:type="continuationSeparator" w:id="0">
    <w:p w:rsidR="008A24C4" w:rsidRDefault="008A24C4" w:rsidP="00EA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4C4" w:rsidRDefault="008A24C4" w:rsidP="00EA4D54">
      <w:r>
        <w:separator/>
      </w:r>
    </w:p>
  </w:footnote>
  <w:footnote w:type="continuationSeparator" w:id="0">
    <w:p w:rsidR="008A24C4" w:rsidRDefault="008A24C4" w:rsidP="00EA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6993"/>
    <w:multiLevelType w:val="hybridMultilevel"/>
    <w:tmpl w:val="7D72F410"/>
    <w:lvl w:ilvl="0" w:tplc="8A7AFA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365"/>
    <w:multiLevelType w:val="hybridMultilevel"/>
    <w:tmpl w:val="88942706"/>
    <w:lvl w:ilvl="0" w:tplc="CEC60A32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20AC"/>
    <w:multiLevelType w:val="hybridMultilevel"/>
    <w:tmpl w:val="F2507FAA"/>
    <w:lvl w:ilvl="0" w:tplc="29C002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56B0D"/>
    <w:multiLevelType w:val="hybridMultilevel"/>
    <w:tmpl w:val="D33A0A72"/>
    <w:lvl w:ilvl="0" w:tplc="3370DEAA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5738D"/>
    <w:multiLevelType w:val="hybridMultilevel"/>
    <w:tmpl w:val="0FE64854"/>
    <w:lvl w:ilvl="0" w:tplc="84FC1A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A4B24"/>
    <w:multiLevelType w:val="hybridMultilevel"/>
    <w:tmpl w:val="F014E122"/>
    <w:lvl w:ilvl="0" w:tplc="91E0EA4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51BB9"/>
    <w:multiLevelType w:val="hybridMultilevel"/>
    <w:tmpl w:val="BDAAA60C"/>
    <w:lvl w:ilvl="0" w:tplc="1CDEF918">
      <w:start w:val="3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GrammaticalErrors/>
  <w:doNotTrackMove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93B"/>
    <w:rsid w:val="000008CB"/>
    <w:rsid w:val="00006CDB"/>
    <w:rsid w:val="00011EE3"/>
    <w:rsid w:val="0001523C"/>
    <w:rsid w:val="00017CBA"/>
    <w:rsid w:val="000209F5"/>
    <w:rsid w:val="00020DEA"/>
    <w:rsid w:val="00022BD2"/>
    <w:rsid w:val="000238AB"/>
    <w:rsid w:val="00026A1A"/>
    <w:rsid w:val="00037D09"/>
    <w:rsid w:val="000412A6"/>
    <w:rsid w:val="000436D6"/>
    <w:rsid w:val="00046256"/>
    <w:rsid w:val="0004673B"/>
    <w:rsid w:val="000474F8"/>
    <w:rsid w:val="00050D98"/>
    <w:rsid w:val="00053FA9"/>
    <w:rsid w:val="000546AD"/>
    <w:rsid w:val="00055CD5"/>
    <w:rsid w:val="00055EE4"/>
    <w:rsid w:val="00057161"/>
    <w:rsid w:val="00057337"/>
    <w:rsid w:val="00057429"/>
    <w:rsid w:val="00063784"/>
    <w:rsid w:val="00063AC6"/>
    <w:rsid w:val="00063CD4"/>
    <w:rsid w:val="00064FAD"/>
    <w:rsid w:val="00065C81"/>
    <w:rsid w:val="0006698A"/>
    <w:rsid w:val="000714EB"/>
    <w:rsid w:val="0007505D"/>
    <w:rsid w:val="00081296"/>
    <w:rsid w:val="00081728"/>
    <w:rsid w:val="00083486"/>
    <w:rsid w:val="0008519D"/>
    <w:rsid w:val="0008715E"/>
    <w:rsid w:val="000939E2"/>
    <w:rsid w:val="000965F4"/>
    <w:rsid w:val="000970C6"/>
    <w:rsid w:val="000976F0"/>
    <w:rsid w:val="00097764"/>
    <w:rsid w:val="000A0C5F"/>
    <w:rsid w:val="000A2F4D"/>
    <w:rsid w:val="000A54C1"/>
    <w:rsid w:val="000A72BA"/>
    <w:rsid w:val="000B01B0"/>
    <w:rsid w:val="000B13BE"/>
    <w:rsid w:val="000B18CA"/>
    <w:rsid w:val="000B2D34"/>
    <w:rsid w:val="000B347D"/>
    <w:rsid w:val="000B3A8D"/>
    <w:rsid w:val="000B3BB7"/>
    <w:rsid w:val="000B3BE4"/>
    <w:rsid w:val="000B4341"/>
    <w:rsid w:val="000B5E24"/>
    <w:rsid w:val="000B605B"/>
    <w:rsid w:val="000B62B9"/>
    <w:rsid w:val="000C1D7C"/>
    <w:rsid w:val="000C2E17"/>
    <w:rsid w:val="000C3624"/>
    <w:rsid w:val="000C4CD9"/>
    <w:rsid w:val="000C79DC"/>
    <w:rsid w:val="000D04EA"/>
    <w:rsid w:val="000D0ACF"/>
    <w:rsid w:val="000D270B"/>
    <w:rsid w:val="000D3682"/>
    <w:rsid w:val="000D37AF"/>
    <w:rsid w:val="000E1458"/>
    <w:rsid w:val="000E14F3"/>
    <w:rsid w:val="000E5B27"/>
    <w:rsid w:val="000F0CE0"/>
    <w:rsid w:val="000F198F"/>
    <w:rsid w:val="000F5098"/>
    <w:rsid w:val="000F5BB0"/>
    <w:rsid w:val="000F5C1C"/>
    <w:rsid w:val="000F608A"/>
    <w:rsid w:val="001014DA"/>
    <w:rsid w:val="001018EB"/>
    <w:rsid w:val="00102052"/>
    <w:rsid w:val="00110198"/>
    <w:rsid w:val="001103DC"/>
    <w:rsid w:val="00110AE1"/>
    <w:rsid w:val="00110CBF"/>
    <w:rsid w:val="001111E2"/>
    <w:rsid w:val="00113053"/>
    <w:rsid w:val="001131DE"/>
    <w:rsid w:val="001166AA"/>
    <w:rsid w:val="00116E82"/>
    <w:rsid w:val="00117071"/>
    <w:rsid w:val="001200FF"/>
    <w:rsid w:val="00120AAD"/>
    <w:rsid w:val="00120F8F"/>
    <w:rsid w:val="00124E2D"/>
    <w:rsid w:val="00124F5F"/>
    <w:rsid w:val="001259F3"/>
    <w:rsid w:val="001260B4"/>
    <w:rsid w:val="00127756"/>
    <w:rsid w:val="00132EDC"/>
    <w:rsid w:val="001337D3"/>
    <w:rsid w:val="00133822"/>
    <w:rsid w:val="00134D8C"/>
    <w:rsid w:val="0014095C"/>
    <w:rsid w:val="001415C0"/>
    <w:rsid w:val="00141639"/>
    <w:rsid w:val="00143739"/>
    <w:rsid w:val="00143CD3"/>
    <w:rsid w:val="001477C5"/>
    <w:rsid w:val="0015038C"/>
    <w:rsid w:val="0015121E"/>
    <w:rsid w:val="00154322"/>
    <w:rsid w:val="00155306"/>
    <w:rsid w:val="0015565D"/>
    <w:rsid w:val="00155E82"/>
    <w:rsid w:val="00157AE8"/>
    <w:rsid w:val="00161F8A"/>
    <w:rsid w:val="001638A9"/>
    <w:rsid w:val="001639E4"/>
    <w:rsid w:val="00171AD7"/>
    <w:rsid w:val="00172966"/>
    <w:rsid w:val="0017301C"/>
    <w:rsid w:val="001820DA"/>
    <w:rsid w:val="0018230B"/>
    <w:rsid w:val="001848EA"/>
    <w:rsid w:val="00185FB7"/>
    <w:rsid w:val="0018624A"/>
    <w:rsid w:val="0019329C"/>
    <w:rsid w:val="00195398"/>
    <w:rsid w:val="00196535"/>
    <w:rsid w:val="00196A41"/>
    <w:rsid w:val="001A320C"/>
    <w:rsid w:val="001A55C0"/>
    <w:rsid w:val="001B0C67"/>
    <w:rsid w:val="001B3C8C"/>
    <w:rsid w:val="001B6222"/>
    <w:rsid w:val="001B6700"/>
    <w:rsid w:val="001B678D"/>
    <w:rsid w:val="001C6BB2"/>
    <w:rsid w:val="001C73C8"/>
    <w:rsid w:val="001C75DD"/>
    <w:rsid w:val="001D041E"/>
    <w:rsid w:val="001D05B4"/>
    <w:rsid w:val="001D6E98"/>
    <w:rsid w:val="001E00F1"/>
    <w:rsid w:val="001E1185"/>
    <w:rsid w:val="001E1661"/>
    <w:rsid w:val="001E3930"/>
    <w:rsid w:val="001E4070"/>
    <w:rsid w:val="001E68E7"/>
    <w:rsid w:val="001E71FE"/>
    <w:rsid w:val="001E7518"/>
    <w:rsid w:val="001F2F0B"/>
    <w:rsid w:val="001F5E22"/>
    <w:rsid w:val="0020284A"/>
    <w:rsid w:val="00203589"/>
    <w:rsid w:val="002067A0"/>
    <w:rsid w:val="00207360"/>
    <w:rsid w:val="002119B8"/>
    <w:rsid w:val="00212E58"/>
    <w:rsid w:val="00220837"/>
    <w:rsid w:val="00225DE7"/>
    <w:rsid w:val="002279EC"/>
    <w:rsid w:val="00233E8C"/>
    <w:rsid w:val="0023494C"/>
    <w:rsid w:val="00236BD0"/>
    <w:rsid w:val="00241B85"/>
    <w:rsid w:val="00250867"/>
    <w:rsid w:val="00251041"/>
    <w:rsid w:val="00252285"/>
    <w:rsid w:val="00255D4B"/>
    <w:rsid w:val="002572EC"/>
    <w:rsid w:val="00272A2F"/>
    <w:rsid w:val="002744E8"/>
    <w:rsid w:val="002772D3"/>
    <w:rsid w:val="00280B91"/>
    <w:rsid w:val="00287B3F"/>
    <w:rsid w:val="00287D7E"/>
    <w:rsid w:val="00287F3E"/>
    <w:rsid w:val="00290A1C"/>
    <w:rsid w:val="0029242E"/>
    <w:rsid w:val="00292E4D"/>
    <w:rsid w:val="002936FC"/>
    <w:rsid w:val="00294F6D"/>
    <w:rsid w:val="002A1B41"/>
    <w:rsid w:val="002A21B2"/>
    <w:rsid w:val="002A2E30"/>
    <w:rsid w:val="002A5B19"/>
    <w:rsid w:val="002B038A"/>
    <w:rsid w:val="002B2ABA"/>
    <w:rsid w:val="002B6B0A"/>
    <w:rsid w:val="002B7C43"/>
    <w:rsid w:val="002C12E0"/>
    <w:rsid w:val="002C194D"/>
    <w:rsid w:val="002C1FAD"/>
    <w:rsid w:val="002C3695"/>
    <w:rsid w:val="002C4A92"/>
    <w:rsid w:val="002C7851"/>
    <w:rsid w:val="002D3A35"/>
    <w:rsid w:val="002D402C"/>
    <w:rsid w:val="002D4EBB"/>
    <w:rsid w:val="002E26FA"/>
    <w:rsid w:val="002E3A87"/>
    <w:rsid w:val="002E52FF"/>
    <w:rsid w:val="002F18C1"/>
    <w:rsid w:val="002F1D6B"/>
    <w:rsid w:val="002F2FBE"/>
    <w:rsid w:val="002F5839"/>
    <w:rsid w:val="002F5B32"/>
    <w:rsid w:val="002F784F"/>
    <w:rsid w:val="0030109A"/>
    <w:rsid w:val="003025E0"/>
    <w:rsid w:val="003037CF"/>
    <w:rsid w:val="0030387B"/>
    <w:rsid w:val="00306992"/>
    <w:rsid w:val="00307529"/>
    <w:rsid w:val="00312AA2"/>
    <w:rsid w:val="0032021F"/>
    <w:rsid w:val="00321172"/>
    <w:rsid w:val="0032573F"/>
    <w:rsid w:val="00326062"/>
    <w:rsid w:val="00327C4D"/>
    <w:rsid w:val="0033036A"/>
    <w:rsid w:val="0033048A"/>
    <w:rsid w:val="00334B52"/>
    <w:rsid w:val="00336A05"/>
    <w:rsid w:val="003414CE"/>
    <w:rsid w:val="00341D1F"/>
    <w:rsid w:val="00343C64"/>
    <w:rsid w:val="003540A3"/>
    <w:rsid w:val="00355D30"/>
    <w:rsid w:val="00355DE2"/>
    <w:rsid w:val="003611FC"/>
    <w:rsid w:val="00363919"/>
    <w:rsid w:val="003707C4"/>
    <w:rsid w:val="00371413"/>
    <w:rsid w:val="00371EBF"/>
    <w:rsid w:val="00372825"/>
    <w:rsid w:val="0037504F"/>
    <w:rsid w:val="00376D40"/>
    <w:rsid w:val="00376E99"/>
    <w:rsid w:val="00377145"/>
    <w:rsid w:val="00381561"/>
    <w:rsid w:val="00381F92"/>
    <w:rsid w:val="003831D8"/>
    <w:rsid w:val="00383913"/>
    <w:rsid w:val="00386C28"/>
    <w:rsid w:val="003873EE"/>
    <w:rsid w:val="00391D8B"/>
    <w:rsid w:val="00393D67"/>
    <w:rsid w:val="00395654"/>
    <w:rsid w:val="0039618E"/>
    <w:rsid w:val="003A2FE6"/>
    <w:rsid w:val="003A3F7D"/>
    <w:rsid w:val="003B05E1"/>
    <w:rsid w:val="003B1980"/>
    <w:rsid w:val="003B3F25"/>
    <w:rsid w:val="003B485B"/>
    <w:rsid w:val="003B538F"/>
    <w:rsid w:val="003B54B7"/>
    <w:rsid w:val="003B7D65"/>
    <w:rsid w:val="003C08C4"/>
    <w:rsid w:val="003C3E57"/>
    <w:rsid w:val="003C506B"/>
    <w:rsid w:val="003C5800"/>
    <w:rsid w:val="003C68C6"/>
    <w:rsid w:val="003C71A1"/>
    <w:rsid w:val="003D1A0A"/>
    <w:rsid w:val="003E0403"/>
    <w:rsid w:val="003E07EB"/>
    <w:rsid w:val="003E2C94"/>
    <w:rsid w:val="003E3A27"/>
    <w:rsid w:val="003F07BD"/>
    <w:rsid w:val="003F091E"/>
    <w:rsid w:val="003F33B4"/>
    <w:rsid w:val="003F46D3"/>
    <w:rsid w:val="003F6AFD"/>
    <w:rsid w:val="003F71C6"/>
    <w:rsid w:val="004000F0"/>
    <w:rsid w:val="004016B2"/>
    <w:rsid w:val="004023EA"/>
    <w:rsid w:val="0040500A"/>
    <w:rsid w:val="004058AE"/>
    <w:rsid w:val="004105A3"/>
    <w:rsid w:val="00411DA8"/>
    <w:rsid w:val="004129DB"/>
    <w:rsid w:val="00412A02"/>
    <w:rsid w:val="00412B3B"/>
    <w:rsid w:val="0041435E"/>
    <w:rsid w:val="0041454C"/>
    <w:rsid w:val="004147E3"/>
    <w:rsid w:val="00416E97"/>
    <w:rsid w:val="0042247A"/>
    <w:rsid w:val="004238EE"/>
    <w:rsid w:val="004260AB"/>
    <w:rsid w:val="00431E87"/>
    <w:rsid w:val="00432AD7"/>
    <w:rsid w:val="0043360E"/>
    <w:rsid w:val="004347BB"/>
    <w:rsid w:val="0043576E"/>
    <w:rsid w:val="00436772"/>
    <w:rsid w:val="004376F1"/>
    <w:rsid w:val="00437999"/>
    <w:rsid w:val="00441BA1"/>
    <w:rsid w:val="00441F4F"/>
    <w:rsid w:val="0044211E"/>
    <w:rsid w:val="004455F4"/>
    <w:rsid w:val="00457054"/>
    <w:rsid w:val="00457B83"/>
    <w:rsid w:val="004608A6"/>
    <w:rsid w:val="00460E01"/>
    <w:rsid w:val="0046137B"/>
    <w:rsid w:val="004633C1"/>
    <w:rsid w:val="0046750E"/>
    <w:rsid w:val="00472C7E"/>
    <w:rsid w:val="00473B1C"/>
    <w:rsid w:val="00473D71"/>
    <w:rsid w:val="004746C4"/>
    <w:rsid w:val="004766E4"/>
    <w:rsid w:val="0047702C"/>
    <w:rsid w:val="00477771"/>
    <w:rsid w:val="0048065F"/>
    <w:rsid w:val="00485F35"/>
    <w:rsid w:val="00486D66"/>
    <w:rsid w:val="00491649"/>
    <w:rsid w:val="00493969"/>
    <w:rsid w:val="004A0327"/>
    <w:rsid w:val="004A1841"/>
    <w:rsid w:val="004A1A28"/>
    <w:rsid w:val="004A4AA5"/>
    <w:rsid w:val="004A4BA5"/>
    <w:rsid w:val="004A4C4E"/>
    <w:rsid w:val="004B3EB6"/>
    <w:rsid w:val="004B518F"/>
    <w:rsid w:val="004B5EA9"/>
    <w:rsid w:val="004C6616"/>
    <w:rsid w:val="004D19CD"/>
    <w:rsid w:val="004D5313"/>
    <w:rsid w:val="004E1A03"/>
    <w:rsid w:val="004E2B7A"/>
    <w:rsid w:val="004E7356"/>
    <w:rsid w:val="004E7811"/>
    <w:rsid w:val="004F166B"/>
    <w:rsid w:val="004F1843"/>
    <w:rsid w:val="004F1905"/>
    <w:rsid w:val="004F2289"/>
    <w:rsid w:val="004F45A1"/>
    <w:rsid w:val="004F4CC6"/>
    <w:rsid w:val="004F62F1"/>
    <w:rsid w:val="004F72DB"/>
    <w:rsid w:val="00501702"/>
    <w:rsid w:val="00503CE4"/>
    <w:rsid w:val="005067D1"/>
    <w:rsid w:val="00506B0E"/>
    <w:rsid w:val="00517086"/>
    <w:rsid w:val="005249DF"/>
    <w:rsid w:val="0052709A"/>
    <w:rsid w:val="00530CD1"/>
    <w:rsid w:val="00532C3A"/>
    <w:rsid w:val="005335FF"/>
    <w:rsid w:val="00533A93"/>
    <w:rsid w:val="00534A2B"/>
    <w:rsid w:val="005360C3"/>
    <w:rsid w:val="00536D07"/>
    <w:rsid w:val="00541444"/>
    <w:rsid w:val="00546FE7"/>
    <w:rsid w:val="0054753D"/>
    <w:rsid w:val="005479AF"/>
    <w:rsid w:val="00551151"/>
    <w:rsid w:val="00561BE8"/>
    <w:rsid w:val="005676CC"/>
    <w:rsid w:val="00572F1C"/>
    <w:rsid w:val="00574DEB"/>
    <w:rsid w:val="00582C43"/>
    <w:rsid w:val="005838BB"/>
    <w:rsid w:val="00585CDE"/>
    <w:rsid w:val="00592353"/>
    <w:rsid w:val="00593A67"/>
    <w:rsid w:val="0059444E"/>
    <w:rsid w:val="00594ED0"/>
    <w:rsid w:val="00595D30"/>
    <w:rsid w:val="00595DCF"/>
    <w:rsid w:val="005A1366"/>
    <w:rsid w:val="005A1D92"/>
    <w:rsid w:val="005A51E7"/>
    <w:rsid w:val="005B03E5"/>
    <w:rsid w:val="005B1904"/>
    <w:rsid w:val="005C4102"/>
    <w:rsid w:val="005C4E22"/>
    <w:rsid w:val="005C6A89"/>
    <w:rsid w:val="005C6EC1"/>
    <w:rsid w:val="005C7414"/>
    <w:rsid w:val="005C76A1"/>
    <w:rsid w:val="005D0257"/>
    <w:rsid w:val="005D0F0D"/>
    <w:rsid w:val="005D155A"/>
    <w:rsid w:val="005D17B4"/>
    <w:rsid w:val="005D1E79"/>
    <w:rsid w:val="005D3D13"/>
    <w:rsid w:val="005D4478"/>
    <w:rsid w:val="005D6BCE"/>
    <w:rsid w:val="005E03FE"/>
    <w:rsid w:val="005E1E09"/>
    <w:rsid w:val="005E2721"/>
    <w:rsid w:val="005E5083"/>
    <w:rsid w:val="005E5E30"/>
    <w:rsid w:val="005E720A"/>
    <w:rsid w:val="005F2846"/>
    <w:rsid w:val="005F35CE"/>
    <w:rsid w:val="005F5C8C"/>
    <w:rsid w:val="005F6554"/>
    <w:rsid w:val="005F692E"/>
    <w:rsid w:val="00600D97"/>
    <w:rsid w:val="0060488F"/>
    <w:rsid w:val="00605F0B"/>
    <w:rsid w:val="006065B7"/>
    <w:rsid w:val="006078CC"/>
    <w:rsid w:val="00612FD1"/>
    <w:rsid w:val="0061359E"/>
    <w:rsid w:val="00614FD5"/>
    <w:rsid w:val="006159C9"/>
    <w:rsid w:val="0061764D"/>
    <w:rsid w:val="0062142C"/>
    <w:rsid w:val="0062206B"/>
    <w:rsid w:val="00624A72"/>
    <w:rsid w:val="00625284"/>
    <w:rsid w:val="006259DB"/>
    <w:rsid w:val="00626F78"/>
    <w:rsid w:val="0063062B"/>
    <w:rsid w:val="006409BE"/>
    <w:rsid w:val="006426D6"/>
    <w:rsid w:val="00642805"/>
    <w:rsid w:val="00642B6F"/>
    <w:rsid w:val="0064339A"/>
    <w:rsid w:val="006443DB"/>
    <w:rsid w:val="0064521E"/>
    <w:rsid w:val="00647F76"/>
    <w:rsid w:val="00655154"/>
    <w:rsid w:val="00655A41"/>
    <w:rsid w:val="006567DD"/>
    <w:rsid w:val="006614D1"/>
    <w:rsid w:val="00662EEF"/>
    <w:rsid w:val="006710C2"/>
    <w:rsid w:val="00674DE7"/>
    <w:rsid w:val="006772C6"/>
    <w:rsid w:val="00677C44"/>
    <w:rsid w:val="00680CC6"/>
    <w:rsid w:val="00682BDC"/>
    <w:rsid w:val="00682FB2"/>
    <w:rsid w:val="0068442B"/>
    <w:rsid w:val="00690BDB"/>
    <w:rsid w:val="00692066"/>
    <w:rsid w:val="0069341D"/>
    <w:rsid w:val="00694D76"/>
    <w:rsid w:val="0069545E"/>
    <w:rsid w:val="00696D9D"/>
    <w:rsid w:val="006A19B1"/>
    <w:rsid w:val="006A2443"/>
    <w:rsid w:val="006A7A9F"/>
    <w:rsid w:val="006B01D8"/>
    <w:rsid w:val="006B73F3"/>
    <w:rsid w:val="006C1A4D"/>
    <w:rsid w:val="006C2C2C"/>
    <w:rsid w:val="006C53C7"/>
    <w:rsid w:val="006C7A5A"/>
    <w:rsid w:val="006D09F4"/>
    <w:rsid w:val="006D4F95"/>
    <w:rsid w:val="006D6797"/>
    <w:rsid w:val="006D6B19"/>
    <w:rsid w:val="006E0C7D"/>
    <w:rsid w:val="006E1DF1"/>
    <w:rsid w:val="006E371C"/>
    <w:rsid w:val="006F0386"/>
    <w:rsid w:val="006F2BC6"/>
    <w:rsid w:val="006F6D6C"/>
    <w:rsid w:val="00702FBB"/>
    <w:rsid w:val="007075B7"/>
    <w:rsid w:val="00707F17"/>
    <w:rsid w:val="00714AC1"/>
    <w:rsid w:val="007178FC"/>
    <w:rsid w:val="0072029F"/>
    <w:rsid w:val="00724D18"/>
    <w:rsid w:val="00725346"/>
    <w:rsid w:val="00726165"/>
    <w:rsid w:val="00732846"/>
    <w:rsid w:val="007335D0"/>
    <w:rsid w:val="007352A6"/>
    <w:rsid w:val="00735486"/>
    <w:rsid w:val="00737F2B"/>
    <w:rsid w:val="00745A43"/>
    <w:rsid w:val="00750BBD"/>
    <w:rsid w:val="00751C6C"/>
    <w:rsid w:val="00757B59"/>
    <w:rsid w:val="00757DF8"/>
    <w:rsid w:val="0076163B"/>
    <w:rsid w:val="00763494"/>
    <w:rsid w:val="007637BD"/>
    <w:rsid w:val="007644D3"/>
    <w:rsid w:val="0077209D"/>
    <w:rsid w:val="0077388D"/>
    <w:rsid w:val="007769D8"/>
    <w:rsid w:val="00776A13"/>
    <w:rsid w:val="00776A19"/>
    <w:rsid w:val="007811E9"/>
    <w:rsid w:val="0078279B"/>
    <w:rsid w:val="00783106"/>
    <w:rsid w:val="00787B75"/>
    <w:rsid w:val="00791273"/>
    <w:rsid w:val="007923AB"/>
    <w:rsid w:val="007948E0"/>
    <w:rsid w:val="007952C3"/>
    <w:rsid w:val="007A0120"/>
    <w:rsid w:val="007A02D1"/>
    <w:rsid w:val="007A0B0D"/>
    <w:rsid w:val="007A22FF"/>
    <w:rsid w:val="007A3FA1"/>
    <w:rsid w:val="007A4F27"/>
    <w:rsid w:val="007A4F3D"/>
    <w:rsid w:val="007A5E79"/>
    <w:rsid w:val="007B4FC3"/>
    <w:rsid w:val="007B7463"/>
    <w:rsid w:val="007B7582"/>
    <w:rsid w:val="007C1887"/>
    <w:rsid w:val="007C341F"/>
    <w:rsid w:val="007D0341"/>
    <w:rsid w:val="007D1EC9"/>
    <w:rsid w:val="007D21F2"/>
    <w:rsid w:val="007D23E0"/>
    <w:rsid w:val="007D2A3C"/>
    <w:rsid w:val="007D3403"/>
    <w:rsid w:val="007E016E"/>
    <w:rsid w:val="007E41F3"/>
    <w:rsid w:val="007E628D"/>
    <w:rsid w:val="007E7490"/>
    <w:rsid w:val="007E74A1"/>
    <w:rsid w:val="007F0559"/>
    <w:rsid w:val="007F121C"/>
    <w:rsid w:val="007F3B09"/>
    <w:rsid w:val="007F46AC"/>
    <w:rsid w:val="008010D3"/>
    <w:rsid w:val="008066BA"/>
    <w:rsid w:val="00810567"/>
    <w:rsid w:val="00812D2A"/>
    <w:rsid w:val="00813F8A"/>
    <w:rsid w:val="00815702"/>
    <w:rsid w:val="00820394"/>
    <w:rsid w:val="0082066D"/>
    <w:rsid w:val="0082415A"/>
    <w:rsid w:val="00831FEB"/>
    <w:rsid w:val="00832FB0"/>
    <w:rsid w:val="00835CF5"/>
    <w:rsid w:val="0083633A"/>
    <w:rsid w:val="00842C43"/>
    <w:rsid w:val="008448F7"/>
    <w:rsid w:val="0084702C"/>
    <w:rsid w:val="008507C4"/>
    <w:rsid w:val="0086013D"/>
    <w:rsid w:val="008613F5"/>
    <w:rsid w:val="008663DE"/>
    <w:rsid w:val="00870079"/>
    <w:rsid w:val="008705F6"/>
    <w:rsid w:val="0087251C"/>
    <w:rsid w:val="008732F6"/>
    <w:rsid w:val="00873972"/>
    <w:rsid w:val="00875C75"/>
    <w:rsid w:val="008774F1"/>
    <w:rsid w:val="008835CF"/>
    <w:rsid w:val="00883973"/>
    <w:rsid w:val="0088497B"/>
    <w:rsid w:val="00884F87"/>
    <w:rsid w:val="00885A2E"/>
    <w:rsid w:val="0089204C"/>
    <w:rsid w:val="008A0D77"/>
    <w:rsid w:val="008A0E65"/>
    <w:rsid w:val="008A114B"/>
    <w:rsid w:val="008A24C4"/>
    <w:rsid w:val="008A361D"/>
    <w:rsid w:val="008A3839"/>
    <w:rsid w:val="008A484C"/>
    <w:rsid w:val="008A5457"/>
    <w:rsid w:val="008A567B"/>
    <w:rsid w:val="008A60E3"/>
    <w:rsid w:val="008A69F7"/>
    <w:rsid w:val="008B1309"/>
    <w:rsid w:val="008B24C6"/>
    <w:rsid w:val="008B345D"/>
    <w:rsid w:val="008B3928"/>
    <w:rsid w:val="008C0D7C"/>
    <w:rsid w:val="008C6566"/>
    <w:rsid w:val="008C6670"/>
    <w:rsid w:val="008C66BE"/>
    <w:rsid w:val="008C7616"/>
    <w:rsid w:val="008D3074"/>
    <w:rsid w:val="008E02C4"/>
    <w:rsid w:val="008E05E3"/>
    <w:rsid w:val="008E2D91"/>
    <w:rsid w:val="008E3112"/>
    <w:rsid w:val="008F0261"/>
    <w:rsid w:val="008F0412"/>
    <w:rsid w:val="008F3D99"/>
    <w:rsid w:val="009010EB"/>
    <w:rsid w:val="00903E1F"/>
    <w:rsid w:val="00905A21"/>
    <w:rsid w:val="00910934"/>
    <w:rsid w:val="0091103A"/>
    <w:rsid w:val="0091130E"/>
    <w:rsid w:val="0091511A"/>
    <w:rsid w:val="0091619D"/>
    <w:rsid w:val="00920595"/>
    <w:rsid w:val="009222B7"/>
    <w:rsid w:val="0092265B"/>
    <w:rsid w:val="00923F08"/>
    <w:rsid w:val="00926821"/>
    <w:rsid w:val="00931461"/>
    <w:rsid w:val="00931AF3"/>
    <w:rsid w:val="00933101"/>
    <w:rsid w:val="009336FB"/>
    <w:rsid w:val="00933751"/>
    <w:rsid w:val="00934EAA"/>
    <w:rsid w:val="00934FD9"/>
    <w:rsid w:val="00935F90"/>
    <w:rsid w:val="009405D7"/>
    <w:rsid w:val="00940A50"/>
    <w:rsid w:val="00943F7D"/>
    <w:rsid w:val="00945C00"/>
    <w:rsid w:val="00946D98"/>
    <w:rsid w:val="00951095"/>
    <w:rsid w:val="009538D9"/>
    <w:rsid w:val="00961752"/>
    <w:rsid w:val="00961B3F"/>
    <w:rsid w:val="00964EE8"/>
    <w:rsid w:val="0096536B"/>
    <w:rsid w:val="00966686"/>
    <w:rsid w:val="009708B2"/>
    <w:rsid w:val="009715F3"/>
    <w:rsid w:val="00971871"/>
    <w:rsid w:val="0097465A"/>
    <w:rsid w:val="00974CA2"/>
    <w:rsid w:val="00974F81"/>
    <w:rsid w:val="00975DC7"/>
    <w:rsid w:val="009769AE"/>
    <w:rsid w:val="009776CA"/>
    <w:rsid w:val="0097791E"/>
    <w:rsid w:val="00980509"/>
    <w:rsid w:val="0098117F"/>
    <w:rsid w:val="0098222B"/>
    <w:rsid w:val="00984597"/>
    <w:rsid w:val="00985036"/>
    <w:rsid w:val="00991E15"/>
    <w:rsid w:val="00996396"/>
    <w:rsid w:val="00997A66"/>
    <w:rsid w:val="009A447B"/>
    <w:rsid w:val="009A49D2"/>
    <w:rsid w:val="009A5C70"/>
    <w:rsid w:val="009A6C08"/>
    <w:rsid w:val="009B2026"/>
    <w:rsid w:val="009B46E4"/>
    <w:rsid w:val="009B5F9E"/>
    <w:rsid w:val="009C12D5"/>
    <w:rsid w:val="009C2F03"/>
    <w:rsid w:val="009C689A"/>
    <w:rsid w:val="009D40CC"/>
    <w:rsid w:val="009D6F60"/>
    <w:rsid w:val="009E1BE5"/>
    <w:rsid w:val="009E2FDF"/>
    <w:rsid w:val="009E4248"/>
    <w:rsid w:val="009E4F8B"/>
    <w:rsid w:val="009E54E1"/>
    <w:rsid w:val="009F0602"/>
    <w:rsid w:val="009F2802"/>
    <w:rsid w:val="009F3800"/>
    <w:rsid w:val="009F4004"/>
    <w:rsid w:val="009F508B"/>
    <w:rsid w:val="009F5247"/>
    <w:rsid w:val="009F56F2"/>
    <w:rsid w:val="009F66FD"/>
    <w:rsid w:val="00A03E2C"/>
    <w:rsid w:val="00A06186"/>
    <w:rsid w:val="00A07D59"/>
    <w:rsid w:val="00A133C2"/>
    <w:rsid w:val="00A17FC1"/>
    <w:rsid w:val="00A20305"/>
    <w:rsid w:val="00A213CC"/>
    <w:rsid w:val="00A22869"/>
    <w:rsid w:val="00A23269"/>
    <w:rsid w:val="00A244C7"/>
    <w:rsid w:val="00A24F92"/>
    <w:rsid w:val="00A274C0"/>
    <w:rsid w:val="00A2786E"/>
    <w:rsid w:val="00A32623"/>
    <w:rsid w:val="00A3409B"/>
    <w:rsid w:val="00A34554"/>
    <w:rsid w:val="00A35410"/>
    <w:rsid w:val="00A3579F"/>
    <w:rsid w:val="00A36360"/>
    <w:rsid w:val="00A374A4"/>
    <w:rsid w:val="00A37C7B"/>
    <w:rsid w:val="00A47384"/>
    <w:rsid w:val="00A51740"/>
    <w:rsid w:val="00A51766"/>
    <w:rsid w:val="00A5376A"/>
    <w:rsid w:val="00A538C8"/>
    <w:rsid w:val="00A63590"/>
    <w:rsid w:val="00A652DB"/>
    <w:rsid w:val="00A66001"/>
    <w:rsid w:val="00A71AC4"/>
    <w:rsid w:val="00A736B1"/>
    <w:rsid w:val="00A73F01"/>
    <w:rsid w:val="00A75300"/>
    <w:rsid w:val="00A76D84"/>
    <w:rsid w:val="00A94C92"/>
    <w:rsid w:val="00A94E10"/>
    <w:rsid w:val="00AA015D"/>
    <w:rsid w:val="00AA048C"/>
    <w:rsid w:val="00AA089A"/>
    <w:rsid w:val="00AA1C28"/>
    <w:rsid w:val="00AA3E00"/>
    <w:rsid w:val="00AA419B"/>
    <w:rsid w:val="00AA4512"/>
    <w:rsid w:val="00AA6C4B"/>
    <w:rsid w:val="00AB0B85"/>
    <w:rsid w:val="00AB4986"/>
    <w:rsid w:val="00AB6D3A"/>
    <w:rsid w:val="00AC0BB3"/>
    <w:rsid w:val="00AC1FF0"/>
    <w:rsid w:val="00AC3A2A"/>
    <w:rsid w:val="00AD1D73"/>
    <w:rsid w:val="00AD3B65"/>
    <w:rsid w:val="00AE3B66"/>
    <w:rsid w:val="00AE4F75"/>
    <w:rsid w:val="00AE54BF"/>
    <w:rsid w:val="00AE6324"/>
    <w:rsid w:val="00AF06ED"/>
    <w:rsid w:val="00AF4F33"/>
    <w:rsid w:val="00AF7D61"/>
    <w:rsid w:val="00B00B55"/>
    <w:rsid w:val="00B03831"/>
    <w:rsid w:val="00B0395E"/>
    <w:rsid w:val="00B0499C"/>
    <w:rsid w:val="00B1066B"/>
    <w:rsid w:val="00B12255"/>
    <w:rsid w:val="00B12369"/>
    <w:rsid w:val="00B13CE8"/>
    <w:rsid w:val="00B14050"/>
    <w:rsid w:val="00B1469C"/>
    <w:rsid w:val="00B161F9"/>
    <w:rsid w:val="00B22A8C"/>
    <w:rsid w:val="00B2771C"/>
    <w:rsid w:val="00B301E0"/>
    <w:rsid w:val="00B3568D"/>
    <w:rsid w:val="00B36334"/>
    <w:rsid w:val="00B42A1B"/>
    <w:rsid w:val="00B42A84"/>
    <w:rsid w:val="00B46BC4"/>
    <w:rsid w:val="00B47A43"/>
    <w:rsid w:val="00B50145"/>
    <w:rsid w:val="00B502D1"/>
    <w:rsid w:val="00B54EEB"/>
    <w:rsid w:val="00B559D6"/>
    <w:rsid w:val="00B61249"/>
    <w:rsid w:val="00B62761"/>
    <w:rsid w:val="00B665D8"/>
    <w:rsid w:val="00B7016C"/>
    <w:rsid w:val="00B7091D"/>
    <w:rsid w:val="00B72B41"/>
    <w:rsid w:val="00B73940"/>
    <w:rsid w:val="00B741AA"/>
    <w:rsid w:val="00B75B1B"/>
    <w:rsid w:val="00B762D4"/>
    <w:rsid w:val="00B817C0"/>
    <w:rsid w:val="00B81F51"/>
    <w:rsid w:val="00B83536"/>
    <w:rsid w:val="00B83C1C"/>
    <w:rsid w:val="00B83DA2"/>
    <w:rsid w:val="00B8460C"/>
    <w:rsid w:val="00B94E8E"/>
    <w:rsid w:val="00B951DB"/>
    <w:rsid w:val="00B9584B"/>
    <w:rsid w:val="00B964E1"/>
    <w:rsid w:val="00BA4EC3"/>
    <w:rsid w:val="00BA5C02"/>
    <w:rsid w:val="00BA6AD3"/>
    <w:rsid w:val="00BA6CBF"/>
    <w:rsid w:val="00BB0A4B"/>
    <w:rsid w:val="00BB2CFA"/>
    <w:rsid w:val="00BB6B52"/>
    <w:rsid w:val="00BC019F"/>
    <w:rsid w:val="00BC07BA"/>
    <w:rsid w:val="00BC35FB"/>
    <w:rsid w:val="00BC400E"/>
    <w:rsid w:val="00BC49B7"/>
    <w:rsid w:val="00BD0174"/>
    <w:rsid w:val="00BD104E"/>
    <w:rsid w:val="00BD1C5A"/>
    <w:rsid w:val="00BD23E4"/>
    <w:rsid w:val="00BD27B0"/>
    <w:rsid w:val="00BD468F"/>
    <w:rsid w:val="00BD6BB9"/>
    <w:rsid w:val="00BE01F1"/>
    <w:rsid w:val="00BE181D"/>
    <w:rsid w:val="00BE332B"/>
    <w:rsid w:val="00BE3CC5"/>
    <w:rsid w:val="00BE5309"/>
    <w:rsid w:val="00BF1046"/>
    <w:rsid w:val="00BF7019"/>
    <w:rsid w:val="00C0005E"/>
    <w:rsid w:val="00C00541"/>
    <w:rsid w:val="00C0336D"/>
    <w:rsid w:val="00C05C89"/>
    <w:rsid w:val="00C07A3A"/>
    <w:rsid w:val="00C143BF"/>
    <w:rsid w:val="00C14E0F"/>
    <w:rsid w:val="00C16343"/>
    <w:rsid w:val="00C20CB1"/>
    <w:rsid w:val="00C243BD"/>
    <w:rsid w:val="00C2504F"/>
    <w:rsid w:val="00C32541"/>
    <w:rsid w:val="00C35FE4"/>
    <w:rsid w:val="00C41334"/>
    <w:rsid w:val="00C42073"/>
    <w:rsid w:val="00C42D3C"/>
    <w:rsid w:val="00C44BF0"/>
    <w:rsid w:val="00C4641D"/>
    <w:rsid w:val="00C52C76"/>
    <w:rsid w:val="00C539AA"/>
    <w:rsid w:val="00C5413D"/>
    <w:rsid w:val="00C57A3C"/>
    <w:rsid w:val="00C62167"/>
    <w:rsid w:val="00C65F02"/>
    <w:rsid w:val="00C7090F"/>
    <w:rsid w:val="00C71354"/>
    <w:rsid w:val="00C71639"/>
    <w:rsid w:val="00C74098"/>
    <w:rsid w:val="00C75A18"/>
    <w:rsid w:val="00C805E3"/>
    <w:rsid w:val="00C80FB4"/>
    <w:rsid w:val="00C87FEC"/>
    <w:rsid w:val="00C90D1C"/>
    <w:rsid w:val="00C923BB"/>
    <w:rsid w:val="00C92D61"/>
    <w:rsid w:val="00C92D6B"/>
    <w:rsid w:val="00C9443F"/>
    <w:rsid w:val="00C94D5A"/>
    <w:rsid w:val="00C954F4"/>
    <w:rsid w:val="00C96A9F"/>
    <w:rsid w:val="00CA0782"/>
    <w:rsid w:val="00CA0C6B"/>
    <w:rsid w:val="00CA185E"/>
    <w:rsid w:val="00CA1EBD"/>
    <w:rsid w:val="00CA51D2"/>
    <w:rsid w:val="00CC4139"/>
    <w:rsid w:val="00CC4CBD"/>
    <w:rsid w:val="00CC5F56"/>
    <w:rsid w:val="00CC6852"/>
    <w:rsid w:val="00CD188B"/>
    <w:rsid w:val="00CD267C"/>
    <w:rsid w:val="00CD32CA"/>
    <w:rsid w:val="00CD3778"/>
    <w:rsid w:val="00CD75D6"/>
    <w:rsid w:val="00CD7615"/>
    <w:rsid w:val="00CD7619"/>
    <w:rsid w:val="00CD7C94"/>
    <w:rsid w:val="00CE22F6"/>
    <w:rsid w:val="00CE450B"/>
    <w:rsid w:val="00CE6C3C"/>
    <w:rsid w:val="00CE6C6E"/>
    <w:rsid w:val="00CE7DC8"/>
    <w:rsid w:val="00CF0D48"/>
    <w:rsid w:val="00CF4834"/>
    <w:rsid w:val="00CF4E1A"/>
    <w:rsid w:val="00CF5226"/>
    <w:rsid w:val="00CF57E2"/>
    <w:rsid w:val="00D0090E"/>
    <w:rsid w:val="00D00A65"/>
    <w:rsid w:val="00D03AF8"/>
    <w:rsid w:val="00D06ADC"/>
    <w:rsid w:val="00D06C39"/>
    <w:rsid w:val="00D06E59"/>
    <w:rsid w:val="00D11473"/>
    <w:rsid w:val="00D13A39"/>
    <w:rsid w:val="00D13C28"/>
    <w:rsid w:val="00D13C4F"/>
    <w:rsid w:val="00D15900"/>
    <w:rsid w:val="00D160A8"/>
    <w:rsid w:val="00D16AE4"/>
    <w:rsid w:val="00D202D8"/>
    <w:rsid w:val="00D20678"/>
    <w:rsid w:val="00D20726"/>
    <w:rsid w:val="00D2656B"/>
    <w:rsid w:val="00D26D7D"/>
    <w:rsid w:val="00D31D4C"/>
    <w:rsid w:val="00D32392"/>
    <w:rsid w:val="00D329BD"/>
    <w:rsid w:val="00D36388"/>
    <w:rsid w:val="00D363A3"/>
    <w:rsid w:val="00D37301"/>
    <w:rsid w:val="00D37535"/>
    <w:rsid w:val="00D3776F"/>
    <w:rsid w:val="00D40CE4"/>
    <w:rsid w:val="00D418EE"/>
    <w:rsid w:val="00D41D0D"/>
    <w:rsid w:val="00D42244"/>
    <w:rsid w:val="00D42311"/>
    <w:rsid w:val="00D42EF0"/>
    <w:rsid w:val="00D44A7E"/>
    <w:rsid w:val="00D44F9E"/>
    <w:rsid w:val="00D45E28"/>
    <w:rsid w:val="00D51383"/>
    <w:rsid w:val="00D518C0"/>
    <w:rsid w:val="00D52602"/>
    <w:rsid w:val="00D52E0E"/>
    <w:rsid w:val="00D53E79"/>
    <w:rsid w:val="00D55622"/>
    <w:rsid w:val="00D56B07"/>
    <w:rsid w:val="00D6254D"/>
    <w:rsid w:val="00D63615"/>
    <w:rsid w:val="00D636F3"/>
    <w:rsid w:val="00D6661C"/>
    <w:rsid w:val="00D705A0"/>
    <w:rsid w:val="00D70BD3"/>
    <w:rsid w:val="00D714BB"/>
    <w:rsid w:val="00D7228D"/>
    <w:rsid w:val="00D72BAE"/>
    <w:rsid w:val="00D74112"/>
    <w:rsid w:val="00D80DFF"/>
    <w:rsid w:val="00D8169C"/>
    <w:rsid w:val="00D82E9E"/>
    <w:rsid w:val="00D8577F"/>
    <w:rsid w:val="00D86E44"/>
    <w:rsid w:val="00D8703B"/>
    <w:rsid w:val="00D87639"/>
    <w:rsid w:val="00D915A2"/>
    <w:rsid w:val="00D9254A"/>
    <w:rsid w:val="00D963FF"/>
    <w:rsid w:val="00DA2534"/>
    <w:rsid w:val="00DA3AEE"/>
    <w:rsid w:val="00DA46A0"/>
    <w:rsid w:val="00DB02F1"/>
    <w:rsid w:val="00DC0697"/>
    <w:rsid w:val="00DC10C5"/>
    <w:rsid w:val="00DC5ACD"/>
    <w:rsid w:val="00DC5EF6"/>
    <w:rsid w:val="00DC6C2D"/>
    <w:rsid w:val="00DC6F77"/>
    <w:rsid w:val="00DD0DBA"/>
    <w:rsid w:val="00DD22E5"/>
    <w:rsid w:val="00DD2D39"/>
    <w:rsid w:val="00DD5FDF"/>
    <w:rsid w:val="00DE2801"/>
    <w:rsid w:val="00DE3E09"/>
    <w:rsid w:val="00DE504B"/>
    <w:rsid w:val="00DF175E"/>
    <w:rsid w:val="00DF1CA5"/>
    <w:rsid w:val="00E0319B"/>
    <w:rsid w:val="00E04DE6"/>
    <w:rsid w:val="00E06636"/>
    <w:rsid w:val="00E104BF"/>
    <w:rsid w:val="00E11800"/>
    <w:rsid w:val="00E11B22"/>
    <w:rsid w:val="00E11CCA"/>
    <w:rsid w:val="00E12F22"/>
    <w:rsid w:val="00E14484"/>
    <w:rsid w:val="00E16815"/>
    <w:rsid w:val="00E22D35"/>
    <w:rsid w:val="00E2681A"/>
    <w:rsid w:val="00E302D1"/>
    <w:rsid w:val="00E313B7"/>
    <w:rsid w:val="00E33096"/>
    <w:rsid w:val="00E33781"/>
    <w:rsid w:val="00E35AD3"/>
    <w:rsid w:val="00E37D7E"/>
    <w:rsid w:val="00E41019"/>
    <w:rsid w:val="00E41B25"/>
    <w:rsid w:val="00E422AA"/>
    <w:rsid w:val="00E42CB8"/>
    <w:rsid w:val="00E43382"/>
    <w:rsid w:val="00E43573"/>
    <w:rsid w:val="00E43830"/>
    <w:rsid w:val="00E43A41"/>
    <w:rsid w:val="00E461E4"/>
    <w:rsid w:val="00E4708B"/>
    <w:rsid w:val="00E47359"/>
    <w:rsid w:val="00E56077"/>
    <w:rsid w:val="00E56BBB"/>
    <w:rsid w:val="00E64A44"/>
    <w:rsid w:val="00E71BD4"/>
    <w:rsid w:val="00E71CA9"/>
    <w:rsid w:val="00E72630"/>
    <w:rsid w:val="00E73156"/>
    <w:rsid w:val="00E73868"/>
    <w:rsid w:val="00E74338"/>
    <w:rsid w:val="00E8163D"/>
    <w:rsid w:val="00E843E7"/>
    <w:rsid w:val="00E905DC"/>
    <w:rsid w:val="00E908CD"/>
    <w:rsid w:val="00E918E3"/>
    <w:rsid w:val="00E91A6F"/>
    <w:rsid w:val="00E9336B"/>
    <w:rsid w:val="00E97776"/>
    <w:rsid w:val="00EA22E0"/>
    <w:rsid w:val="00EA4D54"/>
    <w:rsid w:val="00EA5062"/>
    <w:rsid w:val="00EB091E"/>
    <w:rsid w:val="00EB39F8"/>
    <w:rsid w:val="00EB4621"/>
    <w:rsid w:val="00EB5B2C"/>
    <w:rsid w:val="00EC349E"/>
    <w:rsid w:val="00EC40EF"/>
    <w:rsid w:val="00EC5A79"/>
    <w:rsid w:val="00EC7267"/>
    <w:rsid w:val="00EC7C92"/>
    <w:rsid w:val="00ED2456"/>
    <w:rsid w:val="00ED3AAF"/>
    <w:rsid w:val="00EE052F"/>
    <w:rsid w:val="00EE296E"/>
    <w:rsid w:val="00EE2CB0"/>
    <w:rsid w:val="00EE31CB"/>
    <w:rsid w:val="00EE4281"/>
    <w:rsid w:val="00EE69BE"/>
    <w:rsid w:val="00EE72E7"/>
    <w:rsid w:val="00EF505D"/>
    <w:rsid w:val="00EF5807"/>
    <w:rsid w:val="00F02979"/>
    <w:rsid w:val="00F058D6"/>
    <w:rsid w:val="00F05F4D"/>
    <w:rsid w:val="00F06372"/>
    <w:rsid w:val="00F06FD9"/>
    <w:rsid w:val="00F13FC8"/>
    <w:rsid w:val="00F14834"/>
    <w:rsid w:val="00F14DF5"/>
    <w:rsid w:val="00F21E2B"/>
    <w:rsid w:val="00F225DE"/>
    <w:rsid w:val="00F249FE"/>
    <w:rsid w:val="00F2618E"/>
    <w:rsid w:val="00F3148F"/>
    <w:rsid w:val="00F31709"/>
    <w:rsid w:val="00F31C1E"/>
    <w:rsid w:val="00F345B6"/>
    <w:rsid w:val="00F37758"/>
    <w:rsid w:val="00F40E06"/>
    <w:rsid w:val="00F4230C"/>
    <w:rsid w:val="00F51157"/>
    <w:rsid w:val="00F54B6D"/>
    <w:rsid w:val="00F602BF"/>
    <w:rsid w:val="00F624CB"/>
    <w:rsid w:val="00F63120"/>
    <w:rsid w:val="00F70520"/>
    <w:rsid w:val="00F7288A"/>
    <w:rsid w:val="00F7393B"/>
    <w:rsid w:val="00F73B98"/>
    <w:rsid w:val="00F74553"/>
    <w:rsid w:val="00F752C5"/>
    <w:rsid w:val="00F76D9E"/>
    <w:rsid w:val="00F802BF"/>
    <w:rsid w:val="00F80526"/>
    <w:rsid w:val="00F81164"/>
    <w:rsid w:val="00F8126A"/>
    <w:rsid w:val="00F83433"/>
    <w:rsid w:val="00F85B22"/>
    <w:rsid w:val="00F86D22"/>
    <w:rsid w:val="00F86E60"/>
    <w:rsid w:val="00F97E64"/>
    <w:rsid w:val="00FA0A33"/>
    <w:rsid w:val="00FA1570"/>
    <w:rsid w:val="00FA3A52"/>
    <w:rsid w:val="00FA3B1E"/>
    <w:rsid w:val="00FA4D65"/>
    <w:rsid w:val="00FA68DF"/>
    <w:rsid w:val="00FA73A3"/>
    <w:rsid w:val="00FA7A38"/>
    <w:rsid w:val="00FB0856"/>
    <w:rsid w:val="00FB2B18"/>
    <w:rsid w:val="00FB2DA9"/>
    <w:rsid w:val="00FB31ED"/>
    <w:rsid w:val="00FB4483"/>
    <w:rsid w:val="00FB5B6D"/>
    <w:rsid w:val="00FC1A04"/>
    <w:rsid w:val="00FC4084"/>
    <w:rsid w:val="00FC4359"/>
    <w:rsid w:val="00FD11BD"/>
    <w:rsid w:val="00FD4351"/>
    <w:rsid w:val="00FD5B0A"/>
    <w:rsid w:val="00FD67E8"/>
    <w:rsid w:val="00FE4411"/>
    <w:rsid w:val="00FF0998"/>
    <w:rsid w:val="00FF28EF"/>
    <w:rsid w:val="00FF4A19"/>
    <w:rsid w:val="00FF68A2"/>
    <w:rsid w:val="00FF6C90"/>
    <w:rsid w:val="00FF7774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8B96A0-3320-448C-B534-A09F0F50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DB"/>
    <w:rPr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73B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8B24C6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4673B"/>
    <w:rPr>
      <w:rFonts w:ascii="Cambria" w:hAnsi="Cambria" w:cs="Cambria"/>
      <w:color w:val="365F91"/>
      <w:sz w:val="32"/>
      <w:szCs w:val="32"/>
      <w:lang w:val="mk-MK" w:eastAsia="mk-MK"/>
    </w:rPr>
  </w:style>
  <w:style w:type="character" w:customStyle="1" w:styleId="Heading3Char">
    <w:name w:val="Heading 3 Char"/>
    <w:link w:val="Heading3"/>
    <w:uiPriority w:val="99"/>
    <w:locked/>
    <w:rsid w:val="008B24C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3F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F0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F091E"/>
    <w:rPr>
      <w:rFonts w:ascii="Segoe UI" w:hAnsi="Segoe UI" w:cs="Segoe UI"/>
      <w:sz w:val="18"/>
      <w:szCs w:val="18"/>
      <w:lang w:val="mk-MK" w:eastAsia="mk-MK"/>
    </w:rPr>
  </w:style>
  <w:style w:type="character" w:styleId="Hyperlink">
    <w:name w:val="Hyperlink"/>
    <w:uiPriority w:val="99"/>
    <w:rsid w:val="004147E3"/>
    <w:rPr>
      <w:color w:val="0000FF"/>
      <w:u w:val="single"/>
    </w:rPr>
  </w:style>
  <w:style w:type="character" w:styleId="FollowedHyperlink">
    <w:name w:val="FollowedHyperlink"/>
    <w:uiPriority w:val="99"/>
    <w:semiHidden/>
    <w:rsid w:val="0047702C"/>
    <w:rPr>
      <w:color w:val="800080"/>
      <w:u w:val="single"/>
    </w:rPr>
  </w:style>
  <w:style w:type="character" w:styleId="CommentReference">
    <w:name w:val="annotation reference"/>
    <w:uiPriority w:val="99"/>
    <w:semiHidden/>
    <w:rsid w:val="00940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0A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40A50"/>
    <w:rPr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0A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40A50"/>
    <w:rPr>
      <w:b/>
      <w:bCs/>
      <w:lang w:val="mk-MK" w:eastAsia="mk-MK"/>
    </w:rPr>
  </w:style>
  <w:style w:type="paragraph" w:styleId="Header">
    <w:name w:val="header"/>
    <w:basedOn w:val="Normal"/>
    <w:link w:val="HeaderChar"/>
    <w:uiPriority w:val="99"/>
    <w:unhideWhenUsed/>
    <w:rsid w:val="00EA4D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4D54"/>
    <w:rPr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EA4D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4D54"/>
    <w:rPr>
      <w:sz w:val="24"/>
      <w:szCs w:val="24"/>
      <w:lang w:val="mk-MK" w:eastAsia="mk-MK"/>
    </w:rPr>
  </w:style>
  <w:style w:type="table" w:customStyle="1" w:styleId="Calendar3">
    <w:name w:val="Calendar 3"/>
    <w:basedOn w:val="TableNormal"/>
    <w:uiPriority w:val="99"/>
    <w:qFormat/>
    <w:rsid w:val="00C7090F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paragraph" w:customStyle="1" w:styleId="DecimalAligned">
    <w:name w:val="Decimal Aligned"/>
    <w:basedOn w:val="Normal"/>
    <w:uiPriority w:val="40"/>
    <w:qFormat/>
    <w:rsid w:val="00C7090F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7090F"/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7090F"/>
    <w:rPr>
      <w:rFonts w:ascii="Calibri" w:hAnsi="Calibri"/>
    </w:rPr>
  </w:style>
  <w:style w:type="character" w:styleId="SubtleEmphasis">
    <w:name w:val="Subtle Emphasis"/>
    <w:uiPriority w:val="19"/>
    <w:qFormat/>
    <w:rsid w:val="00C7090F"/>
    <w:rPr>
      <w:i/>
      <w:iCs/>
    </w:rPr>
  </w:style>
  <w:style w:type="table" w:styleId="MediumShading2-Accent5">
    <w:name w:val="Medium Shading 2 Accent 5"/>
    <w:basedOn w:val="TableNormal"/>
    <w:uiPriority w:val="64"/>
    <w:rsid w:val="00C7090F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1"/>
    <w:qFormat/>
    <w:rsid w:val="00C7090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C7090F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B3BE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niv-orleans.fr/" TargetMode="External"/><Relationship Id="rId299" Type="http://schemas.openxmlformats.org/officeDocument/2006/relationships/hyperlink" Target="http://www.ubbcluj.ro/" TargetMode="External"/><Relationship Id="rId303" Type="http://schemas.openxmlformats.org/officeDocument/2006/relationships/hyperlink" Target="http://www.ubbcluj.ro/" TargetMode="External"/><Relationship Id="rId21" Type="http://schemas.openxmlformats.org/officeDocument/2006/relationships/hyperlink" Target="http://www.uni-vt.bg" TargetMode="External"/><Relationship Id="rId42" Type="http://schemas.openxmlformats.org/officeDocument/2006/relationships/hyperlink" Target="http://www.unizg.hr/" TargetMode="External"/><Relationship Id="rId63" Type="http://schemas.openxmlformats.org/officeDocument/2006/relationships/hyperlink" Target="http://www.unizg.hr" TargetMode="External"/><Relationship Id="rId84" Type="http://schemas.openxmlformats.org/officeDocument/2006/relationships/hyperlink" Target="http://www.ukim.edu.mk/en_struktura_contact.php?inst=13" TargetMode="External"/><Relationship Id="rId138" Type="http://schemas.openxmlformats.org/officeDocument/2006/relationships/hyperlink" Target="http://www.ukim.edu.mk/en_struktura_contact.php?inst=18" TargetMode="External"/><Relationship Id="rId159" Type="http://schemas.openxmlformats.org/officeDocument/2006/relationships/hyperlink" Target="http://www.uniroma1.it" TargetMode="External"/><Relationship Id="rId324" Type="http://schemas.openxmlformats.org/officeDocument/2006/relationships/hyperlink" Target="http://www.lesarska-sola-maribor.net" TargetMode="External"/><Relationship Id="rId345" Type="http://schemas.openxmlformats.org/officeDocument/2006/relationships/hyperlink" Target="http://www.uv.es/en" TargetMode="External"/><Relationship Id="rId366" Type="http://schemas.openxmlformats.org/officeDocument/2006/relationships/hyperlink" Target="http://www.yeditepe.edu.tr" TargetMode="External"/><Relationship Id="rId170" Type="http://schemas.openxmlformats.org/officeDocument/2006/relationships/hyperlink" Target="http://www.conservatorio.trieste.it" TargetMode="External"/><Relationship Id="rId191" Type="http://schemas.openxmlformats.org/officeDocument/2006/relationships/hyperlink" Target="http://www.viko.lt" TargetMode="External"/><Relationship Id="rId205" Type="http://schemas.openxmlformats.org/officeDocument/2006/relationships/hyperlink" Target="https://international.amu.edu.pl/" TargetMode="External"/><Relationship Id="rId226" Type="http://schemas.openxmlformats.org/officeDocument/2006/relationships/hyperlink" Target="http://www.uni.wroc.pl" TargetMode="External"/><Relationship Id="rId247" Type="http://schemas.openxmlformats.org/officeDocument/2006/relationships/hyperlink" Target="http://www.up.pt" TargetMode="External"/><Relationship Id="rId107" Type="http://schemas.openxmlformats.org/officeDocument/2006/relationships/hyperlink" Target="http://www.esam-c2.fr" TargetMode="External"/><Relationship Id="rId268" Type="http://schemas.openxmlformats.org/officeDocument/2006/relationships/hyperlink" Target="http://www.ukf.sk" TargetMode="External"/><Relationship Id="rId289" Type="http://schemas.openxmlformats.org/officeDocument/2006/relationships/hyperlink" Target="http://www.ubbcluj.ro/" TargetMode="External"/><Relationship Id="rId11" Type="http://schemas.openxmlformats.org/officeDocument/2006/relationships/hyperlink" Target="http://www.tuwien.ac.at" TargetMode="External"/><Relationship Id="rId32" Type="http://schemas.openxmlformats.org/officeDocument/2006/relationships/hyperlink" Target="http://www.swu.bg" TargetMode="External"/><Relationship Id="rId53" Type="http://schemas.openxmlformats.org/officeDocument/2006/relationships/hyperlink" Target="http://www.unizg.hr/" TargetMode="External"/><Relationship Id="rId74" Type="http://schemas.openxmlformats.org/officeDocument/2006/relationships/hyperlink" Target="http://www.ukim.edu.mk/en_struktura_contact.php?inst=48" TargetMode="External"/><Relationship Id="rId128" Type="http://schemas.openxmlformats.org/officeDocument/2006/relationships/hyperlink" Target="http://www.uni-jena.de" TargetMode="External"/><Relationship Id="rId149" Type="http://schemas.openxmlformats.org/officeDocument/2006/relationships/hyperlink" Target="http://www.u-szeged.hu/" TargetMode="External"/><Relationship Id="rId314" Type="http://schemas.openxmlformats.org/officeDocument/2006/relationships/hyperlink" Target="http://www.um.si" TargetMode="External"/><Relationship Id="rId335" Type="http://schemas.openxmlformats.org/officeDocument/2006/relationships/hyperlink" Target="http://www.ukim.edu.mk/en_struktura_contact.php?inst=13" TargetMode="External"/><Relationship Id="rId356" Type="http://schemas.openxmlformats.org/officeDocument/2006/relationships/hyperlink" Target="http://www.istanbul.edu.tr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uni.cz" TargetMode="External"/><Relationship Id="rId160" Type="http://schemas.openxmlformats.org/officeDocument/2006/relationships/hyperlink" Target="http://www.unipi.it" TargetMode="External"/><Relationship Id="rId181" Type="http://schemas.openxmlformats.org/officeDocument/2006/relationships/hyperlink" Target="http://www.unimib.it" TargetMode="External"/><Relationship Id="rId216" Type="http://schemas.openxmlformats.org/officeDocument/2006/relationships/hyperlink" Target="http://www.moveonnet.eu/directory/institution?id=PLTORUN01" TargetMode="External"/><Relationship Id="rId237" Type="http://schemas.openxmlformats.org/officeDocument/2006/relationships/hyperlink" Target="http://www.uni.lodz.pl" TargetMode="External"/><Relationship Id="rId258" Type="http://schemas.openxmlformats.org/officeDocument/2006/relationships/hyperlink" Target="http://www.ubbcluj.ro/" TargetMode="External"/><Relationship Id="rId279" Type="http://schemas.openxmlformats.org/officeDocument/2006/relationships/hyperlink" Target="http://www.ubbcluj.ro/" TargetMode="External"/><Relationship Id="rId22" Type="http://schemas.openxmlformats.org/officeDocument/2006/relationships/hyperlink" Target="http://www.tu-sofia.bg" TargetMode="External"/><Relationship Id="rId43" Type="http://schemas.openxmlformats.org/officeDocument/2006/relationships/hyperlink" Target="http://www.unizg.hr" TargetMode="External"/><Relationship Id="rId64" Type="http://schemas.openxmlformats.org/officeDocument/2006/relationships/hyperlink" Target="http://www.unizg.hr/" TargetMode="External"/><Relationship Id="rId118" Type="http://schemas.openxmlformats.org/officeDocument/2006/relationships/hyperlink" Target="http://www.univ-orleans.fr" TargetMode="External"/><Relationship Id="rId139" Type="http://schemas.openxmlformats.org/officeDocument/2006/relationships/hyperlink" Target="https://www.google.com/url?sa=t&amp;rct=j&amp;q=&amp;esrc=s&amp;source=web&amp;cd=9&amp;cad=rja&amp;uact=8&amp;sqi=2&amp;ved=0ahUKEwiYxdTHvvLKAhUCwxoKHTQpADgQFgg9MAg&amp;url=https%3A%2F%2Fde-de.facebook.com%2FSaarland.University&amp;usg=AFQjCNGBM9lubL76TDxD-XyBiTL4hHqH-g&amp;bvm=bv.114195076,d.bGQ" TargetMode="External"/><Relationship Id="rId290" Type="http://schemas.openxmlformats.org/officeDocument/2006/relationships/hyperlink" Target="http://www.uni-lj.si" TargetMode="External"/><Relationship Id="rId304" Type="http://schemas.openxmlformats.org/officeDocument/2006/relationships/hyperlink" Target="http://www.uni-lj.si" TargetMode="External"/><Relationship Id="rId325" Type="http://schemas.openxmlformats.org/officeDocument/2006/relationships/hyperlink" Target="http://www.ubbcluj.ro/" TargetMode="External"/><Relationship Id="rId346" Type="http://schemas.openxmlformats.org/officeDocument/2006/relationships/hyperlink" Target="http://www.salleurl.edu" TargetMode="External"/><Relationship Id="rId367" Type="http://schemas.openxmlformats.org/officeDocument/2006/relationships/hyperlink" Target="http://www.marmara.edu.tr" TargetMode="External"/><Relationship Id="rId85" Type="http://schemas.openxmlformats.org/officeDocument/2006/relationships/hyperlink" Target="http://www.unist.hr" TargetMode="External"/><Relationship Id="rId150" Type="http://schemas.openxmlformats.org/officeDocument/2006/relationships/hyperlink" Target="http://www.u-szeged.hu" TargetMode="External"/><Relationship Id="rId171" Type="http://schemas.openxmlformats.org/officeDocument/2006/relationships/hyperlink" Target="http://www.international.unina.it/" TargetMode="External"/><Relationship Id="rId192" Type="http://schemas.openxmlformats.org/officeDocument/2006/relationships/hyperlink" Target="http://www.asu.lt" TargetMode="External"/><Relationship Id="rId206" Type="http://schemas.openxmlformats.org/officeDocument/2006/relationships/hyperlink" Target="https://international.amu.edu.pl/" TargetMode="External"/><Relationship Id="rId227" Type="http://schemas.openxmlformats.org/officeDocument/2006/relationships/hyperlink" Target="http://www.ukim.edu.mk/en_struktura_contact.php?inst=24" TargetMode="External"/><Relationship Id="rId248" Type="http://schemas.openxmlformats.org/officeDocument/2006/relationships/hyperlink" Target="http://www.up.pt" TargetMode="External"/><Relationship Id="rId269" Type="http://schemas.openxmlformats.org/officeDocument/2006/relationships/hyperlink" Target="http://www.portalvs.sk/sk/vysoka-skola/zilinska-univerzita-v-ziline" TargetMode="External"/><Relationship Id="rId12" Type="http://schemas.openxmlformats.org/officeDocument/2006/relationships/hyperlink" Target="http://www.boku.ac.at" TargetMode="External"/><Relationship Id="rId33" Type="http://schemas.openxmlformats.org/officeDocument/2006/relationships/hyperlink" Target="http://www.ukim.edu.mk/en_struktura_contact.php?inst=48" TargetMode="External"/><Relationship Id="rId108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129" Type="http://schemas.openxmlformats.org/officeDocument/2006/relationships/hyperlink" Target="https://www.google.com/url?sa=t&amp;rct=j&amp;q=&amp;esrc=s&amp;source=web&amp;cd=1&amp;ved=0ahUKEwj7uOLKuPLKAhXhjnIKHWXADE8QFggeMAA&amp;url=http%3A%2F%2Fwww.fu-berlin.de%2Fen%2F&amp;usg=AFQjCNFqOJ-M1a_FgxNXg6aewI5fv93WkQ" TargetMode="External"/><Relationship Id="rId280" Type="http://schemas.openxmlformats.org/officeDocument/2006/relationships/hyperlink" Target="http://www.uni-lj.si" TargetMode="External"/><Relationship Id="rId315" Type="http://schemas.openxmlformats.org/officeDocument/2006/relationships/hyperlink" Target="http://www.ukim.edu.mk/en_struktura_contact.php?inst=48" TargetMode="External"/><Relationship Id="rId336" Type="http://schemas.openxmlformats.org/officeDocument/2006/relationships/hyperlink" Target="http://www.ehu.es" TargetMode="External"/><Relationship Id="rId357" Type="http://schemas.openxmlformats.org/officeDocument/2006/relationships/hyperlink" Target="http://www.ubbcluj.ro/" TargetMode="External"/><Relationship Id="rId54" Type="http://schemas.openxmlformats.org/officeDocument/2006/relationships/hyperlink" Target="http://www.unizg.hr" TargetMode="External"/><Relationship Id="rId75" Type="http://schemas.openxmlformats.org/officeDocument/2006/relationships/hyperlink" Target="http://www.politehnika-pula.hr" TargetMode="External"/><Relationship Id="rId96" Type="http://schemas.openxmlformats.org/officeDocument/2006/relationships/hyperlink" Target="http://www.vutbr.cz" TargetMode="External"/><Relationship Id="rId140" Type="http://schemas.openxmlformats.org/officeDocument/2006/relationships/hyperlink" Target="http://www.uni-saarland.de" TargetMode="External"/><Relationship Id="rId161" Type="http://schemas.openxmlformats.org/officeDocument/2006/relationships/hyperlink" Target="https://www.google.com/url?sa=t&amp;rct=j&amp;q=&amp;esrc=s&amp;source=web&amp;cd=1&amp;cad=rja&amp;uact=8&amp;sqi=2&amp;ved=0ahUKEwiKzLWExfnKAhVjOJoKHRCjC3cQFggvMAA&amp;url=http%3A%2F%2Fwww.unifi.it%2F&amp;usg=AFQjCNHxpP09_3JxndCAF7cQuOc2lZ9IFg&amp;bvm=bv.114195076,d.bGs" TargetMode="External"/><Relationship Id="rId182" Type="http://schemas.openxmlformats.org/officeDocument/2006/relationships/hyperlink" Target="http://www.abamc.it/" TargetMode="External"/><Relationship Id="rId217" Type="http://schemas.openxmlformats.org/officeDocument/2006/relationships/hyperlink" Target="http://www.umk.p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ukim.edu.mk/en_struktura_contact.php?inst=24" TargetMode="External"/><Relationship Id="rId259" Type="http://schemas.openxmlformats.org/officeDocument/2006/relationships/hyperlink" Target="http://www.ubbcluj.ro" TargetMode="External"/><Relationship Id="rId23" Type="http://schemas.openxmlformats.org/officeDocument/2006/relationships/hyperlink" Target="http://www.tu-sofia.bg" TargetMode="External"/><Relationship Id="rId119" Type="http://schemas.openxmlformats.org/officeDocument/2006/relationships/hyperlink" Target="http://www.ukim.edu.mk/en_struktura_contact.php?inst=24" TargetMode="External"/><Relationship Id="rId270" Type="http://schemas.openxmlformats.org/officeDocument/2006/relationships/hyperlink" Target="http://www.uniza.sk" TargetMode="External"/><Relationship Id="rId291" Type="http://schemas.openxmlformats.org/officeDocument/2006/relationships/hyperlink" Target="http://www.ubbcluj.ro/" TargetMode="External"/><Relationship Id="rId305" Type="http://schemas.openxmlformats.org/officeDocument/2006/relationships/hyperlink" Target="http://www.ukim.edu.mk/en_struktura_contact.php?inst=24" TargetMode="External"/><Relationship Id="rId326" Type="http://schemas.openxmlformats.org/officeDocument/2006/relationships/hyperlink" Target="http://www.uni-lj.si" TargetMode="External"/><Relationship Id="rId347" Type="http://schemas.openxmlformats.org/officeDocument/2006/relationships/hyperlink" Target="http://www.umh.es" TargetMode="External"/><Relationship Id="rId44" Type="http://schemas.openxmlformats.org/officeDocument/2006/relationships/hyperlink" Target="http://www.ukim.edu.mk/en_struktura_contact.php?inst=24" TargetMode="External"/><Relationship Id="rId65" Type="http://schemas.openxmlformats.org/officeDocument/2006/relationships/hyperlink" Target="http://www.unizg.hr" TargetMode="External"/><Relationship Id="rId86" Type="http://schemas.openxmlformats.org/officeDocument/2006/relationships/hyperlink" Target="http://www.ukim.edu.mk/en_struktura_contact.php?inst=48" TargetMode="External"/><Relationship Id="rId130" Type="http://schemas.openxmlformats.org/officeDocument/2006/relationships/hyperlink" Target="http://www.fu-berlin.de" TargetMode="External"/><Relationship Id="rId151" Type="http://schemas.openxmlformats.org/officeDocument/2006/relationships/hyperlink" Target="http://www.u-szeged.hu/" TargetMode="External"/><Relationship Id="rId368" Type="http://schemas.openxmlformats.org/officeDocument/2006/relationships/hyperlink" Target="http://www.marmara.edu.tr" TargetMode="External"/><Relationship Id="rId172" Type="http://schemas.openxmlformats.org/officeDocument/2006/relationships/hyperlink" Target="http://www.unina.it" TargetMode="External"/><Relationship Id="rId193" Type="http://schemas.openxmlformats.org/officeDocument/2006/relationships/hyperlink" Target="http://www.pw.edu.pl" TargetMode="External"/><Relationship Id="rId207" Type="http://schemas.openxmlformats.org/officeDocument/2006/relationships/hyperlink" Target="http://www.amu.edu.pl" TargetMode="External"/><Relationship Id="rId228" Type="http://schemas.openxmlformats.org/officeDocument/2006/relationships/hyperlink" Target="http://uni.wroc.pl/" TargetMode="External"/><Relationship Id="rId249" Type="http://schemas.openxmlformats.org/officeDocument/2006/relationships/hyperlink" Target="http://www.ukim.edu.mk/en_struktura_contact.php?inst=24" TargetMode="External"/><Relationship Id="rId13" Type="http://schemas.openxmlformats.org/officeDocument/2006/relationships/hyperlink" Target="http://www.unileoben.ac.at" TargetMode="External"/><Relationship Id="rId109" Type="http://schemas.openxmlformats.org/officeDocument/2006/relationships/hyperlink" Target="http://www.icp.fr" TargetMode="External"/><Relationship Id="rId260" Type="http://schemas.openxmlformats.org/officeDocument/2006/relationships/hyperlink" Target="http://www.unibuc.eu" TargetMode="External"/><Relationship Id="rId281" Type="http://schemas.openxmlformats.org/officeDocument/2006/relationships/hyperlink" Target="http://www.ubbcluj.ro/" TargetMode="External"/><Relationship Id="rId316" Type="http://schemas.openxmlformats.org/officeDocument/2006/relationships/hyperlink" Target="http://www.um.si" TargetMode="External"/><Relationship Id="rId337" Type="http://schemas.openxmlformats.org/officeDocument/2006/relationships/hyperlink" Target="http://www.ukim.edu.mk/en_struktura_contact.php?inst=13" TargetMode="External"/><Relationship Id="rId34" Type="http://schemas.openxmlformats.org/officeDocument/2006/relationships/hyperlink" Target="http://www.nbu.bg" TargetMode="External"/><Relationship Id="rId55" Type="http://schemas.openxmlformats.org/officeDocument/2006/relationships/hyperlink" Target="http://www.unizg.hr/" TargetMode="External"/><Relationship Id="rId76" Type="http://schemas.openxmlformats.org/officeDocument/2006/relationships/hyperlink" Target="http://www.unios.hr" TargetMode="External"/><Relationship Id="rId97" Type="http://schemas.openxmlformats.org/officeDocument/2006/relationships/hyperlink" Target="http://www.zcu.cz" TargetMode="External"/><Relationship Id="rId120" Type="http://schemas.openxmlformats.org/officeDocument/2006/relationships/hyperlink" Target="http://www.topuniversities.com/universities/universit%C3%A9-de-caen-basse-normandie/undergrad" TargetMode="External"/><Relationship Id="rId141" Type="http://schemas.openxmlformats.org/officeDocument/2006/relationships/hyperlink" Target="http://www.hs-anhalt.de" TargetMode="External"/><Relationship Id="rId358" Type="http://schemas.openxmlformats.org/officeDocument/2006/relationships/hyperlink" Target="http://www.istanbul.edu.tr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unifi.it" TargetMode="External"/><Relationship Id="rId183" Type="http://schemas.openxmlformats.org/officeDocument/2006/relationships/hyperlink" Target="http://www.abamc.it" TargetMode="External"/><Relationship Id="rId218" Type="http://schemas.openxmlformats.org/officeDocument/2006/relationships/hyperlink" Target="http://www.moveonnet.eu/directory/institution?id=PLTORUN01" TargetMode="External"/><Relationship Id="rId239" Type="http://schemas.openxmlformats.org/officeDocument/2006/relationships/hyperlink" Target="http://study.lublin.eu/pl/wyzsza-szkola-spoleczno-przyrodnicza-im-wincentego-pola" TargetMode="External"/><Relationship Id="rId250" Type="http://schemas.openxmlformats.org/officeDocument/2006/relationships/hyperlink" Target="http://www.ua.pt" TargetMode="External"/><Relationship Id="rId271" Type="http://schemas.openxmlformats.org/officeDocument/2006/relationships/hyperlink" Target="http://www.portalvs.sk/sk/vysoka-skola/zilinska-univerzita-v-ziline" TargetMode="External"/><Relationship Id="rId292" Type="http://schemas.openxmlformats.org/officeDocument/2006/relationships/hyperlink" Target="http://www.uni-lj.si" TargetMode="External"/><Relationship Id="rId306" Type="http://schemas.openxmlformats.org/officeDocument/2006/relationships/hyperlink" Target="http://www.ubbcluj.ro/" TargetMode="External"/><Relationship Id="rId24" Type="http://schemas.openxmlformats.org/officeDocument/2006/relationships/hyperlink" Target="http://www.ukim.edu.mk/en_struktura_contact.php?inst=48" TargetMode="External"/><Relationship Id="rId45" Type="http://schemas.openxmlformats.org/officeDocument/2006/relationships/hyperlink" Target="http://www.unizg.hr/" TargetMode="External"/><Relationship Id="rId66" Type="http://schemas.openxmlformats.org/officeDocument/2006/relationships/hyperlink" Target="http://www.ukim.edu.mk/en_struktura_contact.php?inst=46" TargetMode="External"/><Relationship Id="rId87" Type="http://schemas.openxmlformats.org/officeDocument/2006/relationships/hyperlink" Target="http://www.unizg.hr/" TargetMode="External"/><Relationship Id="rId110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131" Type="http://schemas.openxmlformats.org/officeDocument/2006/relationships/hyperlink" Target="http://www.hks-ottersberg.de" TargetMode="External"/><Relationship Id="rId327" Type="http://schemas.openxmlformats.org/officeDocument/2006/relationships/hyperlink" Target="http://www.ubbcluj.ro/" TargetMode="External"/><Relationship Id="rId348" Type="http://schemas.openxmlformats.org/officeDocument/2006/relationships/hyperlink" Target="http://www.ukim.edu.mk/en_struktura_contact.php?inst=48" TargetMode="External"/><Relationship Id="rId369" Type="http://schemas.openxmlformats.org/officeDocument/2006/relationships/hyperlink" Target="http://www.kocaeli.edu.tr" TargetMode="External"/><Relationship Id="rId152" Type="http://schemas.openxmlformats.org/officeDocument/2006/relationships/hyperlink" Target="http://www.u-szeged.hu" TargetMode="External"/><Relationship Id="rId173" Type="http://schemas.openxmlformats.org/officeDocument/2006/relationships/hyperlink" Target="http://www.uniba.it/" TargetMode="External"/><Relationship Id="rId194" Type="http://schemas.openxmlformats.org/officeDocument/2006/relationships/hyperlink" Target="http://www.ukim.edu.mk/en_struktura_contact.php?inst=18" TargetMode="External"/><Relationship Id="rId208" Type="http://schemas.openxmlformats.org/officeDocument/2006/relationships/hyperlink" Target="http://www.uj.edu.pl" TargetMode="External"/><Relationship Id="rId229" Type="http://schemas.openxmlformats.org/officeDocument/2006/relationships/hyperlink" Target="http://www.uni.wroc.pl" TargetMode="External"/><Relationship Id="rId240" Type="http://schemas.openxmlformats.org/officeDocument/2006/relationships/hyperlink" Target="http://www.wssp.edu.pl" TargetMode="External"/><Relationship Id="rId261" Type="http://schemas.openxmlformats.org/officeDocument/2006/relationships/hyperlink" Target="http://www.upit.ro" TargetMode="External"/><Relationship Id="rId14" Type="http://schemas.openxmlformats.org/officeDocument/2006/relationships/hyperlink" Target="http://www.mariehaps.be" TargetMode="External"/><Relationship Id="rId35" Type="http://schemas.openxmlformats.org/officeDocument/2006/relationships/hyperlink" Target="http://www.ukim.edu.mk/en_struktura_contact.php?inst=24" TargetMode="External"/><Relationship Id="rId56" Type="http://schemas.openxmlformats.org/officeDocument/2006/relationships/hyperlink" Target="http://www.unizg.hr" TargetMode="External"/><Relationship Id="rId77" Type="http://schemas.openxmlformats.org/officeDocument/2006/relationships/hyperlink" Target="http://www.unios.hr" TargetMode="External"/><Relationship Id="rId100" Type="http://schemas.openxmlformats.org/officeDocument/2006/relationships/hyperlink" Target="http://www.muni.cz" TargetMode="External"/><Relationship Id="rId282" Type="http://schemas.openxmlformats.org/officeDocument/2006/relationships/hyperlink" Target="http://www.uni-lj.si" TargetMode="External"/><Relationship Id="rId317" Type="http://schemas.openxmlformats.org/officeDocument/2006/relationships/hyperlink" Target="http://www.ukim.edu.mk/en_struktura_contact.php?inst=24" TargetMode="External"/><Relationship Id="rId338" Type="http://schemas.openxmlformats.org/officeDocument/2006/relationships/hyperlink" Target="http://www.ehu.es" TargetMode="External"/><Relationship Id="rId359" Type="http://schemas.openxmlformats.org/officeDocument/2006/relationships/hyperlink" Target="http://www.yildiz.edu.tr" TargetMode="External"/><Relationship Id="rId8" Type="http://schemas.openxmlformats.org/officeDocument/2006/relationships/hyperlink" Target="http://www.uni-salzburg.at" TargetMode="External"/><Relationship Id="rId98" Type="http://schemas.openxmlformats.org/officeDocument/2006/relationships/hyperlink" Target="http://www.zcu.cz" TargetMode="External"/><Relationship Id="rId121" Type="http://schemas.openxmlformats.org/officeDocument/2006/relationships/hyperlink" Target="http://www.unicaen.fr" TargetMode="External"/><Relationship Id="rId142" Type="http://schemas.openxmlformats.org/officeDocument/2006/relationships/hyperlink" Target="http://www.ukim.edu.mk/en_struktura_contact.php?inst=18" TargetMode="External"/><Relationship Id="rId163" Type="http://schemas.openxmlformats.org/officeDocument/2006/relationships/hyperlink" Target="http://www.unifi.it/cmpro-v-p-743" TargetMode="External"/><Relationship Id="rId184" Type="http://schemas.openxmlformats.org/officeDocument/2006/relationships/hyperlink" Target="http://www.4icu.org/reviews/2411.htm" TargetMode="External"/><Relationship Id="rId219" Type="http://schemas.openxmlformats.org/officeDocument/2006/relationships/hyperlink" Target="http://www.umk.pl" TargetMode="External"/><Relationship Id="rId370" Type="http://schemas.openxmlformats.org/officeDocument/2006/relationships/hyperlink" Target="https://www.google.com/url?sa=t&amp;rct=j&amp;q=&amp;esrc=s&amp;source=web&amp;cd=1&amp;cad=rja&amp;uact=8&amp;ved=0ahUKEwio2veHxfzKAhWkLHIKHZSEDS8QFggdMAA&amp;url=http%3A%2F%2Fwww.ssu.edu.tr%2F&amp;usg=AFQjCNGqmR98vaNdK5wPYQZYaggN7MHypA&amp;bvm=bv.114195076,d.bGs" TargetMode="External"/><Relationship Id="rId230" Type="http://schemas.openxmlformats.org/officeDocument/2006/relationships/hyperlink" Target="http://www.agh.edu.pl" TargetMode="External"/><Relationship Id="rId251" Type="http://schemas.openxmlformats.org/officeDocument/2006/relationships/hyperlink" Target="http://www.ua.pt" TargetMode="External"/><Relationship Id="rId25" Type="http://schemas.openxmlformats.org/officeDocument/2006/relationships/hyperlink" Target="http://www.uacg.bg" TargetMode="External"/><Relationship Id="rId46" Type="http://schemas.openxmlformats.org/officeDocument/2006/relationships/hyperlink" Target="http://www.unizg.hr" TargetMode="External"/><Relationship Id="rId67" Type="http://schemas.openxmlformats.org/officeDocument/2006/relationships/hyperlink" Target="http://www.uniri.hr" TargetMode="External"/><Relationship Id="rId272" Type="http://schemas.openxmlformats.org/officeDocument/2006/relationships/hyperlink" Target="http://www.uniza.sk" TargetMode="External"/><Relationship Id="rId293" Type="http://schemas.openxmlformats.org/officeDocument/2006/relationships/hyperlink" Target="http://www.ukim.edu.mk/en_struktura_contact.php?inst=48" TargetMode="External"/><Relationship Id="rId307" Type="http://schemas.openxmlformats.org/officeDocument/2006/relationships/hyperlink" Target="http://www.uni-lj.si" TargetMode="External"/><Relationship Id="rId328" Type="http://schemas.openxmlformats.org/officeDocument/2006/relationships/hyperlink" Target="http://www.uni-lj.si" TargetMode="External"/><Relationship Id="rId349" Type="http://schemas.openxmlformats.org/officeDocument/2006/relationships/hyperlink" Target="https://www.google.com/url?sa=t&amp;rct=j&amp;q=&amp;esrc=s&amp;source=web&amp;cd=1&amp;sqi=2&amp;ved=0ahUKEwiEruTE6f7KAhXld5oKHTmsCH4QFggdMAA&amp;url=http%3A%2F%2Fwww.mdh.se%2F%3Fl%3Den_UK&amp;usg=AFQjCNHQZq5TjZYTILNEDOeorBTUykfE9w&amp;bvm=bv.114195076,d.bGs" TargetMode="External"/><Relationship Id="rId88" Type="http://schemas.openxmlformats.org/officeDocument/2006/relationships/hyperlink" Target="http://www.unizg.hr" TargetMode="External"/><Relationship Id="rId111" Type="http://schemas.openxmlformats.org/officeDocument/2006/relationships/hyperlink" Target="http://www.icp.fr" TargetMode="External"/><Relationship Id="rId132" Type="http://schemas.openxmlformats.org/officeDocument/2006/relationships/hyperlink" Target="http://www.uni-giessen.de" TargetMode="External"/><Relationship Id="rId153" Type="http://schemas.openxmlformats.org/officeDocument/2006/relationships/hyperlink" Target="http://www.pte.hu" TargetMode="External"/><Relationship Id="rId174" Type="http://schemas.openxmlformats.org/officeDocument/2006/relationships/hyperlink" Target="http://www.uniba.it" TargetMode="External"/><Relationship Id="rId195" Type="http://schemas.openxmlformats.org/officeDocument/2006/relationships/hyperlink" Target="http://www.pw.edu.pl" TargetMode="External"/><Relationship Id="rId209" Type="http://schemas.openxmlformats.org/officeDocument/2006/relationships/hyperlink" Target="http://www.uj.edu.pl" TargetMode="External"/><Relationship Id="rId360" Type="http://schemas.openxmlformats.org/officeDocument/2006/relationships/hyperlink" Target="http://www.metu.tr" TargetMode="External"/><Relationship Id="rId220" Type="http://schemas.openxmlformats.org/officeDocument/2006/relationships/hyperlink" Target="http://www.ukim.edu.mk/en_struktura_contact.php?inst=13" TargetMode="External"/><Relationship Id="rId241" Type="http://schemas.openxmlformats.org/officeDocument/2006/relationships/hyperlink" Target="http://www.apsl.edu.pl/ouczelniKraje.php?j=EN" TargetMode="External"/><Relationship Id="rId15" Type="http://schemas.openxmlformats.org/officeDocument/2006/relationships/hyperlink" Target="http://www.ukim.edu.mk/en_struktura_contact.php?inst=24" TargetMode="External"/><Relationship Id="rId36" Type="http://schemas.openxmlformats.org/officeDocument/2006/relationships/hyperlink" Target="http://www.meduniversity-plovdiv.bg" TargetMode="External"/><Relationship Id="rId57" Type="http://schemas.openxmlformats.org/officeDocument/2006/relationships/hyperlink" Target="http://www.ukim.edu.mk/en_struktura_contact.php?inst=18" TargetMode="External"/><Relationship Id="rId262" Type="http://schemas.openxmlformats.org/officeDocument/2006/relationships/hyperlink" Target="http://www.uiac.ro" TargetMode="External"/><Relationship Id="rId283" Type="http://schemas.openxmlformats.org/officeDocument/2006/relationships/hyperlink" Target="http://www.ubbcluj.ro/" TargetMode="External"/><Relationship Id="rId318" Type="http://schemas.openxmlformats.org/officeDocument/2006/relationships/hyperlink" Target="http://www.vspi.si" TargetMode="External"/><Relationship Id="rId339" Type="http://schemas.openxmlformats.org/officeDocument/2006/relationships/hyperlink" Target="http://www.urv.cat" TargetMode="External"/><Relationship Id="rId78" Type="http://schemas.openxmlformats.org/officeDocument/2006/relationships/hyperlink" Target="https://www.google.com/url?sa=t&amp;rct=j&amp;q=&amp;esrc=s&amp;source=web&amp;cd=1&amp;cad=rja&amp;uact=8&amp;ved=0ahUKEwjPp8Ta4P7KAhXDjSwKHcuBBgoQFggdMAA&amp;url=https%3A%2F%2Fwww.veleknin.hr%2F&amp;usg=AFQjCNGCW3RfpwQyqMzrQhTyeyUUO2R2eg&amp;bvm=bv.114195076,d.bGs" TargetMode="External"/><Relationship Id="rId99" Type="http://schemas.openxmlformats.org/officeDocument/2006/relationships/hyperlink" Target="http://www.utb.cz" TargetMode="External"/><Relationship Id="rId101" Type="http://schemas.openxmlformats.org/officeDocument/2006/relationships/hyperlink" Target="http://www.ukim.edu.mk/en_struktura_contact.php?inst=24" TargetMode="External"/><Relationship Id="rId122" Type="http://schemas.openxmlformats.org/officeDocument/2006/relationships/hyperlink" Target="http://www.unistra.fr" TargetMode="External"/><Relationship Id="rId143" Type="http://schemas.openxmlformats.org/officeDocument/2006/relationships/hyperlink" Target="http://www.katho-nrw.de" TargetMode="External"/><Relationship Id="rId164" Type="http://schemas.openxmlformats.org/officeDocument/2006/relationships/hyperlink" Target="http://en.unifg.it/" TargetMode="External"/><Relationship Id="rId185" Type="http://schemas.openxmlformats.org/officeDocument/2006/relationships/hyperlink" Target="http://www.uniroma1.it" TargetMode="External"/><Relationship Id="rId350" Type="http://schemas.openxmlformats.org/officeDocument/2006/relationships/hyperlink" Target="http://www.mdh.se" TargetMode="External"/><Relationship Id="rId371" Type="http://schemas.openxmlformats.org/officeDocument/2006/relationships/hyperlink" Target="http://www.ss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salzburg.at" TargetMode="External"/><Relationship Id="rId180" Type="http://schemas.openxmlformats.org/officeDocument/2006/relationships/hyperlink" Target="https://www.facebook.com/bicocca?sk=wall" TargetMode="External"/><Relationship Id="rId210" Type="http://schemas.openxmlformats.org/officeDocument/2006/relationships/hyperlink" Target="http://www.uj.edu.pl" TargetMode="External"/><Relationship Id="rId215" Type="http://schemas.openxmlformats.org/officeDocument/2006/relationships/hyperlink" Target="http://www.umk.pl" TargetMode="External"/><Relationship Id="rId236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257" Type="http://schemas.openxmlformats.org/officeDocument/2006/relationships/hyperlink" Target="http://www.ukim.edu.mk/en_struktura_contact.php?inst=13" TargetMode="External"/><Relationship Id="rId278" Type="http://schemas.openxmlformats.org/officeDocument/2006/relationships/hyperlink" Target="http://www.uni-lj.si" TargetMode="External"/><Relationship Id="rId26" Type="http://schemas.openxmlformats.org/officeDocument/2006/relationships/hyperlink" Target="http://www.uni-plovdiv.bg" TargetMode="External"/><Relationship Id="rId231" Type="http://schemas.openxmlformats.org/officeDocument/2006/relationships/hyperlink" Target="http://www.tu.kielce.pl" TargetMode="External"/><Relationship Id="rId252" Type="http://schemas.openxmlformats.org/officeDocument/2006/relationships/hyperlink" Target="http://www.ipp.pt" TargetMode="External"/><Relationship Id="rId273" Type="http://schemas.openxmlformats.org/officeDocument/2006/relationships/hyperlink" Target="http://www.ukim.edu.mk/en_struktura_contact.php?inst=48" TargetMode="External"/><Relationship Id="rId294" Type="http://schemas.openxmlformats.org/officeDocument/2006/relationships/hyperlink" Target="http://www.ubbcluj.ro/" TargetMode="External"/><Relationship Id="rId308" Type="http://schemas.openxmlformats.org/officeDocument/2006/relationships/hyperlink" Target="http://www.ubbcluj.ro/" TargetMode="External"/><Relationship Id="rId329" Type="http://schemas.openxmlformats.org/officeDocument/2006/relationships/hyperlink" Target="http://www.ubbcluj.ro/" TargetMode="External"/><Relationship Id="rId47" Type="http://schemas.openxmlformats.org/officeDocument/2006/relationships/hyperlink" Target="http://www.unizg.hr/" TargetMode="External"/><Relationship Id="rId68" Type="http://schemas.openxmlformats.org/officeDocument/2006/relationships/hyperlink" Target="http://www.uniri.hr" TargetMode="External"/><Relationship Id="rId89" Type="http://schemas.openxmlformats.org/officeDocument/2006/relationships/hyperlink" Target="http://www.unizd.hr" TargetMode="External"/><Relationship Id="rId112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133" Type="http://schemas.openxmlformats.org/officeDocument/2006/relationships/hyperlink" Target="https://www.hft-leipzig.de/" TargetMode="External"/><Relationship Id="rId154" Type="http://schemas.openxmlformats.org/officeDocument/2006/relationships/hyperlink" Target="http://www.unideb.hu" TargetMode="External"/><Relationship Id="rId175" Type="http://schemas.openxmlformats.org/officeDocument/2006/relationships/hyperlink" Target="http://www.polito.it" TargetMode="External"/><Relationship Id="rId340" Type="http://schemas.openxmlformats.org/officeDocument/2006/relationships/hyperlink" Target="http://www.ugr.es" TargetMode="External"/><Relationship Id="rId361" Type="http://schemas.openxmlformats.org/officeDocument/2006/relationships/hyperlink" Target="http://www.ieu.edu.tr" TargetMode="External"/><Relationship Id="rId196" Type="http://schemas.openxmlformats.org/officeDocument/2006/relationships/hyperlink" Target="https://international.amu.edu.pl/" TargetMode="External"/><Relationship Id="rId200" Type="http://schemas.openxmlformats.org/officeDocument/2006/relationships/hyperlink" Target="http://www.amu.edu.pl" TargetMode="External"/><Relationship Id="rId16" Type="http://schemas.openxmlformats.org/officeDocument/2006/relationships/hyperlink" Target="http://www.usaintlouis.be" TargetMode="External"/><Relationship Id="rId221" Type="http://schemas.openxmlformats.org/officeDocument/2006/relationships/hyperlink" Target="http://www.uni.opole.pl" TargetMode="External"/><Relationship Id="rId242" Type="http://schemas.openxmlformats.org/officeDocument/2006/relationships/hyperlink" Target="http://www.apsl.edu.pl" TargetMode="External"/><Relationship Id="rId263" Type="http://schemas.openxmlformats.org/officeDocument/2006/relationships/hyperlink" Target="https://www.umb.sk/" TargetMode="External"/><Relationship Id="rId284" Type="http://schemas.openxmlformats.org/officeDocument/2006/relationships/hyperlink" Target="http://www.uni-lj.si" TargetMode="External"/><Relationship Id="rId319" Type="http://schemas.openxmlformats.org/officeDocument/2006/relationships/hyperlink" Target="http://www.vites.vs-nm.si" TargetMode="External"/><Relationship Id="rId37" Type="http://schemas.openxmlformats.org/officeDocument/2006/relationships/hyperlink" Target="http://www.bas.bg" TargetMode="External"/><Relationship Id="rId58" Type="http://schemas.openxmlformats.org/officeDocument/2006/relationships/hyperlink" Target="http://www.unizg.hr/" TargetMode="External"/><Relationship Id="rId79" Type="http://schemas.openxmlformats.org/officeDocument/2006/relationships/hyperlink" Target="http://www.veleknin.hr" TargetMode="External"/><Relationship Id="rId102" Type="http://schemas.openxmlformats.org/officeDocument/2006/relationships/hyperlink" Target="http://www.ut.ee" TargetMode="External"/><Relationship Id="rId123" Type="http://schemas.openxmlformats.org/officeDocument/2006/relationships/hyperlink" Target="http://www.ei.rub.de" TargetMode="External"/><Relationship Id="rId144" Type="http://schemas.openxmlformats.org/officeDocument/2006/relationships/hyperlink" Target="https://www.google.com/url?sa=t&amp;rct=j&amp;q=&amp;esrc=s&amp;source=web&amp;cd=1&amp;cad=rja&amp;uact=8&amp;sqi=2&amp;ved=0ahUKEwio0c-ZrvnKAhWmHJoKHSzaD08QFggdMAA&amp;url=http%3A%2F%2Fwww.uni-goettingen.de%2Fen%2F1.html&amp;usg=AFQjCNGLWaHWVqnVBqCr8-NplwUdYEZnmQ&amp;bvm=bv.114195076,d.bGs" TargetMode="External"/><Relationship Id="rId330" Type="http://schemas.openxmlformats.org/officeDocument/2006/relationships/hyperlink" Target="http://www.ung.si" TargetMode="External"/><Relationship Id="rId90" Type="http://schemas.openxmlformats.org/officeDocument/2006/relationships/hyperlink" Target="http://www.ukim.edu.mk/en_struktura_contact.php?inst=13" TargetMode="External"/><Relationship Id="rId165" Type="http://schemas.openxmlformats.org/officeDocument/2006/relationships/hyperlink" Target="http://www.unifg.it" TargetMode="External"/><Relationship Id="rId186" Type="http://schemas.openxmlformats.org/officeDocument/2006/relationships/hyperlink" Target="http://www.polito.it" TargetMode="External"/><Relationship Id="rId351" Type="http://schemas.openxmlformats.org/officeDocument/2006/relationships/hyperlink" Target="http://www.ukim.edu.mk/en_struktura_contact.php?inst=48" TargetMode="External"/><Relationship Id="rId372" Type="http://schemas.openxmlformats.org/officeDocument/2006/relationships/hyperlink" Target="http://www.mdx.ac.uk" TargetMode="External"/><Relationship Id="rId211" Type="http://schemas.openxmlformats.org/officeDocument/2006/relationships/hyperlink" Target="http://www.uj.edu.pl" TargetMode="External"/><Relationship Id="rId232" Type="http://schemas.openxmlformats.org/officeDocument/2006/relationships/hyperlink" Target="http://www.put.edu.pl" TargetMode="External"/><Relationship Id="rId253" Type="http://schemas.openxmlformats.org/officeDocument/2006/relationships/hyperlink" Target="http://www.ulisboa.pt" TargetMode="External"/><Relationship Id="rId274" Type="http://schemas.openxmlformats.org/officeDocument/2006/relationships/hyperlink" Target="http://www.ku.sk" TargetMode="External"/><Relationship Id="rId295" Type="http://schemas.openxmlformats.org/officeDocument/2006/relationships/hyperlink" Target="http://www.uni-lj.si" TargetMode="External"/><Relationship Id="rId309" Type="http://schemas.openxmlformats.org/officeDocument/2006/relationships/hyperlink" Target="http://www.uni-lj.si" TargetMode="External"/><Relationship Id="rId27" Type="http://schemas.openxmlformats.org/officeDocument/2006/relationships/hyperlink" Target="http://www.ukim.edu.mk/en_struktura_contact.php?inst=48" TargetMode="External"/><Relationship Id="rId48" Type="http://schemas.openxmlformats.org/officeDocument/2006/relationships/hyperlink" Target="http://www.unizg.hr" TargetMode="External"/><Relationship Id="rId69" Type="http://schemas.openxmlformats.org/officeDocument/2006/relationships/hyperlink" Target="http://www.uniri.hr" TargetMode="External"/><Relationship Id="rId113" Type="http://schemas.openxmlformats.org/officeDocument/2006/relationships/hyperlink" Target="http://www.icp.fr" TargetMode="External"/><Relationship Id="rId134" Type="http://schemas.openxmlformats.org/officeDocument/2006/relationships/hyperlink" Target="http://www.hft-leipzig.de" TargetMode="External"/><Relationship Id="rId320" Type="http://schemas.openxmlformats.org/officeDocument/2006/relationships/hyperlink" Target="http://www.ung.si" TargetMode="External"/><Relationship Id="rId80" Type="http://schemas.openxmlformats.org/officeDocument/2006/relationships/hyperlink" Target="http://www.unizg.hr/" TargetMode="External"/><Relationship Id="rId155" Type="http://schemas.openxmlformats.org/officeDocument/2006/relationships/hyperlink" Target="https://www.google.com/url?sa=t&amp;rct=j&amp;q=&amp;esrc=s&amp;source=web&amp;cd=3&amp;cad=rja&amp;uact=8&amp;sqi=2&amp;ved=0ahUKEwjWjK_xv_nKAhVIEJoKHdmhDhYQFgg7MAI&amp;url=http%3A%2F%2Fwww.unipr.it%2Fateneo%2Forgani-e-strutture%2Fi-dipartimenti&amp;usg=AFQjCNGK3_FPGXagxwGbi0WKogXTOLVzew&amp;bvm=bv.114195076,d.bGs" TargetMode="External"/><Relationship Id="rId176" Type="http://schemas.openxmlformats.org/officeDocument/2006/relationships/hyperlink" Target="http://www.unimore.it/" TargetMode="External"/><Relationship Id="rId197" Type="http://schemas.openxmlformats.org/officeDocument/2006/relationships/hyperlink" Target="http://www.amu.edu.pl" TargetMode="External"/><Relationship Id="rId341" Type="http://schemas.openxmlformats.org/officeDocument/2006/relationships/hyperlink" Target="https://www.udc.es/" TargetMode="External"/><Relationship Id="rId362" Type="http://schemas.openxmlformats.org/officeDocument/2006/relationships/hyperlink" Target="http://www.ukim.edu.mk/en_struktura_contact.php?inst=48" TargetMode="External"/><Relationship Id="rId201" Type="http://schemas.openxmlformats.org/officeDocument/2006/relationships/hyperlink" Target="http://www.ukim.edu.mk/en_struktura_contact.php?inst=24" TargetMode="External"/><Relationship Id="rId222" Type="http://schemas.openxmlformats.org/officeDocument/2006/relationships/hyperlink" Target="http://www.uni.opole.pl" TargetMode="External"/><Relationship Id="rId243" Type="http://schemas.openxmlformats.org/officeDocument/2006/relationships/hyperlink" Target="http://www.ug.edu.pl" TargetMode="External"/><Relationship Id="rId264" Type="http://schemas.openxmlformats.org/officeDocument/2006/relationships/hyperlink" Target="http://www.umb.sk" TargetMode="External"/><Relationship Id="rId285" Type="http://schemas.openxmlformats.org/officeDocument/2006/relationships/hyperlink" Target="http://www.ubbcluj.ro/" TargetMode="External"/><Relationship Id="rId17" Type="http://schemas.openxmlformats.org/officeDocument/2006/relationships/hyperlink" Target="http://www.ukim.edu.mk/en_struktura_contact.php?inst=24" TargetMode="External"/><Relationship Id="rId38" Type="http://schemas.openxmlformats.org/officeDocument/2006/relationships/hyperlink" Target="http://www.swu.bg" TargetMode="External"/><Relationship Id="rId59" Type="http://schemas.openxmlformats.org/officeDocument/2006/relationships/hyperlink" Target="http://www.unizg.hr" TargetMode="External"/><Relationship Id="rId103" Type="http://schemas.openxmlformats.org/officeDocument/2006/relationships/hyperlink" Target="http://www.ut.ee" TargetMode="External"/><Relationship Id="rId124" Type="http://schemas.openxmlformats.org/officeDocument/2006/relationships/hyperlink" Target="http://www.ukim.edu.mk/en_struktura_contact.php?inst=48" TargetMode="External"/><Relationship Id="rId310" Type="http://schemas.openxmlformats.org/officeDocument/2006/relationships/hyperlink" Target="http://www.um.si" TargetMode="External"/><Relationship Id="rId70" Type="http://schemas.openxmlformats.org/officeDocument/2006/relationships/hyperlink" Target="http://www.unist.hr" TargetMode="External"/><Relationship Id="rId91" Type="http://schemas.openxmlformats.org/officeDocument/2006/relationships/hyperlink" Target="http://www.unist.hr" TargetMode="External"/><Relationship Id="rId145" Type="http://schemas.openxmlformats.org/officeDocument/2006/relationships/hyperlink" Target="http://www.uni-goettingen.de" TargetMode="External"/><Relationship Id="rId166" Type="http://schemas.openxmlformats.org/officeDocument/2006/relationships/hyperlink" Target="http://en.unifg.it/" TargetMode="External"/><Relationship Id="rId187" Type="http://schemas.openxmlformats.org/officeDocument/2006/relationships/hyperlink" Target="http://www.vu.lt" TargetMode="External"/><Relationship Id="rId331" Type="http://schemas.openxmlformats.org/officeDocument/2006/relationships/hyperlink" Target="https://www.google.com/url?sa=t&amp;rct=j&amp;q=&amp;esrc=s&amp;source=web&amp;cd=1&amp;cad=rja&amp;uact=8&amp;ved=0ahUKEwjg6urI6v7KAhWHkiwKHepbCAsQFggdMAA&amp;url=http%3A%2F%2Fwww.upm.es%2F&amp;usg=AFQjCNETBwCsG8P6hEXb_Z_NDSPzeMqjkQ&amp;bvm=bv.114195076,d.bGs" TargetMode="External"/><Relationship Id="rId352" Type="http://schemas.openxmlformats.org/officeDocument/2006/relationships/hyperlink" Target="http://www.fontys.nl" TargetMode="External"/><Relationship Id="rId373" Type="http://schemas.openxmlformats.org/officeDocument/2006/relationships/hyperlink" Target="http://www.ukim.edu.mk/en_struktura_contact.php?inst=4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ukim.edu.mk/en_struktura_contact.php?inst=24" TargetMode="External"/><Relationship Id="rId233" Type="http://schemas.openxmlformats.org/officeDocument/2006/relationships/hyperlink" Target="https://en.wikipedia.org/wiki/Cardinal_Stefan_Wyszy%C5%84ski_University_in_Warsaw" TargetMode="External"/><Relationship Id="rId254" Type="http://schemas.openxmlformats.org/officeDocument/2006/relationships/hyperlink" Target="http://www.ukim.edu.mk/en_struktura_contact.php?inst=24" TargetMode="External"/><Relationship Id="rId28" Type="http://schemas.openxmlformats.org/officeDocument/2006/relationships/hyperlink" Target="http://www.uni-plovdiv.bg" TargetMode="External"/><Relationship Id="rId49" Type="http://schemas.openxmlformats.org/officeDocument/2006/relationships/hyperlink" Target="http://www.unizg.hr/" TargetMode="External"/><Relationship Id="rId114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275" Type="http://schemas.openxmlformats.org/officeDocument/2006/relationships/hyperlink" Target="http://www.ubbcluj.ro/" TargetMode="External"/><Relationship Id="rId296" Type="http://schemas.openxmlformats.org/officeDocument/2006/relationships/hyperlink" Target="http://www.ubbcluj.ro/" TargetMode="External"/><Relationship Id="rId300" Type="http://schemas.openxmlformats.org/officeDocument/2006/relationships/hyperlink" Target="http://www.uni-lj.si" TargetMode="External"/><Relationship Id="rId60" Type="http://schemas.openxmlformats.org/officeDocument/2006/relationships/hyperlink" Target="http://www.unizg.hr/" TargetMode="External"/><Relationship Id="rId81" Type="http://schemas.openxmlformats.org/officeDocument/2006/relationships/hyperlink" Target="http://www.unizg.hr" TargetMode="External"/><Relationship Id="rId135" Type="http://schemas.openxmlformats.org/officeDocument/2006/relationships/hyperlink" Target="http://www.ukim.edu.mk/en_struktura_contact.php?inst=48" TargetMode="External"/><Relationship Id="rId156" Type="http://schemas.openxmlformats.org/officeDocument/2006/relationships/hyperlink" Target="http://www.unipr.it" TargetMode="External"/><Relationship Id="rId177" Type="http://schemas.openxmlformats.org/officeDocument/2006/relationships/hyperlink" Target="http://www.unimore.it" TargetMode="External"/><Relationship Id="rId198" Type="http://schemas.openxmlformats.org/officeDocument/2006/relationships/hyperlink" Target="http://www.ukim.edu.mk/en_struktura_contact.php?inst=24" TargetMode="External"/><Relationship Id="rId321" Type="http://schemas.openxmlformats.org/officeDocument/2006/relationships/hyperlink" Target="http://www.ukim.edu.mk/en_struktura_contact.php?inst=48" TargetMode="External"/><Relationship Id="rId342" Type="http://schemas.openxmlformats.org/officeDocument/2006/relationships/hyperlink" Target="http://www.udc.es" TargetMode="External"/><Relationship Id="rId363" Type="http://schemas.openxmlformats.org/officeDocument/2006/relationships/hyperlink" Target="http://www.selcuk.edu.tr" TargetMode="External"/><Relationship Id="rId202" Type="http://schemas.openxmlformats.org/officeDocument/2006/relationships/hyperlink" Target="https://international.amu.edu.pl/" TargetMode="External"/><Relationship Id="rId223" Type="http://schemas.openxmlformats.org/officeDocument/2006/relationships/hyperlink" Target="http://www.ukim.edu.mk/en_struktura_contact.php?inst=24" TargetMode="External"/><Relationship Id="rId244" Type="http://schemas.openxmlformats.org/officeDocument/2006/relationships/hyperlink" Target="http://www.sggw.pl" TargetMode="External"/><Relationship Id="rId18" Type="http://schemas.openxmlformats.org/officeDocument/2006/relationships/hyperlink" Target="http://www.Ugent.be" TargetMode="External"/><Relationship Id="rId39" Type="http://schemas.openxmlformats.org/officeDocument/2006/relationships/hyperlink" Target="http://www.unizg.hr/" TargetMode="External"/><Relationship Id="rId265" Type="http://schemas.openxmlformats.org/officeDocument/2006/relationships/hyperlink" Target="https://www.ukf.sk/" TargetMode="External"/><Relationship Id="rId286" Type="http://schemas.openxmlformats.org/officeDocument/2006/relationships/hyperlink" Target="http://www.uni-lj.si" TargetMode="External"/><Relationship Id="rId50" Type="http://schemas.openxmlformats.org/officeDocument/2006/relationships/hyperlink" Target="http://www.unizg.hr" TargetMode="External"/><Relationship Id="rId104" Type="http://schemas.openxmlformats.org/officeDocument/2006/relationships/hyperlink" Target="http://www.ut.ee" TargetMode="External"/><Relationship Id="rId125" Type="http://schemas.openxmlformats.org/officeDocument/2006/relationships/hyperlink" Target="http://www.tu-chemnitz.de" TargetMode="External"/><Relationship Id="rId146" Type="http://schemas.openxmlformats.org/officeDocument/2006/relationships/hyperlink" Target="http://www.ku.de/en/home/" TargetMode="External"/><Relationship Id="rId167" Type="http://schemas.openxmlformats.org/officeDocument/2006/relationships/hyperlink" Target="http://www.unifg.it" TargetMode="External"/><Relationship Id="rId188" Type="http://schemas.openxmlformats.org/officeDocument/2006/relationships/hyperlink" Target="http://www.ukim.edu.mk/en_struktura_contact.php?inst=48" TargetMode="External"/><Relationship Id="rId311" Type="http://schemas.openxmlformats.org/officeDocument/2006/relationships/hyperlink" Target="http://www.um.si" TargetMode="External"/><Relationship Id="rId332" Type="http://schemas.openxmlformats.org/officeDocument/2006/relationships/hyperlink" Target="http://www.upm.es" TargetMode="External"/><Relationship Id="rId353" Type="http://schemas.openxmlformats.org/officeDocument/2006/relationships/hyperlink" Target="http://www.eur.nl" TargetMode="External"/><Relationship Id="rId374" Type="http://schemas.openxmlformats.org/officeDocument/2006/relationships/fontTable" Target="fontTable.xml"/><Relationship Id="rId71" Type="http://schemas.openxmlformats.org/officeDocument/2006/relationships/hyperlink" Target="http://www.unist.hr" TargetMode="External"/><Relationship Id="rId92" Type="http://schemas.openxmlformats.org/officeDocument/2006/relationships/hyperlink" Target="http://www.ukim.edu.mk/en_struktura_contact.php?inst=13" TargetMode="External"/><Relationship Id="rId213" Type="http://schemas.openxmlformats.org/officeDocument/2006/relationships/hyperlink" Target="http://www.uj.edu.pl" TargetMode="External"/><Relationship Id="rId234" Type="http://schemas.openxmlformats.org/officeDocument/2006/relationships/hyperlink" Target="http://www.uksw.edu.p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kim.edu.mk/en_struktura_contact.php?inst=48" TargetMode="External"/><Relationship Id="rId255" Type="http://schemas.openxmlformats.org/officeDocument/2006/relationships/hyperlink" Target="http://www.ubbcluj.ro/" TargetMode="External"/><Relationship Id="rId276" Type="http://schemas.openxmlformats.org/officeDocument/2006/relationships/hyperlink" Target="http://www.uni-lj.si" TargetMode="External"/><Relationship Id="rId297" Type="http://schemas.openxmlformats.org/officeDocument/2006/relationships/hyperlink" Target="http://www.uni-lj.si" TargetMode="External"/><Relationship Id="rId40" Type="http://schemas.openxmlformats.org/officeDocument/2006/relationships/hyperlink" Target="http://www.unizg.hr" TargetMode="External"/><Relationship Id="rId115" Type="http://schemas.openxmlformats.org/officeDocument/2006/relationships/hyperlink" Target="http://www.icp.fr" TargetMode="External"/><Relationship Id="rId136" Type="http://schemas.openxmlformats.org/officeDocument/2006/relationships/hyperlink" Target="https://www.hft-leipzig.de/" TargetMode="External"/><Relationship Id="rId157" Type="http://schemas.openxmlformats.org/officeDocument/2006/relationships/hyperlink" Target="http://www.uniroma1.it" TargetMode="External"/><Relationship Id="rId178" Type="http://schemas.openxmlformats.org/officeDocument/2006/relationships/hyperlink" Target="http://www.unito.it/" TargetMode="External"/><Relationship Id="rId301" Type="http://schemas.openxmlformats.org/officeDocument/2006/relationships/hyperlink" Target="http://www.ubbcluj.ro/" TargetMode="External"/><Relationship Id="rId322" Type="http://schemas.openxmlformats.org/officeDocument/2006/relationships/hyperlink" Target="http://www.ubbcluj.ro/" TargetMode="External"/><Relationship Id="rId343" Type="http://schemas.openxmlformats.org/officeDocument/2006/relationships/hyperlink" Target="http://www.usm.es" TargetMode="External"/><Relationship Id="rId364" Type="http://schemas.openxmlformats.org/officeDocument/2006/relationships/hyperlink" Target="http://www.ukim.edu.mk/en_struktura_contact.php?inst=48" TargetMode="External"/><Relationship Id="rId61" Type="http://schemas.openxmlformats.org/officeDocument/2006/relationships/hyperlink" Target="http://www.unizg.hr" TargetMode="External"/><Relationship Id="rId82" Type="http://schemas.openxmlformats.org/officeDocument/2006/relationships/hyperlink" Target="http://www.ukim.edu.mk/en_struktura_contact.php?inst=48" TargetMode="External"/><Relationship Id="rId199" Type="http://schemas.openxmlformats.org/officeDocument/2006/relationships/hyperlink" Target="https://international.amu.edu.pl/" TargetMode="External"/><Relationship Id="rId203" Type="http://schemas.openxmlformats.org/officeDocument/2006/relationships/hyperlink" Target="http://www.amu.edu.pl" TargetMode="External"/><Relationship Id="rId19" Type="http://schemas.openxmlformats.org/officeDocument/2006/relationships/hyperlink" Target="http://www.swu.bg" TargetMode="External"/><Relationship Id="rId224" Type="http://schemas.openxmlformats.org/officeDocument/2006/relationships/hyperlink" Target="http://www.uni.opole.pl" TargetMode="External"/><Relationship Id="rId245" Type="http://schemas.openxmlformats.org/officeDocument/2006/relationships/hyperlink" Target="http://www.uminho.pt" TargetMode="External"/><Relationship Id="rId266" Type="http://schemas.openxmlformats.org/officeDocument/2006/relationships/hyperlink" Target="http://www.ukf.sk" TargetMode="External"/><Relationship Id="rId287" Type="http://schemas.openxmlformats.org/officeDocument/2006/relationships/hyperlink" Target="http://www.ubbcluj.ro/" TargetMode="External"/><Relationship Id="rId30" Type="http://schemas.openxmlformats.org/officeDocument/2006/relationships/hyperlink" Target="http://www.uni-ruse.bg" TargetMode="External"/><Relationship Id="rId105" Type="http://schemas.openxmlformats.org/officeDocument/2006/relationships/hyperlink" Target="http://www.emu.ee" TargetMode="External"/><Relationship Id="rId126" Type="http://schemas.openxmlformats.org/officeDocument/2006/relationships/hyperlink" Target="http://www.ukim.edu.mk/en_struktura_contact.php?inst=24" TargetMode="External"/><Relationship Id="rId147" Type="http://schemas.openxmlformats.org/officeDocument/2006/relationships/hyperlink" Target="http://www.ku.de" TargetMode="External"/><Relationship Id="rId168" Type="http://schemas.openxmlformats.org/officeDocument/2006/relationships/hyperlink" Target="http://www.unite.it" TargetMode="External"/><Relationship Id="rId312" Type="http://schemas.openxmlformats.org/officeDocument/2006/relationships/hyperlink" Target="http://www.um.si" TargetMode="External"/><Relationship Id="rId333" Type="http://schemas.openxmlformats.org/officeDocument/2006/relationships/hyperlink" Target="http://www.ukim.edu.mk/en_struktura_contact.php?inst=48" TargetMode="External"/><Relationship Id="rId354" Type="http://schemas.openxmlformats.org/officeDocument/2006/relationships/hyperlink" Target="http://www.artez.nl" TargetMode="External"/><Relationship Id="rId51" Type="http://schemas.openxmlformats.org/officeDocument/2006/relationships/hyperlink" Target="http://www.unizg.hr/" TargetMode="External"/><Relationship Id="rId72" Type="http://schemas.openxmlformats.org/officeDocument/2006/relationships/hyperlink" Target="http://mozvag.srce.hr/preglednik/pregled/hr/nositelj/odabirIzvodjac.html?sifranositelj=307" TargetMode="External"/><Relationship Id="rId93" Type="http://schemas.openxmlformats.org/officeDocument/2006/relationships/hyperlink" Target="https://www.google.com/url?sa=t&amp;rct=j&amp;q=&amp;esrc=s&amp;source=web&amp;cd=2&amp;cad=rja&amp;uact=8&amp;ved=0ahUKEwiKs_f_4_7KAhVBoiwKHelZD_kQFggwMAE&amp;url=http%3A%2F%2Fwww.upol.cz%2F&amp;usg=AFQjCNG2LRkOQaozIl1nHtttXtiftA1ogA&amp;bvm=bv.114195076,d.bGs" TargetMode="External"/><Relationship Id="rId189" Type="http://schemas.openxmlformats.org/officeDocument/2006/relationships/hyperlink" Target="http://www.lsmuni.lt" TargetMode="External"/><Relationship Id="rId375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hyperlink" Target="http://www.moveonnet.eu/directory/institution?id=PLTORUN01" TargetMode="External"/><Relationship Id="rId235" Type="http://schemas.openxmlformats.org/officeDocument/2006/relationships/hyperlink" Target="http://www.pb.edu.pl" TargetMode="External"/><Relationship Id="rId256" Type="http://schemas.openxmlformats.org/officeDocument/2006/relationships/hyperlink" Target="http://www.ubbcluj.ro" TargetMode="External"/><Relationship Id="rId277" Type="http://schemas.openxmlformats.org/officeDocument/2006/relationships/hyperlink" Target="http://www.ubbcluj.ro/" TargetMode="External"/><Relationship Id="rId298" Type="http://schemas.openxmlformats.org/officeDocument/2006/relationships/hyperlink" Target="http://www.ukim.edu.mk/en_struktura_contact.php?inst=18" TargetMode="External"/><Relationship Id="rId116" Type="http://schemas.openxmlformats.org/officeDocument/2006/relationships/hyperlink" Target="http://www.univ-poitiers.fr" TargetMode="External"/><Relationship Id="rId137" Type="http://schemas.openxmlformats.org/officeDocument/2006/relationships/hyperlink" Target="http://www.hft-leipzig.de" TargetMode="External"/><Relationship Id="rId158" Type="http://schemas.openxmlformats.org/officeDocument/2006/relationships/hyperlink" Target="http://www.4icu.org/reviews/2411.htm" TargetMode="External"/><Relationship Id="rId302" Type="http://schemas.openxmlformats.org/officeDocument/2006/relationships/hyperlink" Target="http://www.uni-lj.si" TargetMode="External"/><Relationship Id="rId323" Type="http://schemas.openxmlformats.org/officeDocument/2006/relationships/hyperlink" Target="http://www.uni-lj.si" TargetMode="External"/><Relationship Id="rId344" Type="http://schemas.openxmlformats.org/officeDocument/2006/relationships/hyperlink" Target="http://www.moveonnet.eu/institutions/myinstitution/enomination" TargetMode="External"/><Relationship Id="rId20" Type="http://schemas.openxmlformats.org/officeDocument/2006/relationships/hyperlink" Target="http://www.uni-vt.bg" TargetMode="External"/><Relationship Id="rId41" Type="http://schemas.openxmlformats.org/officeDocument/2006/relationships/hyperlink" Target="http://www.ukim.edu.mk/en_struktura_contact.php?inst=24" TargetMode="External"/><Relationship Id="rId62" Type="http://schemas.openxmlformats.org/officeDocument/2006/relationships/hyperlink" Target="http://www.unizg.hr/" TargetMode="External"/><Relationship Id="rId83" Type="http://schemas.openxmlformats.org/officeDocument/2006/relationships/hyperlink" Target="http://www.unizd.hr" TargetMode="External"/><Relationship Id="rId179" Type="http://schemas.openxmlformats.org/officeDocument/2006/relationships/hyperlink" Target="http://www.unito.it" TargetMode="External"/><Relationship Id="rId365" Type="http://schemas.openxmlformats.org/officeDocument/2006/relationships/hyperlink" Target="http://www.yeditepe.edu.tr" TargetMode="External"/><Relationship Id="rId190" Type="http://schemas.openxmlformats.org/officeDocument/2006/relationships/hyperlink" Target="http://www.ukim.edu.mk/en_struktura_contact.php?inst=22" TargetMode="External"/><Relationship Id="rId204" Type="http://schemas.openxmlformats.org/officeDocument/2006/relationships/hyperlink" Target="http://www.ukim.edu.mk/en_struktura_contact.php?inst=24" TargetMode="External"/><Relationship Id="rId225" Type="http://schemas.openxmlformats.org/officeDocument/2006/relationships/hyperlink" Target="http://uni.wroc.pl/" TargetMode="External"/><Relationship Id="rId246" Type="http://schemas.openxmlformats.org/officeDocument/2006/relationships/hyperlink" Target="http://www.uminho.pt" TargetMode="External"/><Relationship Id="rId267" Type="http://schemas.openxmlformats.org/officeDocument/2006/relationships/hyperlink" Target="https://www.ukf.sk/" TargetMode="External"/><Relationship Id="rId288" Type="http://schemas.openxmlformats.org/officeDocument/2006/relationships/hyperlink" Target="http://www.uni-lj.si" TargetMode="External"/><Relationship Id="rId106" Type="http://schemas.openxmlformats.org/officeDocument/2006/relationships/hyperlink" Target="http://www.univ-fcomte.fr" TargetMode="External"/><Relationship Id="rId127" Type="http://schemas.openxmlformats.org/officeDocument/2006/relationships/hyperlink" Target="http://www.th-nuernberg.eu" TargetMode="External"/><Relationship Id="rId313" Type="http://schemas.openxmlformats.org/officeDocument/2006/relationships/hyperlink" Target="http://www.um.si" TargetMode="External"/><Relationship Id="rId10" Type="http://schemas.openxmlformats.org/officeDocument/2006/relationships/hyperlink" Target="http://www.uni-graz.at" TargetMode="External"/><Relationship Id="rId31" Type="http://schemas.openxmlformats.org/officeDocument/2006/relationships/hyperlink" Target="http://www.natfiz.bg" TargetMode="External"/><Relationship Id="rId52" Type="http://schemas.openxmlformats.org/officeDocument/2006/relationships/hyperlink" Target="http://www.unizg.hr" TargetMode="External"/><Relationship Id="rId73" Type="http://schemas.openxmlformats.org/officeDocument/2006/relationships/hyperlink" Target="http://www.vsmti.hr" TargetMode="External"/><Relationship Id="rId94" Type="http://schemas.openxmlformats.org/officeDocument/2006/relationships/hyperlink" Target="http://www.upol.cz" TargetMode="External"/><Relationship Id="rId148" Type="http://schemas.openxmlformats.org/officeDocument/2006/relationships/hyperlink" Target="http://www.compus.uom.gr" TargetMode="External"/><Relationship Id="rId169" Type="http://schemas.openxmlformats.org/officeDocument/2006/relationships/hyperlink" Target="http://www.conservatorio.trieste.it/" TargetMode="External"/><Relationship Id="rId334" Type="http://schemas.openxmlformats.org/officeDocument/2006/relationships/hyperlink" Target="http://www.ehu.es" TargetMode="External"/><Relationship Id="rId355" Type="http://schemas.openxmlformats.org/officeDocument/2006/relationships/hyperlink" Target="http://www.ubbcluj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13B9-848F-49EA-93F8-08D0B536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57618414.dotm</Template>
  <TotalTime>3665</TotalTime>
  <Pages>49</Pages>
  <Words>12780</Words>
  <Characters>72848</Characters>
  <Application>Microsoft Office Word</Application>
  <DocSecurity>0</DocSecurity>
  <Lines>607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АВСТРИЈА</vt:lpstr>
    </vt:vector>
  </TitlesOfParts>
  <Company>Univerzitet "Sv. Kiril i Metodij" Skopje</Company>
  <LinksUpToDate>false</LinksUpToDate>
  <CharactersWithSpaces>85458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АВСТРИЈА</dc:title>
  <dc:subject/>
  <dc:creator>Megjunarodna Sorabotka 1</dc:creator>
  <cp:keywords/>
  <dc:description/>
  <cp:lastModifiedBy>Megjunarodna Sorabotka 1</cp:lastModifiedBy>
  <cp:revision>707</cp:revision>
  <cp:lastPrinted>2016-10-05T07:44:00Z</cp:lastPrinted>
  <dcterms:created xsi:type="dcterms:W3CDTF">2016-02-18T10:07:00Z</dcterms:created>
  <dcterms:modified xsi:type="dcterms:W3CDTF">2016-10-06T08:33:00Z</dcterms:modified>
</cp:coreProperties>
</file>