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14" w:rsidRDefault="00584414"/>
    <w:tbl>
      <w:tblPr>
        <w:tblW w:w="11493" w:type="dxa"/>
        <w:tblInd w:w="-10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78"/>
        <w:gridCol w:w="2289"/>
        <w:gridCol w:w="1358"/>
        <w:gridCol w:w="889"/>
        <w:gridCol w:w="1565"/>
        <w:gridCol w:w="1554"/>
        <w:gridCol w:w="1701"/>
        <w:gridCol w:w="1559"/>
      </w:tblGrid>
      <w:tr w:rsidR="00584414" w:rsidRPr="00CE7DC8">
        <w:trPr>
          <w:trHeight w:val="717"/>
        </w:trPr>
        <w:tc>
          <w:tcPr>
            <w:tcW w:w="11493" w:type="dxa"/>
            <w:gridSpan w:val="8"/>
            <w:shd w:val="pct20" w:color="auto" w:fill="632423"/>
          </w:tcPr>
          <w:p w:rsidR="00584414" w:rsidRPr="005B03E5" w:rsidRDefault="00584414" w:rsidP="00473D71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AUSTRIA</w:t>
            </w:r>
          </w:p>
        </w:tc>
      </w:tr>
      <w:tr w:rsidR="00584414" w:rsidRPr="00CE7DC8">
        <w:trPr>
          <w:trHeight w:val="591"/>
        </w:trPr>
        <w:tc>
          <w:tcPr>
            <w:tcW w:w="578" w:type="dxa"/>
            <w:shd w:val="pct20" w:color="632423" w:fill="632423"/>
          </w:tcPr>
          <w:p w:rsidR="00584414" w:rsidRPr="00BD0174" w:rsidRDefault="00584414" w:rsidP="0043576E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289" w:type="dxa"/>
            <w:shd w:val="pct20" w:color="943634" w:fill="943634"/>
          </w:tcPr>
          <w:p w:rsidR="00584414" w:rsidRPr="00393D67" w:rsidRDefault="0058441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584414" w:rsidRPr="00A374A4" w:rsidRDefault="00584414" w:rsidP="003B05E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358" w:type="dxa"/>
            <w:shd w:val="pct20" w:color="943634" w:fill="943634"/>
          </w:tcPr>
          <w:p w:rsidR="00584414" w:rsidRPr="00A374A4" w:rsidRDefault="00584414" w:rsidP="003B05E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889" w:type="dxa"/>
            <w:shd w:val="pct20" w:color="943634" w:fill="943634"/>
          </w:tcPr>
          <w:p w:rsidR="00584414" w:rsidRPr="00A374A4" w:rsidRDefault="0058441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565" w:type="dxa"/>
            <w:shd w:val="pct20" w:color="943634" w:fill="943634"/>
          </w:tcPr>
          <w:p w:rsidR="00584414" w:rsidRPr="00A374A4" w:rsidRDefault="0058441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554" w:type="dxa"/>
            <w:shd w:val="pct20" w:color="943634" w:fill="943634"/>
          </w:tcPr>
          <w:p w:rsidR="00584414" w:rsidRPr="00A374A4" w:rsidRDefault="0058441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1701" w:type="dxa"/>
            <w:shd w:val="pct20" w:color="943634" w:fill="943634"/>
          </w:tcPr>
          <w:p w:rsidR="00584414" w:rsidRPr="00A374A4" w:rsidRDefault="0058441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584414" w:rsidRPr="00393D67" w:rsidRDefault="00584414" w:rsidP="00C92D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shd w:val="pct20" w:color="943634" w:fill="943634"/>
          </w:tcPr>
          <w:p w:rsidR="00584414" w:rsidRPr="00A374A4" w:rsidRDefault="0058441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584414" w:rsidRPr="00CE7DC8">
        <w:trPr>
          <w:trHeight w:val="1054"/>
        </w:trPr>
        <w:tc>
          <w:tcPr>
            <w:tcW w:w="578" w:type="dxa"/>
            <w:shd w:val="pct20" w:color="632423" w:fill="632423"/>
          </w:tcPr>
          <w:p w:rsidR="00584414" w:rsidRPr="00F7288A" w:rsidRDefault="0058441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89" w:type="dxa"/>
            <w:shd w:val="pct5" w:color="FAF0F0" w:fill="FAF0F0"/>
          </w:tcPr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:rsidR="00584414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358" w:type="dxa"/>
            <w:shd w:val="pct5" w:color="FAF0F0" w:fill="FAF0F0"/>
          </w:tcPr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shd w:val="pct5" w:color="FAF0F0" w:fill="FAF0F0"/>
          </w:tcPr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65" w:type="dxa"/>
            <w:shd w:val="pct5" w:color="FAF0F0" w:fill="FAF0F0"/>
          </w:tcPr>
          <w:p w:rsidR="00584414" w:rsidRPr="00F7288A" w:rsidRDefault="00584414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</w:p>
          <w:p w:rsidR="00584414" w:rsidRPr="00F7288A" w:rsidRDefault="00584414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4" w:type="dxa"/>
            <w:shd w:val="pct5" w:color="FAF0F0" w:fill="FAF0F0"/>
          </w:tcPr>
          <w:p w:rsidR="00584414" w:rsidRPr="001B678D" w:rsidRDefault="00584414" w:rsidP="0043576E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1B678D">
              <w:rPr>
                <w:rFonts w:ascii="Calibri" w:hAnsi="Calibri" w:cs="Calibri"/>
                <w:sz w:val="20"/>
                <w:szCs w:val="20"/>
                <w:lang w:val="en-US"/>
              </w:rPr>
              <w:t>“</w:t>
            </w:r>
            <w:r w:rsidRPr="001B678D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1B678D">
              <w:rPr>
                <w:rFonts w:ascii="Calibri" w:hAnsi="Calibri" w:cs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2732F7">
              <w:rPr>
                <w:rFonts w:ascii="Calibri" w:hAnsi="Calibri" w:cs="Calibri"/>
                <w:sz w:val="20"/>
                <w:szCs w:val="20"/>
              </w:rPr>
            </w:r>
            <w:r w:rsidRPr="001B678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B678D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Iustinianus Primus</w:t>
            </w:r>
            <w:r w:rsidRPr="001B678D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584414" w:rsidRPr="001B678D" w:rsidRDefault="00584414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78D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1B678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B67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AF0F0" w:fill="FAF0F0"/>
          </w:tcPr>
          <w:p w:rsidR="00584414" w:rsidRPr="006D4F95" w:rsidRDefault="00584414" w:rsidP="004357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AB6D3A" w:rsidRDefault="00584414" w:rsidP="0043576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Pr="006D4F95" w:rsidRDefault="00584414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584414" w:rsidRPr="006D4F95" w:rsidRDefault="00584414" w:rsidP="004357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B02F1" w:rsidRDefault="00584414" w:rsidP="00DB02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559" w:type="dxa"/>
            <w:shd w:val="pct5" w:color="FAF0F0" w:fill="FAF0F0"/>
          </w:tcPr>
          <w:p w:rsidR="00584414" w:rsidRDefault="00584414" w:rsidP="004357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0559" w:rsidRDefault="00584414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D4F9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6D4F95" w:rsidRDefault="00584414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D4F95" w:rsidRDefault="00584414" w:rsidP="004357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  <w:tr w:rsidR="00584414" w:rsidRPr="00CE7DC8">
        <w:trPr>
          <w:trHeight w:val="591"/>
        </w:trPr>
        <w:tc>
          <w:tcPr>
            <w:tcW w:w="578" w:type="dxa"/>
            <w:shd w:val="pct20" w:color="632423" w:fill="632423"/>
          </w:tcPr>
          <w:p w:rsidR="00584414" w:rsidRPr="00F7288A" w:rsidRDefault="00584414" w:rsidP="00503CE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89" w:type="dxa"/>
            <w:shd w:val="pct5" w:color="FAF0F0" w:fill="FAF0F0"/>
          </w:tcPr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:rsidR="00584414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/>
              </w:rPr>
            </w:pPr>
            <w:hyperlink r:id="rId8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358" w:type="dxa"/>
            <w:shd w:val="pct5" w:color="FAF0F0" w:fill="FAF0F0"/>
          </w:tcPr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shd w:val="pct5" w:color="FAF0F0" w:fill="FAF0F0"/>
          </w:tcPr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65" w:type="dxa"/>
            <w:shd w:val="pct5" w:color="FAF0F0" w:fill="FAF0F0"/>
          </w:tcPr>
          <w:p w:rsidR="00584414" w:rsidRPr="00F7288A" w:rsidRDefault="00584414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Political science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shd w:val="pct5" w:color="FAF0F0" w:fill="FAF0F0"/>
          </w:tcPr>
          <w:p w:rsidR="00584414" w:rsidRPr="00F7288A" w:rsidRDefault="00584414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AF0F0" w:fill="FAF0F0"/>
          </w:tcPr>
          <w:p w:rsidR="00584414" w:rsidRPr="00C90D1C" w:rsidRDefault="00584414" w:rsidP="00C621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C90D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Default="00584414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84414" w:rsidRPr="00F7288A" w:rsidRDefault="00584414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1014DA" w:rsidRDefault="00584414" w:rsidP="001014D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559" w:type="dxa"/>
            <w:shd w:val="pct5" w:color="FAF0F0" w:fill="FAF0F0"/>
          </w:tcPr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0559" w:rsidRDefault="00584414" w:rsidP="00E43A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584414" w:rsidRPr="006D4F95" w:rsidRDefault="00584414" w:rsidP="00E43A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0559" w:rsidRDefault="00584414" w:rsidP="00E43A4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584414" w:rsidRPr="00CE7DC8">
        <w:trPr>
          <w:trHeight w:val="591"/>
        </w:trPr>
        <w:tc>
          <w:tcPr>
            <w:tcW w:w="578" w:type="dxa"/>
            <w:shd w:val="pct20" w:color="632423" w:fill="632423"/>
          </w:tcPr>
          <w:p w:rsidR="00584414" w:rsidRPr="00F7288A" w:rsidRDefault="00584414" w:rsidP="00503CE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89" w:type="dxa"/>
            <w:shd w:val="pct5" w:color="FAF0F0" w:fill="FAF0F0"/>
          </w:tcPr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Graz</w:t>
            </w:r>
          </w:p>
          <w:p w:rsidR="00584414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9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www.uni-graz.at</w:t>
              </w:r>
            </w:hyperlink>
          </w:p>
        </w:tc>
        <w:tc>
          <w:tcPr>
            <w:tcW w:w="1358" w:type="dxa"/>
            <w:shd w:val="pct5" w:color="FAF0F0" w:fill="FAF0F0"/>
          </w:tcPr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 GRAZ01</w:t>
            </w:r>
          </w:p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89" w:type="dxa"/>
            <w:shd w:val="pct5" w:color="FAF0F0" w:fill="FAF0F0"/>
          </w:tcPr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65" w:type="dxa"/>
            <w:shd w:val="pct5" w:color="FAF0F0" w:fill="FAF0F0"/>
          </w:tcPr>
          <w:p w:rsidR="00584414" w:rsidRDefault="00584414" w:rsidP="00585C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German studies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 and American studies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584414" w:rsidRPr="00585CDE" w:rsidRDefault="00584414" w:rsidP="00585CD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Romance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Slavic studies</w:t>
            </w:r>
          </w:p>
        </w:tc>
        <w:tc>
          <w:tcPr>
            <w:tcW w:w="1554" w:type="dxa"/>
            <w:shd w:val="pct5" w:color="FAF0F0" w:fill="FAF0F0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20"/>
              <w:gridCol w:w="1218"/>
            </w:tblGrid>
            <w:tr w:rsidR="00584414">
              <w:trPr>
                <w:tblCellSpacing w:w="0" w:type="dxa"/>
              </w:trPr>
              <w:tc>
                <w:tcPr>
                  <w:tcW w:w="450" w:type="pct"/>
                  <w:vAlign w:val="center"/>
                </w:tcPr>
                <w:p w:rsidR="00584414" w:rsidRPr="001B678D" w:rsidRDefault="00584414" w:rsidP="00A71AC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4550" w:type="pct"/>
                  <w:vAlign w:val="center"/>
                </w:tcPr>
                <w:p w:rsidR="00584414" w:rsidRPr="001B678D" w:rsidRDefault="00584414" w:rsidP="00A71AC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hyperlink r:id="rId10" w:history="1">
                    <w:r w:rsidRPr="001B678D">
                      <w:rPr>
                        <w:rStyle w:val="Hyperlink"/>
                        <w:rFonts w:ascii="Calibri" w:hAnsi="Calibri" w:cs="Calibri"/>
                        <w:color w:val="auto"/>
                        <w:sz w:val="20"/>
                        <w:szCs w:val="20"/>
                        <w:u w:val="none"/>
                      </w:rPr>
                      <w:t>"Blaze Koneski" Faculty of Philology</w:t>
                    </w:r>
                  </w:hyperlink>
                </w:p>
              </w:tc>
            </w:tr>
          </w:tbl>
          <w:p w:rsidR="00584414" w:rsidRPr="00F7288A" w:rsidRDefault="00584414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pct5" w:color="FAF0F0" w:fill="FAF0F0"/>
          </w:tcPr>
          <w:p w:rsidR="00584414" w:rsidRPr="00AB6D3A" w:rsidRDefault="00584414" w:rsidP="00C621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AB6D3A" w:rsidRDefault="00584414" w:rsidP="001014D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Default="00584414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1х10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Ger</w:t>
            </w:r>
            <w:r>
              <w:rPr>
                <w:rFonts w:ascii="Calibri" w:hAnsi="Calibri" w:cs="Calibri"/>
                <w:sz w:val="20"/>
                <w:szCs w:val="20"/>
              </w:rPr>
              <w:t>.) (10);</w:t>
            </w:r>
          </w:p>
          <w:p w:rsidR="00584414" w:rsidRDefault="00584414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2х10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</w:t>
            </w:r>
            <w:r>
              <w:rPr>
                <w:rFonts w:ascii="Calibri" w:hAnsi="Calibri" w:cs="Calibri"/>
                <w:sz w:val="20"/>
                <w:szCs w:val="20"/>
              </w:rPr>
              <w:t>.) (20);</w:t>
            </w:r>
          </w:p>
          <w:p w:rsidR="00584414" w:rsidRDefault="00584414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2х10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Rom</w:t>
            </w:r>
            <w:r>
              <w:rPr>
                <w:rFonts w:ascii="Calibri" w:hAnsi="Calibri" w:cs="Calibri"/>
                <w:sz w:val="20"/>
                <w:szCs w:val="20"/>
              </w:rPr>
              <w:t>.) (20);</w:t>
            </w:r>
          </w:p>
          <w:p w:rsidR="00584414" w:rsidRDefault="00584414" w:rsidP="00AB6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2х10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Slav</w:t>
            </w:r>
            <w:r>
              <w:rPr>
                <w:rFonts w:ascii="Calibri" w:hAnsi="Calibri" w:cs="Calibri"/>
                <w:sz w:val="20"/>
                <w:szCs w:val="20"/>
              </w:rPr>
              <w:t>.) (20)</w:t>
            </w:r>
          </w:p>
          <w:p w:rsidR="00584414" w:rsidRPr="00F7288A" w:rsidRDefault="00584414" w:rsidP="00AB6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AB6D3A" w:rsidRDefault="00584414" w:rsidP="00C621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6D3A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pct5" w:color="FAF0F0" w:fill="FAF0F0"/>
          </w:tcPr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0559" w:rsidRDefault="00584414" w:rsidP="00AB6D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6D4F95" w:rsidRDefault="00584414" w:rsidP="00AB6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0559" w:rsidRDefault="00584414" w:rsidP="007F055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584414" w:rsidRPr="00CE7DC8">
        <w:trPr>
          <w:trHeight w:val="879"/>
        </w:trPr>
        <w:tc>
          <w:tcPr>
            <w:tcW w:w="578" w:type="dxa"/>
            <w:shd w:val="pct20" w:color="632423" w:fill="632423"/>
          </w:tcPr>
          <w:p w:rsidR="00584414" w:rsidRPr="00F7288A" w:rsidRDefault="00584414" w:rsidP="00503CE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89" w:type="dxa"/>
            <w:shd w:val="pct5" w:color="FAF0F0" w:fill="FAF0F0"/>
          </w:tcPr>
          <w:p w:rsidR="00584414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Technology, Vienna</w:t>
            </w:r>
          </w:p>
          <w:p w:rsidR="00584414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1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www.tuwien.ac.at</w:t>
              </w:r>
            </w:hyperlink>
          </w:p>
        </w:tc>
        <w:tc>
          <w:tcPr>
            <w:tcW w:w="1358" w:type="dxa"/>
            <w:shd w:val="pct5" w:color="FAF0F0" w:fill="FAF0F0"/>
          </w:tcPr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 WIEN02</w:t>
            </w:r>
          </w:p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89" w:type="dxa"/>
            <w:shd w:val="pct5" w:color="FAF0F0" w:fill="FAF0F0"/>
          </w:tcPr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565" w:type="dxa"/>
            <w:shd w:val="pct5" w:color="FAF0F0" w:fill="FAF0F0"/>
          </w:tcPr>
          <w:p w:rsidR="00584414" w:rsidRPr="00E16815" w:rsidRDefault="00584414" w:rsidP="00E1681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Mechanics and Metal Trades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</w:p>
          <w:p w:rsidR="00584414" w:rsidRPr="00F7288A" w:rsidRDefault="00584414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shd w:val="pct5" w:color="FAF0F0" w:fill="FAF0F0"/>
          </w:tcPr>
          <w:p w:rsidR="00584414" w:rsidRPr="00E843E7" w:rsidRDefault="00584414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1701" w:type="dxa"/>
            <w:shd w:val="pct5" w:color="FAF0F0" w:fill="FAF0F0"/>
          </w:tcPr>
          <w:p w:rsidR="00584414" w:rsidRPr="00AB6D3A" w:rsidRDefault="00584414" w:rsidP="00C621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6216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F7288A" w:rsidRDefault="00584414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D329B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559" w:type="dxa"/>
            <w:shd w:val="pct5" w:color="FAF0F0" w:fill="FAF0F0"/>
          </w:tcPr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0559" w:rsidRDefault="00584414" w:rsidP="00C20CB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0559" w:rsidRDefault="00584414" w:rsidP="007F055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584414" w:rsidRPr="00CE7DC8">
        <w:trPr>
          <w:trHeight w:val="1182"/>
        </w:trPr>
        <w:tc>
          <w:tcPr>
            <w:tcW w:w="578" w:type="dxa"/>
            <w:shd w:val="pct20" w:color="632423" w:fill="632423"/>
          </w:tcPr>
          <w:p w:rsidR="00584414" w:rsidRPr="00F7288A" w:rsidRDefault="00584414" w:rsidP="00D44A7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289" w:type="dxa"/>
            <w:shd w:val="pct5" w:color="FAF0F0" w:fill="FAF0F0"/>
          </w:tcPr>
          <w:p w:rsidR="00584414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Natural Resources and Life Sciences, Vienna</w:t>
            </w:r>
          </w:p>
          <w:p w:rsidR="00584414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2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www.boku.ac.at</w:t>
              </w:r>
            </w:hyperlink>
          </w:p>
        </w:tc>
        <w:tc>
          <w:tcPr>
            <w:tcW w:w="1358" w:type="dxa"/>
            <w:shd w:val="pct5" w:color="FAF0F0" w:fill="FAF0F0"/>
          </w:tcPr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 WIEN03</w:t>
            </w:r>
          </w:p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89" w:type="dxa"/>
            <w:shd w:val="pct5" w:color="FAF0F0" w:fill="FAF0F0"/>
          </w:tcPr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65" w:type="dxa"/>
            <w:shd w:val="pct5" w:color="FAF0F0" w:fill="FAF0F0"/>
          </w:tcPr>
          <w:p w:rsidR="00584414" w:rsidRDefault="00584414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Agriculture, forestry and fishery; </w:t>
            </w:r>
          </w:p>
          <w:p w:rsidR="00584414" w:rsidRDefault="00584414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Building and civil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584414" w:rsidRPr="00196535" w:rsidRDefault="00584414" w:rsidP="00196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Landscape architecture</w:t>
            </w:r>
            <w:r>
              <w:rPr>
                <w:rFonts w:ascii="Calibri" w:hAnsi="Calibri" w:cs="Calibri"/>
                <w:sz w:val="20"/>
                <w:szCs w:val="20"/>
              </w:rPr>
              <w:t>; Food science and technology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Forestry</w:t>
            </w:r>
          </w:p>
        </w:tc>
        <w:tc>
          <w:tcPr>
            <w:tcW w:w="1554" w:type="dxa"/>
            <w:shd w:val="pct5" w:color="FAF0F0" w:fill="FAF0F0"/>
          </w:tcPr>
          <w:p w:rsidR="00584414" w:rsidRPr="00F7288A" w:rsidRDefault="00584414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1701" w:type="dxa"/>
            <w:shd w:val="pct5" w:color="FAF0F0" w:fill="FAF0F0"/>
          </w:tcPr>
          <w:p w:rsidR="00584414" w:rsidRPr="00AB6D3A" w:rsidRDefault="00584414" w:rsidP="00D44A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D329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584414" w:rsidRPr="00F7288A" w:rsidRDefault="00584414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D329B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559" w:type="dxa"/>
            <w:shd w:val="pct5" w:color="FAF0F0" w:fill="FAF0F0"/>
          </w:tcPr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0559" w:rsidRDefault="00584414" w:rsidP="00D44A7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6D4F95" w:rsidRDefault="00584414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0559" w:rsidRDefault="00584414" w:rsidP="00D44A7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584414" w:rsidRPr="00D44A7E" w:rsidRDefault="00584414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414" w:rsidRPr="00CE7DC8">
        <w:trPr>
          <w:trHeight w:val="879"/>
        </w:trPr>
        <w:tc>
          <w:tcPr>
            <w:tcW w:w="578" w:type="dxa"/>
            <w:shd w:val="pct20" w:color="632423" w:fill="632423"/>
          </w:tcPr>
          <w:p w:rsidR="00584414" w:rsidRPr="00F7288A" w:rsidRDefault="00584414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289" w:type="dxa"/>
            <w:shd w:val="pct5" w:color="FAF0F0" w:fill="FAF0F0"/>
          </w:tcPr>
          <w:p w:rsidR="00584414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Montanuniversitaet Leoben</w:t>
            </w:r>
          </w:p>
          <w:p w:rsidR="00584414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3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www.unileoben.ac.at</w:t>
              </w:r>
            </w:hyperlink>
          </w:p>
        </w:tc>
        <w:tc>
          <w:tcPr>
            <w:tcW w:w="1358" w:type="dxa"/>
            <w:shd w:val="pct5" w:color="FAF0F0" w:fill="FAF0F0"/>
          </w:tcPr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 LEOBEN01</w:t>
            </w:r>
          </w:p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89" w:type="dxa"/>
            <w:shd w:val="pct5" w:color="FAF0F0" w:fill="FAF0F0"/>
          </w:tcPr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65" w:type="dxa"/>
            <w:shd w:val="pct5" w:color="FAF0F0" w:fill="FAF0F0"/>
          </w:tcPr>
          <w:p w:rsidR="00584414" w:rsidRPr="00196535" w:rsidRDefault="00584414" w:rsidP="00196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</w:t>
            </w:r>
            <w:r>
              <w:rPr>
                <w:rFonts w:ascii="Calibri" w:hAnsi="Calibri" w:cs="Calibri"/>
                <w:sz w:val="20"/>
                <w:szCs w:val="20"/>
              </w:rPr>
              <w:t>); Environment,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1554" w:type="dxa"/>
            <w:shd w:val="pct5" w:color="FAF0F0" w:fill="FAF0F0"/>
          </w:tcPr>
          <w:p w:rsidR="00584414" w:rsidRPr="00F7288A" w:rsidRDefault="00584414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1701" w:type="dxa"/>
            <w:shd w:val="pct5" w:color="FAF0F0" w:fill="FAF0F0"/>
          </w:tcPr>
          <w:p w:rsidR="00584414" w:rsidRPr="00AB6D3A" w:rsidRDefault="00584414" w:rsidP="005F35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D329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D159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84414" w:rsidRPr="00F7288A" w:rsidRDefault="00584414" w:rsidP="00D159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( 2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D159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584414" w:rsidRPr="00F7288A" w:rsidRDefault="00584414" w:rsidP="00D329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pct5" w:color="FAF0F0" w:fill="FAF0F0"/>
          </w:tcPr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0559" w:rsidRDefault="00584414" w:rsidP="002F18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6D4F95" w:rsidRDefault="00584414" w:rsidP="002F18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0559" w:rsidRDefault="00584414" w:rsidP="007F055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</w:tbl>
    <w:p w:rsidR="00584414" w:rsidRPr="00CE7DC8" w:rsidRDefault="00584414" w:rsidP="00BA6CBF">
      <w:pPr>
        <w:jc w:val="center"/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1554" w:type="dxa"/>
        <w:tblInd w:w="-10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410"/>
        <w:gridCol w:w="1418"/>
        <w:gridCol w:w="992"/>
        <w:gridCol w:w="1418"/>
        <w:gridCol w:w="1559"/>
        <w:gridCol w:w="1701"/>
        <w:gridCol w:w="1479"/>
        <w:gridCol w:w="10"/>
      </w:tblGrid>
      <w:tr w:rsidR="00584414" w:rsidRPr="00CE7DC8">
        <w:trPr>
          <w:trHeight w:val="699"/>
        </w:trPr>
        <w:tc>
          <w:tcPr>
            <w:tcW w:w="11554" w:type="dxa"/>
            <w:gridSpan w:val="9"/>
            <w:shd w:val="pct20" w:color="632423" w:fill="632423"/>
          </w:tcPr>
          <w:p w:rsidR="00584414" w:rsidRPr="005B03E5" w:rsidRDefault="00584414" w:rsidP="00473D71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BELGIUM</w:t>
            </w:r>
          </w:p>
        </w:tc>
      </w:tr>
      <w:tr w:rsidR="00584414" w:rsidRPr="00CE7DC8">
        <w:trPr>
          <w:gridAfter w:val="1"/>
          <w:wAfter w:w="10" w:type="dxa"/>
          <w:trHeight w:val="528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A374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diagCross" w:color="943634" w:fill="943634"/>
          </w:tcPr>
          <w:p w:rsidR="00584414" w:rsidRPr="00393D67" w:rsidRDefault="0058441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584414" w:rsidRPr="00A374A4" w:rsidRDefault="0058441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shd w:val="diagCross" w:color="943634" w:fill="943634"/>
          </w:tcPr>
          <w:p w:rsidR="00584414" w:rsidRPr="00A374A4" w:rsidRDefault="0058441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shd w:val="diagCross" w:color="943634" w:fill="943634"/>
          </w:tcPr>
          <w:p w:rsidR="00584414" w:rsidRPr="00A374A4" w:rsidRDefault="0058441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418" w:type="dxa"/>
            <w:shd w:val="diagCross" w:color="943634" w:fill="943634"/>
          </w:tcPr>
          <w:p w:rsidR="00584414" w:rsidRPr="00A374A4" w:rsidRDefault="0058441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559" w:type="dxa"/>
            <w:shd w:val="diagCross" w:color="943634" w:fill="943634"/>
          </w:tcPr>
          <w:p w:rsidR="00584414" w:rsidRPr="00A374A4" w:rsidRDefault="0058441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1701" w:type="dxa"/>
            <w:shd w:val="diagCross" w:color="943634" w:fill="943634"/>
          </w:tcPr>
          <w:p w:rsidR="00584414" w:rsidRPr="00A374A4" w:rsidRDefault="0058441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584414" w:rsidRPr="00393D67" w:rsidRDefault="0058441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79" w:type="dxa"/>
            <w:shd w:val="diagCross" w:color="943634" w:fill="943634"/>
          </w:tcPr>
          <w:p w:rsidR="00584414" w:rsidRPr="00A374A4" w:rsidRDefault="0058441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584414" w:rsidRPr="00CE7DC8">
        <w:trPr>
          <w:gridAfter w:val="1"/>
          <w:wAfter w:w="10" w:type="dxa"/>
          <w:trHeight w:val="1247"/>
        </w:trPr>
        <w:tc>
          <w:tcPr>
            <w:tcW w:w="567" w:type="dxa"/>
            <w:shd w:val="pct20" w:color="632423" w:fill="632423"/>
          </w:tcPr>
          <w:p w:rsidR="00584414" w:rsidRPr="009708B2" w:rsidRDefault="00584414" w:rsidP="005D6BCE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pct5" w:color="FFFFFF" w:fill="FAF0F0"/>
          </w:tcPr>
          <w:p w:rsidR="00584414" w:rsidRPr="00F7288A" w:rsidRDefault="00584414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Haute Ecole Leonard de Vinci </w:t>
            </w:r>
          </w:p>
          <w:p w:rsidR="00584414" w:rsidRDefault="00584414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Institut Libre Marie Haps</w:t>
            </w:r>
          </w:p>
          <w:p w:rsidR="00584414" w:rsidRPr="00F7288A" w:rsidRDefault="00584414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4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www.mariehaps.be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 BRUXEL87</w:t>
            </w:r>
          </w:p>
          <w:p w:rsidR="00584414" w:rsidRPr="00F7288A" w:rsidRDefault="00584414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418" w:type="dxa"/>
            <w:shd w:val="pct5" w:color="FFFFFF" w:fill="FAF0F0"/>
          </w:tcPr>
          <w:p w:rsidR="00584414" w:rsidRPr="00933101" w:rsidRDefault="00584414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Translation, interpreting</w:t>
            </w:r>
          </w:p>
          <w:p w:rsidR="00584414" w:rsidRPr="00F7288A" w:rsidRDefault="00584414" w:rsidP="005D6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5D6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724D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3E3A2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F7288A" w:rsidRDefault="00584414" w:rsidP="00B46B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3E3A27" w:rsidRDefault="00584414" w:rsidP="003E3A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79" w:type="dxa"/>
            <w:shd w:val="pct5" w:color="FFFFFF" w:fill="FAF0F0"/>
          </w:tcPr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A0327" w:rsidRDefault="00584414" w:rsidP="00724D1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6D4F95" w:rsidRDefault="00584414" w:rsidP="00724D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A0327" w:rsidRDefault="00584414" w:rsidP="004A03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584414" w:rsidRPr="00CE7DC8">
        <w:trPr>
          <w:gridAfter w:val="1"/>
          <w:wAfter w:w="10" w:type="dxa"/>
          <w:trHeight w:val="1167"/>
        </w:trPr>
        <w:tc>
          <w:tcPr>
            <w:tcW w:w="567" w:type="dxa"/>
            <w:shd w:val="pct20" w:color="632423" w:fill="632423"/>
          </w:tcPr>
          <w:p w:rsidR="00584414" w:rsidRPr="009708B2" w:rsidRDefault="00584414" w:rsidP="005D6BCE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pct5" w:color="FFFFFF" w:fill="FAF0F0"/>
          </w:tcPr>
          <w:p w:rsidR="00584414" w:rsidRDefault="00584414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Saint-Louis University, Brussels</w:t>
            </w:r>
          </w:p>
          <w:p w:rsidR="00584414" w:rsidRPr="00F7288A" w:rsidRDefault="00584414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6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www.usaintlouis.be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 BRUXEL02</w:t>
            </w:r>
          </w:p>
          <w:p w:rsidR="00584414" w:rsidRPr="00F7288A" w:rsidRDefault="00584414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418" w:type="dxa"/>
            <w:shd w:val="pct5" w:color="FFFFFF" w:fill="FAF0F0"/>
          </w:tcPr>
          <w:p w:rsidR="00584414" w:rsidRPr="00933101" w:rsidRDefault="00584414" w:rsidP="0093310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Translation, interpreting</w:t>
            </w:r>
          </w:p>
          <w:p w:rsidR="00584414" w:rsidRPr="00F7288A" w:rsidRDefault="00584414" w:rsidP="005D6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5D6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7" w:history="1">
              <w:r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612F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3E3A2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F7288A" w:rsidRDefault="00584414" w:rsidP="00B46B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3E3A27" w:rsidRDefault="00584414" w:rsidP="003E3A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79" w:type="dxa"/>
            <w:shd w:val="pct5" w:color="FFFFFF" w:fill="FAF0F0"/>
          </w:tcPr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A0327" w:rsidRDefault="00584414" w:rsidP="00612F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6D4F95" w:rsidRDefault="00584414" w:rsidP="00612F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A0327" w:rsidRDefault="00584414" w:rsidP="004A03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gridAfter w:val="1"/>
          <w:wAfter w:w="10" w:type="dxa"/>
          <w:trHeight w:val="871"/>
        </w:trPr>
        <w:tc>
          <w:tcPr>
            <w:tcW w:w="567" w:type="dxa"/>
            <w:shd w:val="pct20" w:color="632423" w:fill="632423"/>
          </w:tcPr>
          <w:p w:rsidR="00584414" w:rsidRPr="009708B2" w:rsidRDefault="00584414" w:rsidP="00336A05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pct5" w:color="FFFFFF" w:fill="FAF0F0"/>
          </w:tcPr>
          <w:p w:rsidR="00584414" w:rsidRDefault="00584414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Ghent University</w:t>
            </w:r>
          </w:p>
          <w:p w:rsidR="00584414" w:rsidRDefault="00584414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8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www.Ugent.be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B GENT01</w:t>
            </w:r>
          </w:p>
          <w:p w:rsidR="00584414" w:rsidRPr="00F7288A" w:rsidRDefault="00584414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336A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Business and administration</w:t>
            </w:r>
          </w:p>
        </w:tc>
        <w:tc>
          <w:tcPr>
            <w:tcW w:w="1559" w:type="dxa"/>
            <w:shd w:val="pct5" w:color="FFFFFF" w:fill="FAF0F0"/>
          </w:tcPr>
          <w:p w:rsidR="00584414" w:rsidRPr="00F70520" w:rsidRDefault="00584414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584414" w:rsidRPr="00F7288A" w:rsidRDefault="00584414" w:rsidP="00336A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336A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3E3A27" w:rsidRDefault="00584414" w:rsidP="00336A0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Pr="00F7288A" w:rsidRDefault="00584414" w:rsidP="00B46B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3E3A27" w:rsidRDefault="00584414" w:rsidP="003E3A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79" w:type="dxa"/>
            <w:shd w:val="pct5" w:color="FFFFFF" w:fill="FAF0F0"/>
          </w:tcPr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A0327" w:rsidRDefault="00584414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6D4F95" w:rsidRDefault="00584414" w:rsidP="00336A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A0327" w:rsidRDefault="00584414" w:rsidP="004A03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1554" w:type="dxa"/>
        <w:tblInd w:w="-10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410"/>
        <w:gridCol w:w="1418"/>
        <w:gridCol w:w="992"/>
        <w:gridCol w:w="1418"/>
        <w:gridCol w:w="1559"/>
        <w:gridCol w:w="1701"/>
        <w:gridCol w:w="1489"/>
      </w:tblGrid>
      <w:tr w:rsidR="00584414" w:rsidRPr="00CE7DC8">
        <w:trPr>
          <w:trHeight w:val="699"/>
        </w:trPr>
        <w:tc>
          <w:tcPr>
            <w:tcW w:w="11554" w:type="dxa"/>
            <w:gridSpan w:val="8"/>
            <w:shd w:val="pct20" w:color="632423" w:fill="632423"/>
          </w:tcPr>
          <w:p w:rsidR="00584414" w:rsidRPr="005B03E5" w:rsidRDefault="00584414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BULGARIA</w:t>
            </w:r>
          </w:p>
        </w:tc>
      </w:tr>
      <w:tr w:rsidR="00584414" w:rsidRPr="00CE7DC8">
        <w:trPr>
          <w:trHeight w:val="528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diagCross" w:color="943634" w:fill="943634"/>
          </w:tcPr>
          <w:p w:rsidR="00584414" w:rsidRPr="00393D67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418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559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1701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584414" w:rsidRPr="00393D67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79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584414" w:rsidRPr="00CE7DC8">
        <w:trPr>
          <w:trHeight w:val="1247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pct5" w:color="FFFFFF" w:fill="FAF0F0"/>
          </w:tcPr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9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418" w:type="dxa"/>
            <w:shd w:val="pct5" w:color="FFFFFF" w:fill="FAF0F0"/>
          </w:tcPr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Defectology,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Health</w:t>
            </w:r>
          </w:p>
          <w:p w:rsidR="00584414" w:rsidRPr="00BE3CC5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(others)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000F0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79" w:type="dxa"/>
            <w:shd w:val="pct5" w:color="FFFFFF" w:fill="FAF0F0"/>
          </w:tcPr>
          <w:p w:rsidR="0058441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80526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6D4F95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80526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1167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pct5" w:color="FFFFFF" w:fill="FAF0F0"/>
          </w:tcPr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0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418" w:type="dxa"/>
            <w:shd w:val="pct5" w:color="FFFFFF" w:fill="FAF0F0"/>
          </w:tcPr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Mathematics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behavioral sciences (others)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000F0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79" w:type="dxa"/>
            <w:shd w:val="pct5" w:color="FFFFFF" w:fill="FAF0F0"/>
          </w:tcPr>
          <w:p w:rsidR="00584414" w:rsidRDefault="00584414" w:rsidP="000D0A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80526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6D4F95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pct5" w:color="FFFFFF" w:fill="FAF0F0"/>
          </w:tcPr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1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418" w:type="dxa"/>
            <w:shd w:val="pct5" w:color="FFFFFF" w:fill="FAF0F0"/>
          </w:tcPr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Humanities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584414" w:rsidRPr="00EE31CB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E6C6E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4000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4000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– </w:t>
            </w:r>
            <w:r w:rsidRPr="00CE6C6E">
              <w:rPr>
                <w:rFonts w:ascii="Calibri" w:hAnsi="Calibri" w:cs="Calibri"/>
                <w:sz w:val="20"/>
                <w:szCs w:val="20"/>
                <w:lang w:val="en-US"/>
              </w:rPr>
              <w:t>only for Humanities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E6C6E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only for Law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79" w:type="dxa"/>
            <w:shd w:val="pct5" w:color="FFFFFF" w:fill="FAF0F0"/>
          </w:tcPr>
          <w:p w:rsidR="0058441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80526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6D4F95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396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pct5" w:color="FFFFFF" w:fill="FAF0F0"/>
          </w:tcPr>
          <w:p w:rsidR="00584414" w:rsidRPr="00F7288A" w:rsidRDefault="00584414" w:rsidP="00FD67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Technical University – Sofia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2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www.tu-sofia.bg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SOFIA1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418" w:type="dxa"/>
            <w:shd w:val="pct5" w:color="FFFFFF" w:fill="FAF0F0"/>
          </w:tcPr>
          <w:p w:rsidR="00584414" w:rsidRPr="00124E2D" w:rsidRDefault="00584414" w:rsidP="00124E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</w:t>
            </w:r>
            <w:r>
              <w:rPr>
                <w:rFonts w:ascii="Calibri" w:hAnsi="Calibri" w:cs="Calibri"/>
                <w:sz w:val="20"/>
                <w:szCs w:val="20"/>
              </w:rPr>
              <w:t>); Environment</w:t>
            </w: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F7288A" w:rsidRDefault="00584414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124E2D" w:rsidRDefault="00584414" w:rsidP="00124E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79" w:type="dxa"/>
            <w:shd w:val="pct5" w:color="FFFFFF" w:fill="FAF0F0"/>
          </w:tcPr>
          <w:p w:rsidR="0058441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290A1C" w:rsidRDefault="00584414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May</w:t>
            </w:r>
          </w:p>
          <w:p w:rsidR="00584414" w:rsidRPr="003C08C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84414" w:rsidRPr="00CE7DC8">
        <w:trPr>
          <w:trHeight w:val="1066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Technical University – Sofia</w:t>
            </w:r>
          </w:p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3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www.tu-sofia.bg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SOFIA1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418" w:type="dxa"/>
            <w:shd w:val="pct5" w:color="FFFFFF" w:fill="FAF0F0"/>
          </w:tcPr>
          <w:p w:rsidR="00584414" w:rsidRPr="008A3839" w:rsidRDefault="00584414" w:rsidP="000D0AC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A3839">
              <w:rPr>
                <w:rFonts w:ascii="Calibri" w:hAnsi="Calibri" w:cs="Calibri"/>
                <w:sz w:val="18"/>
                <w:szCs w:val="18"/>
                <w:lang w:val="en-US"/>
              </w:rPr>
              <w:t xml:space="preserve">Information and communication technologies </w:t>
            </w:r>
          </w:p>
          <w:p w:rsidR="00584414" w:rsidRPr="008A3839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A3839">
              <w:rPr>
                <w:rFonts w:ascii="Calibri" w:hAnsi="Calibri" w:cs="Calibri"/>
                <w:sz w:val="18"/>
                <w:szCs w:val="18"/>
                <w:lang w:val="en-US"/>
              </w:rPr>
              <w:t>(ICTs)</w:t>
            </w:r>
          </w:p>
        </w:tc>
        <w:tc>
          <w:tcPr>
            <w:tcW w:w="1559" w:type="dxa"/>
            <w:shd w:val="pct5" w:color="FFFFFF" w:fill="FAF0F0"/>
          </w:tcPr>
          <w:p w:rsidR="00584414" w:rsidRPr="00BD0174" w:rsidRDefault="00584414" w:rsidP="00BD0174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4" w:history="1">
              <w:r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Pr="001E68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0F60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79" w:type="dxa"/>
            <w:shd w:val="pct5" w:color="FFFFFF" w:fill="FAF0F0"/>
          </w:tcPr>
          <w:p w:rsidR="0058441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290A1C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A1C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 w:rsidRPr="00290A1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84414" w:rsidRPr="00290A1C" w:rsidRDefault="00584414" w:rsidP="000D0A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for Architecture, Civil Engineering and Geodesy (UACEG)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5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www.uacg.bg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SOFIA04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shd w:val="pct5" w:color="FFFFFF" w:fill="FAF0F0"/>
          </w:tcPr>
          <w:p w:rsidR="00584414" w:rsidRPr="008A3839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0F60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0F60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79" w:type="dxa"/>
            <w:shd w:val="pct5" w:color="FFFFFF" w:fill="FAF0F0"/>
          </w:tcPr>
          <w:p w:rsidR="0058441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May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PAISII HILENDARSKI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Plovdiv</w:t>
            </w:r>
          </w:p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www.uni-plovdiv.bg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PLOVDIV04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418" w:type="dxa"/>
            <w:shd w:val="pct5" w:color="FFFFFF" w:fill="FAF0F0"/>
          </w:tcPr>
          <w:p w:rsidR="00584414" w:rsidRPr="008A3839" w:rsidRDefault="00584414" w:rsidP="000D0AC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A3839">
              <w:rPr>
                <w:rFonts w:ascii="Calibri" w:hAnsi="Calibri" w:cs="Calibri"/>
                <w:sz w:val="18"/>
                <w:szCs w:val="18"/>
                <w:lang w:val="en-US"/>
              </w:rPr>
              <w:t xml:space="preserve">Information and communication technologies 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A3839">
              <w:rPr>
                <w:rFonts w:ascii="Calibri" w:hAnsi="Calibri" w:cs="Calibri"/>
                <w:sz w:val="18"/>
                <w:szCs w:val="18"/>
                <w:lang w:val="en-US"/>
              </w:rPr>
              <w:t>(ICTs)</w:t>
            </w:r>
          </w:p>
        </w:tc>
        <w:tc>
          <w:tcPr>
            <w:tcW w:w="1559" w:type="dxa"/>
            <w:shd w:val="pct5" w:color="FFFFFF" w:fill="FAF0F0"/>
          </w:tcPr>
          <w:p w:rsidR="00584414" w:rsidRPr="00BD0174" w:rsidRDefault="00584414" w:rsidP="00BD0174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7" w:history="1">
              <w:r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Pr="001E68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0F60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0F60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79" w:type="dxa"/>
            <w:shd w:val="pct5" w:color="FFFFFF" w:fill="FAF0F0"/>
          </w:tcPr>
          <w:p w:rsidR="0058441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  <w:p w:rsidR="00584414" w:rsidRPr="006D4F95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80526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February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PAISII HILENDARSKI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Plovdiv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8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www.uni-plovdiv.bg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PLOVDIV04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Informatics and information technology </w:t>
            </w:r>
          </w:p>
        </w:tc>
        <w:tc>
          <w:tcPr>
            <w:tcW w:w="1559" w:type="dxa"/>
            <w:shd w:val="pct5" w:color="FFFFFF" w:fill="FAF0F0"/>
          </w:tcPr>
          <w:p w:rsidR="00584414" w:rsidRPr="001E68E7" w:rsidRDefault="00584414" w:rsidP="000D0ACF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9" w:history="1">
              <w:r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Pr="001E68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FCSE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0F60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411D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584414" w:rsidRPr="00F7288A" w:rsidRDefault="00584414" w:rsidP="00411D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0F60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79" w:type="dxa"/>
            <w:shd w:val="pct5" w:color="FFFFFF" w:fill="FAF0F0"/>
          </w:tcPr>
          <w:p w:rsidR="0058441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80526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584414" w:rsidRPr="00F80526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  <w:p w:rsidR="00584414" w:rsidRPr="003C08C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80526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Angel Kanchev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Ruse</w:t>
            </w:r>
          </w:p>
          <w:p w:rsidR="00584414" w:rsidRPr="00F7288A" w:rsidRDefault="00584414" w:rsidP="000D0AC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411DA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0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www.uni-ruse.bg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ROUSSE01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2014-2020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Agricultural machinery and processing technique</w:t>
            </w: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F7288A" w:rsidRDefault="00584414" w:rsidP="00411D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06ADC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479" w:type="dxa"/>
            <w:shd w:val="pct5" w:color="FFFFFF" w:fill="FAF0F0"/>
          </w:tcPr>
          <w:p w:rsidR="0058441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80526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80526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pct5" w:color="FFFFFF" w:fill="FAF0F0"/>
          </w:tcPr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National Academy for Theater and Film Arts (NATFA) “Krustyo Sarafov” 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1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www.natfiz.bg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SOFIA18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2016-2021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584414" w:rsidRPr="00E12F22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Audio-visual techniques and media production</w:t>
            </w:r>
          </w:p>
        </w:tc>
        <w:tc>
          <w:tcPr>
            <w:tcW w:w="1559" w:type="dxa"/>
            <w:shd w:val="pct5" w:color="FFFFFF" w:fill="FAF0F0"/>
          </w:tcPr>
          <w:p w:rsidR="00584414" w:rsidRPr="00614FD5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AB6D3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cycle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(16)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0F60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79" w:type="dxa"/>
            <w:shd w:val="pct5" w:color="FFFFFF" w:fill="FAF0F0"/>
          </w:tcPr>
          <w:p w:rsidR="0058441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80526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80526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1235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pct5" w:color="FFFFFF" w:fill="FAF0F0"/>
          </w:tcPr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2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Mathematics and statistics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584414" w:rsidRPr="00411DA8" w:rsidRDefault="00584414" w:rsidP="00411DA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" w:history="1">
              <w:r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Pr="001E68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11DA8" w:rsidRDefault="00584414" w:rsidP="00411D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79" w:type="dxa"/>
            <w:shd w:val="pct5" w:color="FFFFFF" w:fill="FAF0F0"/>
          </w:tcPr>
          <w:p w:rsidR="0058441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80526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80526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pct5" w:color="FFFFFF" w:fill="FAF0F0"/>
          </w:tcPr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New Bulgarian University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4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www.nbu.bg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SOFIA02</w:t>
            </w: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418" w:type="dxa"/>
            <w:shd w:val="pct5" w:color="FFFFFF" w:fill="FAF0F0"/>
          </w:tcPr>
          <w:p w:rsidR="00584414" w:rsidRPr="00707F17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5" w:history="1">
              <w:r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0F60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79" w:type="dxa"/>
            <w:shd w:val="pct5" w:color="FFFFFF" w:fill="FAF0F0"/>
          </w:tcPr>
          <w:p w:rsidR="0058441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80526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80526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pct5" w:color="FFFFFF" w:fill="FAF0F0"/>
          </w:tcPr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Medical University – Plovdiv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www.meduniversity-plovdiv.bg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PLOVDIV02</w:t>
            </w: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Medicine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Dentistry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584414" w:rsidRPr="00707F17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F728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0F608A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79" w:type="dxa"/>
            <w:shd w:val="pct5" w:color="FFFFFF" w:fill="FAF0F0"/>
          </w:tcPr>
          <w:p w:rsidR="00584414" w:rsidRPr="00B502D1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80526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80526" w:rsidRDefault="0058441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1507" w:type="dxa"/>
        <w:jc w:val="center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6"/>
        <w:gridCol w:w="532"/>
        <w:gridCol w:w="2409"/>
        <w:gridCol w:w="1452"/>
        <w:gridCol w:w="957"/>
        <w:gridCol w:w="1700"/>
        <w:gridCol w:w="1417"/>
        <w:gridCol w:w="1558"/>
        <w:gridCol w:w="1476"/>
      </w:tblGrid>
      <w:tr w:rsidR="00584414" w:rsidRPr="00CE7DC8">
        <w:trPr>
          <w:trHeight w:val="596"/>
          <w:jc w:val="center"/>
        </w:trPr>
        <w:tc>
          <w:tcPr>
            <w:tcW w:w="11507" w:type="dxa"/>
            <w:gridSpan w:val="9"/>
            <w:shd w:val="clear" w:color="auto" w:fill="632423"/>
          </w:tcPr>
          <w:p w:rsidR="00584414" w:rsidRPr="005B03E5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CROATIA</w:t>
            </w:r>
          </w:p>
        </w:tc>
      </w:tr>
      <w:tr w:rsidR="00584414" w:rsidRPr="00CE7DC8">
        <w:trPr>
          <w:trHeight w:val="479"/>
          <w:jc w:val="center"/>
        </w:trPr>
        <w:tc>
          <w:tcPr>
            <w:tcW w:w="532" w:type="dxa"/>
            <w:gridSpan w:val="2"/>
            <w:shd w:val="clear" w:color="auto" w:fill="632423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943634"/>
          </w:tcPr>
          <w:p w:rsidR="00584414" w:rsidRPr="00393D67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53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57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701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418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1559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584414" w:rsidRPr="00393D67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584414" w:rsidRPr="00CE7DC8">
        <w:trPr>
          <w:trHeight w:val="1452"/>
          <w:jc w:val="center"/>
        </w:trPr>
        <w:tc>
          <w:tcPr>
            <w:tcW w:w="532" w:type="dxa"/>
            <w:gridSpan w:val="2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7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8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701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German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Spanish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French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Italian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9" w:history="1">
              <w:r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1559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max.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1091"/>
          <w:jc w:val="center"/>
        </w:trPr>
        <w:tc>
          <w:tcPr>
            <w:tcW w:w="532" w:type="dxa"/>
            <w:gridSpan w:val="2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0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1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701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Foreign languages and literature 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Macedonian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South-Slavic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2" w:history="1">
              <w:r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1559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988"/>
          <w:jc w:val="center"/>
        </w:trPr>
        <w:tc>
          <w:tcPr>
            <w:tcW w:w="532" w:type="dxa"/>
            <w:gridSpan w:val="2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3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4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2014-2017</w:t>
            </w:r>
          </w:p>
        </w:tc>
        <w:tc>
          <w:tcPr>
            <w:tcW w:w="1701" w:type="dxa"/>
            <w:shd w:val="clear" w:color="auto" w:fill="FAF0F0"/>
          </w:tcPr>
          <w:p w:rsidR="00584414" w:rsidRPr="00D45E28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Education, teacher training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559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2F784F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477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1124"/>
          <w:jc w:val="center"/>
        </w:trPr>
        <w:tc>
          <w:tcPr>
            <w:tcW w:w="532" w:type="dxa"/>
            <w:gridSpan w:val="2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5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6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2014-2020</w:t>
            </w:r>
          </w:p>
        </w:tc>
        <w:tc>
          <w:tcPr>
            <w:tcW w:w="1701" w:type="dxa"/>
            <w:shd w:val="clear" w:color="auto" w:fill="FAF0F0"/>
          </w:tcPr>
          <w:p w:rsidR="00584414" w:rsidRPr="00D45E28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1418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479"/>
          <w:jc w:val="center"/>
        </w:trPr>
        <w:tc>
          <w:tcPr>
            <w:tcW w:w="532" w:type="dxa"/>
            <w:gridSpan w:val="2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7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8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2014-2018</w:t>
            </w:r>
          </w:p>
        </w:tc>
        <w:tc>
          <w:tcPr>
            <w:tcW w:w="1701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D45E28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1418" w:type="dxa"/>
            <w:shd w:val="clear" w:color="auto" w:fill="FAF0F0"/>
          </w:tcPr>
          <w:p w:rsidR="00584414" w:rsidRPr="00F70520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1097"/>
          <w:jc w:val="center"/>
        </w:trPr>
        <w:tc>
          <w:tcPr>
            <w:tcW w:w="532" w:type="dxa"/>
            <w:gridSpan w:val="2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9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0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701" w:type="dxa"/>
            <w:shd w:val="clear" w:color="auto" w:fill="FAF0F0"/>
          </w:tcPr>
          <w:p w:rsidR="00584414" w:rsidRPr="00D45E28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1559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1738"/>
          <w:jc w:val="center"/>
        </w:trPr>
        <w:tc>
          <w:tcPr>
            <w:tcW w:w="532" w:type="dxa"/>
            <w:gridSpan w:val="2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1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2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701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3" w:history="1">
              <w:r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1003"/>
          <w:jc w:val="center"/>
        </w:trPr>
        <w:tc>
          <w:tcPr>
            <w:tcW w:w="532" w:type="dxa"/>
            <w:gridSpan w:val="2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4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5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701" w:type="dxa"/>
            <w:shd w:val="clear" w:color="auto" w:fill="FAF0F0"/>
          </w:tcPr>
          <w:p w:rsidR="00584414" w:rsidRPr="00155306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559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shd w:val="clear" w:color="auto" w:fill="FAF0F0"/>
          </w:tcPr>
          <w:p w:rsidR="00584414" w:rsidRPr="00593A67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274"/>
          <w:jc w:val="center"/>
        </w:trPr>
        <w:tc>
          <w:tcPr>
            <w:tcW w:w="532" w:type="dxa"/>
            <w:gridSpan w:val="2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6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7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701" w:type="dxa"/>
            <w:shd w:val="clear" w:color="auto" w:fill="FAF0F0"/>
          </w:tcPr>
          <w:p w:rsidR="00584414" w:rsidRPr="00155306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1418" w:type="dxa"/>
            <w:shd w:val="clear" w:color="auto" w:fill="FAF0F0"/>
          </w:tcPr>
          <w:p w:rsidR="00584414" w:rsidRPr="002B2ABA" w:rsidRDefault="00584414" w:rsidP="000A72BA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2B2ABA">
              <w:rPr>
                <w:rFonts w:ascii="Calibri" w:hAnsi="Calibri" w:cs="Calibri"/>
                <w:sz w:val="20"/>
                <w:szCs w:val="20"/>
                <w:lang w:val="en-US"/>
              </w:rPr>
              <w:t>“</w:t>
            </w:r>
            <w:r w:rsidRPr="002B2ABA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2B2ABA">
              <w:rPr>
                <w:rFonts w:ascii="Calibri" w:hAnsi="Calibri" w:cs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2732F7">
              <w:rPr>
                <w:rFonts w:ascii="Calibri" w:hAnsi="Calibri" w:cs="Calibri"/>
                <w:sz w:val="20"/>
                <w:szCs w:val="20"/>
              </w:rPr>
            </w:r>
            <w:r w:rsidRPr="002B2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B2AB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Iustinianus Primus</w:t>
            </w:r>
            <w:r w:rsidRPr="002B2AB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2AB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2B2AB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948E0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To be considered upon individual request</w:t>
            </w:r>
          </w:p>
        </w:tc>
        <w:tc>
          <w:tcPr>
            <w:tcW w:w="1477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1003"/>
          <w:jc w:val="center"/>
        </w:trPr>
        <w:tc>
          <w:tcPr>
            <w:tcW w:w="532" w:type="dxa"/>
            <w:gridSpan w:val="2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8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9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701" w:type="dxa"/>
            <w:shd w:val="clear" w:color="auto" w:fill="FAF0F0"/>
          </w:tcPr>
          <w:p w:rsidR="00584414" w:rsidRPr="00155306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1559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274"/>
          <w:jc w:val="center"/>
        </w:trPr>
        <w:tc>
          <w:tcPr>
            <w:tcW w:w="532" w:type="dxa"/>
            <w:gridSpan w:val="2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0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1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701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Classical Philology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155306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AF0F0"/>
          </w:tcPr>
          <w:p w:rsidR="00584414" w:rsidRPr="001B678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78D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1559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8613F5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8613F5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613F5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>
              <w:rPr>
                <w:rFonts w:ascii="Calibri" w:hAnsi="Calibri" w:cs="Calibri"/>
                <w:sz w:val="20"/>
                <w:szCs w:val="20"/>
              </w:rPr>
              <w:t>, Languages, Croatian Culture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-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Classical Philology 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77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1266"/>
          <w:jc w:val="center"/>
        </w:trPr>
        <w:tc>
          <w:tcPr>
            <w:tcW w:w="532" w:type="dxa"/>
            <w:gridSpan w:val="2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2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3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701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wood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paper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plastic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glass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AF0F0"/>
          </w:tcPr>
          <w:p w:rsidR="00584414" w:rsidRPr="001B678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4" w:history="1">
              <w:r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Design and Technologies of Furniture and Interior</w:t>
              </w:r>
            </w:hyperlink>
          </w:p>
        </w:tc>
        <w:tc>
          <w:tcPr>
            <w:tcW w:w="1559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0D37AF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1452"/>
          <w:jc w:val="center"/>
        </w:trPr>
        <w:tc>
          <w:tcPr>
            <w:tcW w:w="532" w:type="dxa"/>
            <w:gridSpan w:val="2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584414" w:rsidRPr="001E6E8C" w:rsidRDefault="00584414" w:rsidP="000A72BA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5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701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559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(36) 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77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0D37AF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557"/>
          <w:jc w:val="center"/>
        </w:trPr>
        <w:tc>
          <w:tcPr>
            <w:tcW w:w="532" w:type="dxa"/>
            <w:gridSpan w:val="2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584414" w:rsidRPr="001E6E8C" w:rsidRDefault="00584414" w:rsidP="000A72BA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6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701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computer sciences, </w:t>
            </w:r>
            <w:r>
              <w:rPr>
                <w:rFonts w:ascii="Calibri" w:hAnsi="Calibri" w:cs="Calibri"/>
                <w:sz w:val="20"/>
                <w:szCs w:val="20"/>
              </w:rPr>
              <w:t>communication and information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1559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0D37AF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835"/>
          <w:jc w:val="center"/>
        </w:trPr>
        <w:tc>
          <w:tcPr>
            <w:tcW w:w="532" w:type="dxa"/>
            <w:gridSpan w:val="2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7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701" w:type="dxa"/>
            <w:shd w:val="clear" w:color="auto" w:fill="FAF0F0"/>
          </w:tcPr>
          <w:p w:rsidR="00584414" w:rsidRPr="003E0403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Dental studies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Dentistry</w:t>
            </w:r>
          </w:p>
        </w:tc>
        <w:tc>
          <w:tcPr>
            <w:tcW w:w="1559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0B347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0D37AF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880"/>
          <w:jc w:val="center"/>
        </w:trPr>
        <w:tc>
          <w:tcPr>
            <w:tcW w:w="532" w:type="dxa"/>
            <w:gridSpan w:val="2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Split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8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www.unist.hr</w:t>
              </w:r>
            </w:hyperlink>
          </w:p>
        </w:tc>
        <w:tc>
          <w:tcPr>
            <w:tcW w:w="145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SPLIT01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701" w:type="dxa"/>
            <w:shd w:val="clear" w:color="auto" w:fill="FAF0F0"/>
          </w:tcPr>
          <w:p w:rsidR="00584414" w:rsidRPr="003E0403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Medical science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1559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integrated 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0D37AF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1946"/>
          <w:jc w:val="center"/>
        </w:trPr>
        <w:tc>
          <w:tcPr>
            <w:tcW w:w="532" w:type="dxa"/>
            <w:gridSpan w:val="2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Split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9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www.unist.hr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SPLIT01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701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Environment, mathematics and statistics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1559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cycle-</w:t>
            </w:r>
          </w:p>
          <w:p w:rsidR="00584414" w:rsidRPr="00D8169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169C">
              <w:rPr>
                <w:rFonts w:ascii="Calibri" w:hAnsi="Calibri" w:cs="Calibri"/>
                <w:sz w:val="20"/>
                <w:szCs w:val="20"/>
              </w:rPr>
              <w:t xml:space="preserve">Engineering, </w:t>
            </w:r>
            <w:r w:rsidRPr="00D8169C"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-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Environment, Mathematics and Statistics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584414" w:rsidRPr="00306992" w:rsidRDefault="00584414" w:rsidP="000A72BA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(2 </w:t>
            </w:r>
            <w:r>
              <w:rPr>
                <w:rFonts w:ascii="Calibri" w:hAnsi="Calibri" w:cs="Calibri"/>
                <w:sz w:val="19"/>
                <w:szCs w:val="19"/>
                <w:lang w:val="en-US"/>
              </w:rPr>
              <w:t>students per subject</w:t>
            </w:r>
            <w:r w:rsidRPr="00306992">
              <w:rPr>
                <w:rFonts w:ascii="Calibri" w:hAnsi="Calibri" w:cs="Calibri"/>
                <w:sz w:val="19"/>
                <w:szCs w:val="19"/>
              </w:rPr>
              <w:t>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306992">
              <w:rPr>
                <w:rFonts w:ascii="Calibri" w:hAnsi="Calibri" w:cs="Calibri"/>
                <w:sz w:val="19"/>
                <w:szCs w:val="19"/>
              </w:rPr>
              <w:t xml:space="preserve">2х5 </w:t>
            </w:r>
            <w:r>
              <w:rPr>
                <w:rFonts w:ascii="Calibri" w:hAnsi="Calibri" w:cs="Calibri"/>
                <w:sz w:val="19"/>
                <w:szCs w:val="19"/>
                <w:lang w:val="en-US"/>
              </w:rPr>
              <w:t>days</w:t>
            </w:r>
          </w:p>
          <w:p w:rsidR="00584414" w:rsidRPr="00306992" w:rsidRDefault="00584414" w:rsidP="000A72BA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 (</w:t>
            </w:r>
            <w:r w:rsidRPr="00306992">
              <w:rPr>
                <w:rFonts w:ascii="Calibri" w:hAnsi="Calibri" w:cs="Calibri"/>
                <w:sz w:val="19"/>
                <w:szCs w:val="19"/>
              </w:rPr>
              <w:t xml:space="preserve">1 </w:t>
            </w:r>
            <w:r>
              <w:rPr>
                <w:rFonts w:ascii="Calibri" w:hAnsi="Calibri" w:cs="Calibri"/>
                <w:sz w:val="19"/>
                <w:szCs w:val="19"/>
                <w:lang w:val="en-US"/>
              </w:rPr>
              <w:t>staff member per subject)</w:t>
            </w:r>
          </w:p>
        </w:tc>
        <w:tc>
          <w:tcPr>
            <w:tcW w:w="1477" w:type="dxa"/>
            <w:shd w:val="clear" w:color="auto" w:fill="FAF0F0"/>
          </w:tcPr>
          <w:p w:rsidR="00584414" w:rsidRPr="00593A67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BC019F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414" w:rsidRPr="00CE7DC8">
        <w:trPr>
          <w:trHeight w:val="1233"/>
          <w:jc w:val="center"/>
        </w:trPr>
        <w:tc>
          <w:tcPr>
            <w:tcW w:w="532" w:type="dxa"/>
            <w:gridSpan w:val="2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0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Visoka škola za menadžment u turizmu i informatici u Virovitici</w:t>
              </w:r>
            </w:hyperlink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1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www.vsmti.hr</w:t>
              </w:r>
            </w:hyperlink>
          </w:p>
        </w:tc>
        <w:tc>
          <w:tcPr>
            <w:tcW w:w="145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VIROVIT01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701" w:type="dxa"/>
            <w:shd w:val="clear" w:color="auto" w:fill="FAF0F0"/>
          </w:tcPr>
          <w:p w:rsidR="00584414" w:rsidRPr="008A60E3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1418" w:type="dxa"/>
            <w:shd w:val="clear" w:color="auto" w:fill="FAF0F0"/>
          </w:tcPr>
          <w:p w:rsidR="00584414" w:rsidRPr="006C53C7" w:rsidRDefault="00584414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2" w:history="1">
              <w:r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Pr="001E68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1559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C53C7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0D37AF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C53C7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1692"/>
          <w:jc w:val="center"/>
        </w:trPr>
        <w:tc>
          <w:tcPr>
            <w:tcW w:w="532" w:type="dxa"/>
            <w:gridSpan w:val="2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Polytechnic Pula, College of Applied Sciences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3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www.politehnika-pula.hr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PULA02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701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Environment, mathematics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EE296E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subject)</w:t>
            </w:r>
          </w:p>
        </w:tc>
        <w:tc>
          <w:tcPr>
            <w:tcW w:w="1477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584414" w:rsidRPr="000D37AF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1452"/>
          <w:jc w:val="center"/>
        </w:trPr>
        <w:tc>
          <w:tcPr>
            <w:tcW w:w="532" w:type="dxa"/>
            <w:gridSpan w:val="2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4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701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8A60E3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559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EE296E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77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584414" w:rsidRPr="000D37AF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584414" w:rsidRPr="00CE7DC8">
        <w:trPr>
          <w:trHeight w:val="1347"/>
          <w:jc w:val="center"/>
        </w:trPr>
        <w:tc>
          <w:tcPr>
            <w:tcW w:w="532" w:type="dxa"/>
            <w:gridSpan w:val="2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FD67E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5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701" w:type="dxa"/>
            <w:shd w:val="clear" w:color="auto" w:fill="FAF0F0"/>
          </w:tcPr>
          <w:p w:rsidR="00584414" w:rsidRPr="00F7288A" w:rsidRDefault="00584414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Default="00584414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236BD0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77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July </w:t>
            </w:r>
          </w:p>
          <w:p w:rsidR="00584414" w:rsidRPr="00BC019F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584414" w:rsidRPr="00CE7DC8">
        <w:trPr>
          <w:gridBefore w:val="1"/>
          <w:trHeight w:val="1018"/>
          <w:jc w:val="center"/>
        </w:trPr>
        <w:tc>
          <w:tcPr>
            <w:tcW w:w="532" w:type="dxa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6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Veleučilište "Marko Marulić" u Kninu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Applied Sciences in Knin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7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www.veleknin.hr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KNIN01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701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Food processing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92682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1559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cycle-</w:t>
            </w:r>
          </w:p>
          <w:p w:rsidR="00584414" w:rsidRPr="00236BD0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6BD0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36BD0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6BD0">
              <w:rPr>
                <w:rFonts w:ascii="Calibri" w:hAnsi="Calibri" w:cs="Calibri"/>
                <w:sz w:val="20"/>
                <w:szCs w:val="20"/>
                <w:lang w:val="en-US"/>
              </w:rPr>
              <w:t>for the remaining subject areas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(45)</w:t>
            </w:r>
          </w:p>
          <w:p w:rsidR="00584414" w:rsidRPr="00236BD0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236BD0">
              <w:rPr>
                <w:rFonts w:ascii="Calibri" w:hAnsi="Calibri" w:cs="Calibri"/>
                <w:sz w:val="20"/>
                <w:szCs w:val="20"/>
              </w:rPr>
              <w:t>1</w:t>
            </w:r>
            <w:r w:rsidRPr="00236BD0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236BD0">
              <w:rPr>
                <w:rFonts w:ascii="Calibri" w:hAnsi="Calibri" w:cs="Calibri"/>
                <w:sz w:val="20"/>
                <w:szCs w:val="20"/>
                <w:lang w:val="en-US"/>
              </w:rPr>
              <w:t>cycle</w:t>
            </w:r>
          </w:p>
          <w:p w:rsidR="00584414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Pr="00236BD0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236BD0">
              <w:rPr>
                <w:rFonts w:ascii="Calibri" w:hAnsi="Calibri" w:cs="Calibri"/>
                <w:sz w:val="20"/>
                <w:szCs w:val="20"/>
              </w:rPr>
              <w:t>2</w:t>
            </w:r>
            <w:r w:rsidRPr="00236BD0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236BD0">
              <w:rPr>
                <w:rFonts w:ascii="Calibri" w:hAnsi="Calibri" w:cs="Calibri"/>
                <w:sz w:val="20"/>
                <w:szCs w:val="20"/>
                <w:lang w:val="en-US"/>
              </w:rPr>
              <w:t>cycle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236BD0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77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D267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September</w:t>
            </w:r>
          </w:p>
          <w:p w:rsidR="00584414" w:rsidRPr="000D37AF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D267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February</w:t>
            </w:r>
          </w:p>
        </w:tc>
      </w:tr>
      <w:tr w:rsidR="00584414" w:rsidRPr="00CE7DC8">
        <w:trPr>
          <w:gridBefore w:val="1"/>
          <w:trHeight w:val="2440"/>
          <w:jc w:val="center"/>
        </w:trPr>
        <w:tc>
          <w:tcPr>
            <w:tcW w:w="532" w:type="dxa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8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9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701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Database and network design and administration;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Software and applications development and analysis</w:t>
            </w:r>
          </w:p>
        </w:tc>
        <w:tc>
          <w:tcPr>
            <w:tcW w:w="1418" w:type="dxa"/>
            <w:shd w:val="clear" w:color="auto" w:fill="FAF0F0"/>
          </w:tcPr>
          <w:p w:rsidR="00584414" w:rsidRPr="001E68E7" w:rsidRDefault="00584414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80" w:history="1">
              <w:r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Pr="001E68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FCSE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(36)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D267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0D37AF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D267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gridBefore w:val="1"/>
          <w:trHeight w:val="978"/>
          <w:jc w:val="center"/>
        </w:trPr>
        <w:tc>
          <w:tcPr>
            <w:tcW w:w="532" w:type="dxa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Zadar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1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www.unizd.hr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ZADAR01</w:t>
            </w:r>
          </w:p>
        </w:tc>
        <w:tc>
          <w:tcPr>
            <w:tcW w:w="957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701" w:type="dxa"/>
            <w:shd w:val="clear" w:color="auto" w:fill="FAF0F0"/>
          </w:tcPr>
          <w:p w:rsidR="00584414" w:rsidRPr="004105A3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Anthropology 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2" w:history="1">
              <w:r w:rsidRPr="00134D8C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D267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April</w:t>
            </w:r>
          </w:p>
          <w:p w:rsidR="00584414" w:rsidRPr="007D1EC9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D267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584414" w:rsidRPr="00CE7DC8">
        <w:trPr>
          <w:gridBefore w:val="1"/>
          <w:trHeight w:val="4178"/>
          <w:jc w:val="center"/>
        </w:trPr>
        <w:tc>
          <w:tcPr>
            <w:tcW w:w="532" w:type="dxa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Split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3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www.unist.hr</w:t>
              </w:r>
            </w:hyperlink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SPLIT01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701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Eng.)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 and statistics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584414" w:rsidRPr="004105A3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1418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F70520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1E68E7" w:rsidRDefault="00584414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84" w:history="1">
              <w:r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- FCSE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cycle-</w:t>
            </w:r>
          </w:p>
          <w:p w:rsidR="00584414" w:rsidRPr="001E166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1E1661">
              <w:rPr>
                <w:rFonts w:ascii="Calibri" w:hAnsi="Calibri" w:cs="Calibri"/>
                <w:sz w:val="20"/>
                <w:szCs w:val="20"/>
                <w:lang w:val="en-US"/>
              </w:rPr>
              <w:t>the first subject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-</w:t>
            </w:r>
          </w:p>
          <w:p w:rsidR="00584414" w:rsidRPr="001E166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</w:t>
            </w:r>
            <w:r w:rsidRPr="001E1661">
              <w:rPr>
                <w:rFonts w:ascii="Calibri" w:hAnsi="Calibri" w:cs="Calibri"/>
                <w:sz w:val="20"/>
                <w:szCs w:val="20"/>
                <w:lang w:val="en-US"/>
              </w:rPr>
              <w:t>or the remaining 3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per the first 2 subjects)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(for the third subject)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1E166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D267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584414" w:rsidRPr="00BC019F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D267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414" w:rsidRPr="00CE7DC8">
        <w:trPr>
          <w:gridBefore w:val="1"/>
          <w:trHeight w:val="1359"/>
          <w:jc w:val="center"/>
        </w:trPr>
        <w:tc>
          <w:tcPr>
            <w:tcW w:w="532" w:type="dxa"/>
            <w:shd w:val="clear" w:color="auto" w:fill="632423"/>
          </w:tcPr>
          <w:p w:rsidR="00584414" w:rsidRPr="006A74A9" w:rsidRDefault="00584414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5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6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701" w:type="dxa"/>
            <w:shd w:val="clear" w:color="auto" w:fill="FAF0F0"/>
          </w:tcPr>
          <w:p w:rsidR="00584414" w:rsidRPr="007E74A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1418" w:type="dxa"/>
            <w:shd w:val="clear" w:color="auto" w:fill="FAF0F0"/>
          </w:tcPr>
          <w:p w:rsidR="00584414" w:rsidRPr="007E74A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1559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shd w:val="clear" w:color="auto" w:fill="FAF0F0"/>
          </w:tcPr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E74A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0D37AF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E74A1" w:rsidRDefault="00584414" w:rsidP="007E74A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1624" w:type="dxa"/>
        <w:tblInd w:w="2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410"/>
        <w:gridCol w:w="1418"/>
        <w:gridCol w:w="992"/>
        <w:gridCol w:w="1559"/>
        <w:gridCol w:w="1418"/>
        <w:gridCol w:w="1701"/>
        <w:gridCol w:w="1559"/>
      </w:tblGrid>
      <w:tr w:rsidR="00584414" w:rsidRPr="00CE7DC8">
        <w:trPr>
          <w:trHeight w:val="664"/>
        </w:trPr>
        <w:tc>
          <w:tcPr>
            <w:tcW w:w="11624" w:type="dxa"/>
            <w:gridSpan w:val="8"/>
            <w:shd w:val="clear" w:color="auto" w:fill="632423"/>
          </w:tcPr>
          <w:p w:rsidR="00584414" w:rsidRPr="005B03E5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CZECH REPUBLIC</w:t>
            </w:r>
          </w:p>
        </w:tc>
      </w:tr>
      <w:tr w:rsidR="00584414" w:rsidRPr="00CE7DC8">
        <w:trPr>
          <w:trHeight w:val="509"/>
        </w:trPr>
        <w:tc>
          <w:tcPr>
            <w:tcW w:w="567" w:type="dxa"/>
            <w:shd w:val="clear" w:color="auto" w:fill="632423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943634"/>
          </w:tcPr>
          <w:p w:rsidR="00584414" w:rsidRPr="00393D67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559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418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1701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584414" w:rsidRPr="00393D67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584414" w:rsidRPr="00CE7DC8">
        <w:trPr>
          <w:trHeight w:val="1135"/>
        </w:trPr>
        <w:tc>
          <w:tcPr>
            <w:tcW w:w="567" w:type="dxa"/>
            <w:shd w:val="clear" w:color="auto" w:fill="632423"/>
          </w:tcPr>
          <w:p w:rsidR="00584414" w:rsidRPr="00185FB7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7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Univerzita Palackého v Olomouci</w:t>
              </w:r>
            </w:hyperlink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8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www.upol.cz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OLOMOUC01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584414" w:rsidRPr="00AB4986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12AA2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2AA2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D267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584414" w:rsidRPr="000D37AF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D267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September</w:t>
            </w:r>
          </w:p>
        </w:tc>
      </w:tr>
      <w:tr w:rsidR="00584414" w:rsidRPr="00CE7DC8">
        <w:trPr>
          <w:trHeight w:val="843"/>
        </w:trPr>
        <w:tc>
          <w:tcPr>
            <w:tcW w:w="567" w:type="dxa"/>
            <w:shd w:val="clear" w:color="auto" w:fill="632423"/>
          </w:tcPr>
          <w:p w:rsidR="00584414" w:rsidRPr="00185FB7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Charles University in Prague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89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www.cuni.cz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PRAHA07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clear" w:color="auto" w:fill="FAF0F0"/>
          </w:tcPr>
          <w:p w:rsidR="00584414" w:rsidRPr="00441BA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1701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D267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0D37AF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D267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584414" w:rsidRPr="00CE7DC8">
        <w:trPr>
          <w:trHeight w:val="1201"/>
        </w:trPr>
        <w:tc>
          <w:tcPr>
            <w:tcW w:w="567" w:type="dxa"/>
            <w:shd w:val="clear" w:color="auto" w:fill="632423"/>
          </w:tcPr>
          <w:p w:rsidR="00584414" w:rsidRPr="00185FB7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Vysoké učení technické v brně – Brno University of Technology </w:t>
            </w:r>
          </w:p>
          <w:p w:rsidR="00584414" w:rsidRPr="001E6E8C" w:rsidRDefault="00584414" w:rsidP="000A72BA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          </w:t>
            </w:r>
            <w:hyperlink r:id="rId90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www.vutbr.cz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BRNO01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559" w:type="dxa"/>
            <w:shd w:val="clear" w:color="auto" w:fill="FAF0F0"/>
          </w:tcPr>
          <w:p w:rsidR="00584414" w:rsidRPr="00441BA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1701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D267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0D37AF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D267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858"/>
        </w:trPr>
        <w:tc>
          <w:tcPr>
            <w:tcW w:w="567" w:type="dxa"/>
            <w:shd w:val="clear" w:color="auto" w:fill="632423"/>
          </w:tcPr>
          <w:p w:rsidR="00584414" w:rsidRPr="00185FB7" w:rsidRDefault="00584414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5FB7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West Bohemia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1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www.zcu.cz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PLZEN01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559" w:type="dxa"/>
            <w:shd w:val="clear" w:color="auto" w:fill="FAF0F0"/>
          </w:tcPr>
          <w:p w:rsidR="00584414" w:rsidRPr="00441BA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</w:t>
            </w:r>
          </w:p>
        </w:tc>
        <w:tc>
          <w:tcPr>
            <w:tcW w:w="1418" w:type="dxa"/>
            <w:shd w:val="clear" w:color="auto" w:fill="FAF0F0"/>
          </w:tcPr>
          <w:p w:rsidR="00584414" w:rsidRPr="002B2ABA" w:rsidRDefault="00584414" w:rsidP="000A72BA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2B2ABA">
              <w:rPr>
                <w:rFonts w:ascii="Calibri" w:hAnsi="Calibri" w:cs="Calibri"/>
                <w:sz w:val="20"/>
                <w:szCs w:val="20"/>
                <w:lang w:val="en-US"/>
              </w:rPr>
              <w:t>“</w:t>
            </w:r>
            <w:r w:rsidRPr="002B2ABA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2B2ABA">
              <w:rPr>
                <w:rFonts w:ascii="Calibri" w:hAnsi="Calibri" w:cs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2732F7">
              <w:rPr>
                <w:rFonts w:ascii="Calibri" w:hAnsi="Calibri" w:cs="Calibri"/>
                <w:sz w:val="20"/>
                <w:szCs w:val="20"/>
              </w:rPr>
            </w:r>
            <w:r w:rsidRPr="002B2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B2AB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Iustinianus Primus</w:t>
            </w:r>
            <w:r w:rsidRPr="002B2AB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2AB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2B2AB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D267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0D37AF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1135"/>
        </w:trPr>
        <w:tc>
          <w:tcPr>
            <w:tcW w:w="567" w:type="dxa"/>
            <w:shd w:val="clear" w:color="auto" w:fill="632423"/>
          </w:tcPr>
          <w:p w:rsidR="00584414" w:rsidRPr="00185FB7" w:rsidRDefault="00584414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5FB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West Bohemia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2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www.zcu.cz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PLZEN01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559" w:type="dxa"/>
            <w:shd w:val="clear" w:color="auto" w:fill="FAF0F0"/>
          </w:tcPr>
          <w:p w:rsidR="00584414" w:rsidRPr="00441BA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and behavioral sciences 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D267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0D37AF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1351"/>
        </w:trPr>
        <w:tc>
          <w:tcPr>
            <w:tcW w:w="567" w:type="dxa"/>
            <w:shd w:val="clear" w:color="auto" w:fill="632423"/>
          </w:tcPr>
          <w:p w:rsidR="00584414" w:rsidRPr="00185FB7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Tomas Bata University in Zlin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3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www.utb.cz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ZLIN01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559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1701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D267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BC019F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1190"/>
        </w:trPr>
        <w:tc>
          <w:tcPr>
            <w:tcW w:w="567" w:type="dxa"/>
            <w:shd w:val="clear" w:color="auto" w:fill="632423"/>
          </w:tcPr>
          <w:p w:rsidR="00584414" w:rsidRPr="00185FB7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Masaryk University</w:t>
            </w:r>
          </w:p>
          <w:p w:rsidR="00584414" w:rsidRPr="001E6E8C" w:rsidRDefault="00584414" w:rsidP="000A72BA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4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www.muni.cz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BRNO05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559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5" w:history="1">
              <w:r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1701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from German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D267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584414" w:rsidRPr="000D37AF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1576" w:type="dxa"/>
        <w:tblInd w:w="2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410"/>
        <w:gridCol w:w="1418"/>
        <w:gridCol w:w="992"/>
        <w:gridCol w:w="1418"/>
        <w:gridCol w:w="1559"/>
        <w:gridCol w:w="1701"/>
        <w:gridCol w:w="1511"/>
      </w:tblGrid>
      <w:tr w:rsidR="00584414" w:rsidRPr="0043576E">
        <w:trPr>
          <w:trHeight w:val="778"/>
        </w:trPr>
        <w:tc>
          <w:tcPr>
            <w:tcW w:w="11576" w:type="dxa"/>
            <w:gridSpan w:val="8"/>
            <w:shd w:val="pct25" w:color="632423" w:fill="632423"/>
          </w:tcPr>
          <w:p w:rsidR="00584414" w:rsidRPr="005B03E5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ESTONIA</w:t>
            </w:r>
          </w:p>
        </w:tc>
      </w:tr>
      <w:tr w:rsidR="00584414" w:rsidRPr="00B665D8">
        <w:trPr>
          <w:trHeight w:val="418"/>
        </w:trPr>
        <w:tc>
          <w:tcPr>
            <w:tcW w:w="567" w:type="dxa"/>
            <w:shd w:val="pct25" w:color="632423" w:fill="632423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pct25" w:color="943634" w:fill="943634"/>
          </w:tcPr>
          <w:p w:rsidR="00584414" w:rsidRPr="00393D67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shd w:val="pct25" w:color="943634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shd w:val="pct25" w:color="943634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418" w:type="dxa"/>
            <w:shd w:val="pct25" w:color="943634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559" w:type="dxa"/>
            <w:shd w:val="pct25" w:color="943634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1701" w:type="dxa"/>
            <w:shd w:val="pct25" w:color="943634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584414" w:rsidRPr="00393D67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11" w:type="dxa"/>
            <w:shd w:val="pct25" w:color="943634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584414" w:rsidRPr="00B665D8">
        <w:trPr>
          <w:trHeight w:val="1751"/>
        </w:trPr>
        <w:tc>
          <w:tcPr>
            <w:tcW w:w="567" w:type="dxa"/>
            <w:shd w:val="pct25" w:color="632423" w:fill="632423"/>
          </w:tcPr>
          <w:p w:rsidR="00584414" w:rsidRPr="006B73F3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F2DBDB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Tartu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96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www.ut.ee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EE TARTU02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418" w:type="dxa"/>
            <w:shd w:val="clear" w:color="F2DBDB" w:fill="FAF0F0"/>
          </w:tcPr>
          <w:p w:rsidR="00584414" w:rsidRPr="00EC5A79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 sciences (Humanities)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EC5A79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Special education</w:t>
            </w:r>
          </w:p>
        </w:tc>
        <w:tc>
          <w:tcPr>
            <w:tcW w:w="1559" w:type="dxa"/>
            <w:shd w:val="clear" w:color="F2DBDB" w:fill="FAF0F0"/>
          </w:tcPr>
          <w:p w:rsidR="00584414" w:rsidRDefault="00584414" w:rsidP="000A72BA">
            <w:pPr>
              <w:jc w:val="center"/>
            </w:pPr>
            <w:r w:rsidRPr="005E5B47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clear" w:color="F2DBDB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1018EB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11" w:type="dxa"/>
            <w:shd w:val="clear" w:color="F2DBDB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97465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84414" w:rsidRPr="00B665D8">
        <w:trPr>
          <w:trHeight w:val="1315"/>
        </w:trPr>
        <w:tc>
          <w:tcPr>
            <w:tcW w:w="567" w:type="dxa"/>
            <w:shd w:val="pct25" w:color="632423" w:fill="632423"/>
          </w:tcPr>
          <w:p w:rsidR="00584414" w:rsidRPr="006B73F3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F2DBDB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Tartu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/>
              </w:rPr>
            </w:pPr>
            <w:hyperlink r:id="rId97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www.ut.ee</w:t>
              </w:r>
            </w:hyperlink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EE TARTU02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418" w:type="dxa"/>
            <w:shd w:val="clear" w:color="F2DBDB" w:fill="FAF0F0"/>
          </w:tcPr>
          <w:p w:rsidR="00584414" w:rsidRPr="00EC5A79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</w:p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F2DBDB" w:fill="FAF0F0"/>
          </w:tcPr>
          <w:p w:rsidR="00584414" w:rsidRDefault="00584414" w:rsidP="000A72BA">
            <w:pPr>
              <w:jc w:val="center"/>
            </w:pPr>
            <w:r w:rsidRPr="005E5B47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clear" w:color="F2DBDB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1018EB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511" w:type="dxa"/>
            <w:shd w:val="clear" w:color="F2DBDB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97465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B665D8">
        <w:trPr>
          <w:trHeight w:val="1277"/>
        </w:trPr>
        <w:tc>
          <w:tcPr>
            <w:tcW w:w="567" w:type="dxa"/>
            <w:shd w:val="pct25" w:color="632423" w:fill="632423"/>
          </w:tcPr>
          <w:p w:rsidR="00584414" w:rsidRPr="006B73F3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F2DBDB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Tartu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Default="00584414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98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www.ut.ee</w:t>
              </w:r>
            </w:hyperlink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EE TARTU02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418" w:type="dxa"/>
            <w:shd w:val="clear" w:color="F2DBDB" w:fill="FAF0F0"/>
          </w:tcPr>
          <w:p w:rsidR="00584414" w:rsidRPr="00EC5A79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1559" w:type="dxa"/>
            <w:shd w:val="clear" w:color="F2DBDB" w:fill="FAF0F0"/>
          </w:tcPr>
          <w:p w:rsidR="00584414" w:rsidRPr="00EC5A79" w:rsidRDefault="00584414" w:rsidP="000A72BA">
            <w:pPr>
              <w:jc w:val="center"/>
              <w:rPr>
                <w:lang w:val="en-US"/>
              </w:rPr>
            </w:pPr>
            <w:r w:rsidRPr="005E5B47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clear" w:color="F2DBDB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1018EB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511" w:type="dxa"/>
            <w:shd w:val="clear" w:color="F2DBDB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B665D8">
        <w:trPr>
          <w:trHeight w:val="1277"/>
        </w:trPr>
        <w:tc>
          <w:tcPr>
            <w:tcW w:w="567" w:type="dxa"/>
            <w:shd w:val="pct25" w:color="632423" w:fill="632423"/>
          </w:tcPr>
          <w:p w:rsidR="00584414" w:rsidRDefault="00584414" w:rsidP="003C5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  <w:p w:rsidR="00584414" w:rsidRPr="006014DA" w:rsidRDefault="00584414" w:rsidP="003C5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F2DBDB" w:fill="FAF0F0"/>
          </w:tcPr>
          <w:p w:rsidR="00584414" w:rsidRPr="00F7288A" w:rsidRDefault="00584414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Estonian 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Life Sciences</w:t>
            </w:r>
          </w:p>
          <w:p w:rsidR="00584414" w:rsidRDefault="00584414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3C50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99" w:history="1">
              <w:r w:rsidRPr="00BA6CC4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www.emu.ee</w:t>
              </w:r>
            </w:hyperlink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EE TARTU01</w:t>
            </w:r>
          </w:p>
          <w:p w:rsidR="00584414" w:rsidRPr="00F7288A" w:rsidRDefault="00584414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584414" w:rsidRPr="00F7288A" w:rsidRDefault="00584414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418" w:type="dxa"/>
            <w:shd w:val="clear" w:color="F2DBDB" w:fill="FAF0F0"/>
          </w:tcPr>
          <w:p w:rsidR="00584414" w:rsidRPr="003C506B" w:rsidRDefault="00584414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1559" w:type="dxa"/>
            <w:shd w:val="clear" w:color="F2DBDB" w:fill="FAF0F0"/>
          </w:tcPr>
          <w:p w:rsidR="00584414" w:rsidRPr="003C506B" w:rsidRDefault="00584414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  <w:p w:rsidR="00584414" w:rsidRPr="00F7288A" w:rsidRDefault="00584414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F7288A" w:rsidRDefault="00584414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F2DBDB" w:fill="FAF0F0"/>
          </w:tcPr>
          <w:p w:rsidR="00584414" w:rsidRPr="00AB6D3A" w:rsidRDefault="00584414" w:rsidP="003C50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3C50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Pr="00F7288A" w:rsidRDefault="00584414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3C50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3C506B" w:rsidRDefault="00584414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511" w:type="dxa"/>
            <w:shd w:val="clear" w:color="F2DBDB" w:fill="FAF0F0"/>
          </w:tcPr>
          <w:p w:rsidR="00584414" w:rsidRDefault="00584414" w:rsidP="003C50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3C506B" w:rsidRDefault="00584414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584414" w:rsidRDefault="00584414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3C50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3C506B" w:rsidRDefault="00584414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1624" w:type="dxa"/>
        <w:tblInd w:w="2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410"/>
        <w:gridCol w:w="1418"/>
        <w:gridCol w:w="992"/>
        <w:gridCol w:w="1559"/>
        <w:gridCol w:w="1418"/>
        <w:gridCol w:w="1701"/>
        <w:gridCol w:w="1559"/>
      </w:tblGrid>
      <w:tr w:rsidR="00584414" w:rsidRPr="00CE7DC8">
        <w:trPr>
          <w:trHeight w:val="699"/>
        </w:trPr>
        <w:tc>
          <w:tcPr>
            <w:tcW w:w="11624" w:type="dxa"/>
            <w:gridSpan w:val="8"/>
            <w:shd w:val="clear" w:color="auto" w:fill="632423"/>
          </w:tcPr>
          <w:p w:rsidR="00584414" w:rsidRPr="005B03E5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FRANCE</w:t>
            </w:r>
          </w:p>
        </w:tc>
      </w:tr>
      <w:tr w:rsidR="00584414" w:rsidRPr="00CE7DC8">
        <w:trPr>
          <w:trHeight w:val="489"/>
        </w:trPr>
        <w:tc>
          <w:tcPr>
            <w:tcW w:w="567" w:type="dxa"/>
            <w:shd w:val="clear" w:color="auto" w:fill="632423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943634"/>
          </w:tcPr>
          <w:p w:rsidR="00584414" w:rsidRPr="00393D67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559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418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1701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584414" w:rsidRPr="00393D67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584414" w:rsidRPr="00CE7DC8">
        <w:trPr>
          <w:trHeight w:val="557"/>
        </w:trPr>
        <w:tc>
          <w:tcPr>
            <w:tcW w:w="567" w:type="dxa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Université de Franche-Comté – UFC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0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www.univ-fcomte.fr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BESANCO01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8066B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</w:p>
        </w:tc>
        <w:tc>
          <w:tcPr>
            <w:tcW w:w="1418" w:type="dxa"/>
            <w:shd w:val="clear" w:color="auto" w:fill="FAF0F0"/>
          </w:tcPr>
          <w:p w:rsidR="00584414" w:rsidRPr="00CC4CBD" w:rsidRDefault="00584414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1701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subject)</w:t>
            </w:r>
          </w:p>
        </w:tc>
        <w:tc>
          <w:tcPr>
            <w:tcW w:w="1559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584414" w:rsidRPr="00CE7DC8">
        <w:trPr>
          <w:trHeight w:val="978"/>
        </w:trPr>
        <w:tc>
          <w:tcPr>
            <w:tcW w:w="567" w:type="dxa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 w:eastAsia="en-US"/>
              </w:rPr>
              <w:t>école supérieure d'arts &amp; médias de Caen/Cherbourg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01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 w:eastAsia="en-US"/>
                </w:rPr>
                <w:t>www.esam-c2.fr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CAEN20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clear" w:color="auto" w:fill="FAF0F0"/>
          </w:tcPr>
          <w:p w:rsidR="00584414" w:rsidRPr="008066B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Arts (Fine Arts)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1701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584414" w:rsidRPr="00D87639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Nomination</w:t>
            </w:r>
            <w:r w:rsidRPr="00D8763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Pr="00D8763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87639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993"/>
        </w:trPr>
        <w:tc>
          <w:tcPr>
            <w:tcW w:w="567" w:type="dxa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2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Institut Catholique de Paris</w:t>
              </w:r>
            </w:hyperlink>
          </w:p>
          <w:p w:rsidR="00584414" w:rsidRPr="00F7288A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</w:pPr>
            <w:hyperlink r:id="rId103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www.icp.fr</w:t>
              </w:r>
            </w:hyperlink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PARIS052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clear" w:color="auto" w:fill="FAF0F0"/>
          </w:tcPr>
          <w:p w:rsidR="00584414" w:rsidRPr="008066B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5A51E7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993"/>
        </w:trPr>
        <w:tc>
          <w:tcPr>
            <w:tcW w:w="567" w:type="dxa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4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Institut Catholique de Paris</w:t>
              </w:r>
            </w:hyperlink>
          </w:p>
          <w:p w:rsidR="00584414" w:rsidRPr="00F7288A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</w:pPr>
            <w:hyperlink r:id="rId105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www.icp.fr</w:t>
              </w:r>
            </w:hyperlink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PARIS052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8066B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993"/>
        </w:trPr>
        <w:tc>
          <w:tcPr>
            <w:tcW w:w="567" w:type="dxa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6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Institut Catholique de Paris</w:t>
              </w:r>
            </w:hyperlink>
          </w:p>
          <w:p w:rsidR="00584414" w:rsidRPr="00F7288A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</w:pPr>
            <w:hyperlink r:id="rId107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www.icp.fr</w:t>
              </w:r>
            </w:hyperlink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PARIS052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clear" w:color="auto" w:fill="FAF0F0"/>
          </w:tcPr>
          <w:p w:rsidR="00584414" w:rsidRPr="008066B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779"/>
        </w:trPr>
        <w:tc>
          <w:tcPr>
            <w:tcW w:w="567" w:type="dxa"/>
            <w:shd w:val="clear" w:color="auto" w:fill="632423"/>
          </w:tcPr>
          <w:p w:rsidR="00584414" w:rsidRPr="007E016E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7E016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8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Institut Catholique de Paris</w:t>
              </w:r>
            </w:hyperlink>
          </w:p>
          <w:p w:rsidR="00584414" w:rsidRPr="00F7288A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</w:pPr>
            <w:hyperlink r:id="rId109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www.icp.fr</w:t>
              </w:r>
            </w:hyperlink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PARIS052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clear" w:color="auto" w:fill="FAF0F0"/>
          </w:tcPr>
          <w:p w:rsidR="00584414" w:rsidRPr="008066B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983"/>
        </w:trPr>
        <w:tc>
          <w:tcPr>
            <w:tcW w:w="567" w:type="dxa"/>
            <w:shd w:val="clear" w:color="auto" w:fill="632423"/>
          </w:tcPr>
          <w:p w:rsidR="00584414" w:rsidRPr="007E016E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7E016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Poitiers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0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www.univ-poitiers.fr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POITIER01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8066B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(42)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 Philosophy, 2 for the remaining subjects)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802BF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396"/>
        </w:trPr>
        <w:tc>
          <w:tcPr>
            <w:tcW w:w="567" w:type="dxa"/>
            <w:shd w:val="clear" w:color="auto" w:fill="632423"/>
          </w:tcPr>
          <w:p w:rsidR="00584414" w:rsidRPr="007E016E" w:rsidRDefault="00584414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E016E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11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Université d'Orléans</w:t>
              </w:r>
            </w:hyperlink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2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www.univ-orleans.fr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ORLEANS01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2014-2017</w:t>
            </w:r>
          </w:p>
        </w:tc>
        <w:tc>
          <w:tcPr>
            <w:tcW w:w="1559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French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13" w:history="1">
              <w:r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1701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584414" w:rsidRPr="00CE7DC8">
        <w:trPr>
          <w:trHeight w:val="1024"/>
        </w:trPr>
        <w:tc>
          <w:tcPr>
            <w:tcW w:w="567" w:type="dxa"/>
            <w:shd w:val="clear" w:color="auto" w:fill="632423"/>
          </w:tcPr>
          <w:p w:rsidR="00584414" w:rsidRPr="007E016E" w:rsidRDefault="00584414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E016E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410" w:type="dxa"/>
            <w:shd w:val="clear" w:color="FAF0F0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4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Université de Caen Basse-Normandie</w:t>
              </w:r>
            </w:hyperlink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5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www.unicaen.fr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CAEN01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559" w:type="dxa"/>
            <w:shd w:val="clear" w:color="FAF0F0" w:fill="FAF0F0"/>
          </w:tcPr>
          <w:p w:rsidR="00584414" w:rsidRPr="009336FB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1418" w:type="dxa"/>
            <w:shd w:val="clear" w:color="FAF0F0" w:fill="FAF0F0"/>
          </w:tcPr>
          <w:p w:rsidR="00584414" w:rsidRPr="002B2ABA" w:rsidRDefault="00584414" w:rsidP="000A72BA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2B2ABA">
              <w:rPr>
                <w:rFonts w:ascii="Calibri" w:hAnsi="Calibri" w:cs="Calibri"/>
                <w:sz w:val="20"/>
                <w:szCs w:val="20"/>
                <w:lang w:val="en-US"/>
              </w:rPr>
              <w:t>“</w:t>
            </w:r>
            <w:r w:rsidRPr="002B2ABA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2B2ABA">
              <w:rPr>
                <w:rFonts w:ascii="Calibri" w:hAnsi="Calibri" w:cs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2732F7">
              <w:rPr>
                <w:rFonts w:ascii="Calibri" w:hAnsi="Calibri" w:cs="Calibri"/>
                <w:sz w:val="20"/>
                <w:szCs w:val="20"/>
              </w:rPr>
            </w:r>
            <w:r w:rsidRPr="002B2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B2AB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Iustinianus Primus</w:t>
            </w:r>
            <w:r w:rsidRPr="002B2AB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2AB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2B2AB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FAF0F0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570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A1570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</w:tbl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1554" w:type="dxa"/>
        <w:tblInd w:w="2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410"/>
        <w:gridCol w:w="1418"/>
        <w:gridCol w:w="992"/>
        <w:gridCol w:w="1559"/>
        <w:gridCol w:w="1418"/>
        <w:gridCol w:w="1701"/>
        <w:gridCol w:w="1489"/>
      </w:tblGrid>
      <w:tr w:rsidR="00584414" w:rsidRPr="00CE7DC8">
        <w:trPr>
          <w:trHeight w:val="699"/>
        </w:trPr>
        <w:tc>
          <w:tcPr>
            <w:tcW w:w="11554" w:type="dxa"/>
            <w:gridSpan w:val="8"/>
            <w:shd w:val="pct20" w:color="632423" w:fill="632423"/>
          </w:tcPr>
          <w:p w:rsidR="00584414" w:rsidRPr="005B03E5" w:rsidRDefault="00584414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GERMANY</w:t>
            </w:r>
          </w:p>
        </w:tc>
      </w:tr>
      <w:tr w:rsidR="00584414" w:rsidRPr="00CE7DC8">
        <w:trPr>
          <w:trHeight w:val="528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diagCross" w:color="943634" w:fill="943634"/>
          </w:tcPr>
          <w:p w:rsidR="00584414" w:rsidRPr="00393D67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559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418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1701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584414" w:rsidRPr="00393D67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89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584414" w:rsidRPr="00CE7DC8">
        <w:trPr>
          <w:trHeight w:val="1236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Ruhr University in Bochum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16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www.ei.rub.de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BOCHUM01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pct5" w:color="FFFFFF" w:fill="FAF0F0"/>
          </w:tcPr>
          <w:p w:rsidR="00584414" w:rsidRPr="00326062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pct5" w:color="FFFFFF" w:fill="FAF0F0"/>
          </w:tcPr>
          <w:p w:rsidR="00584414" w:rsidRPr="00BD0174" w:rsidRDefault="00584414" w:rsidP="00BD0174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17" w:history="1">
              <w:r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Pr="001E68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0A54C1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F72D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61249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B61249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F72D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61249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584414" w:rsidRPr="00CE7DC8">
        <w:trPr>
          <w:trHeight w:val="1167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Chemnitz University of Technology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Faculty of Humanities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English Department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18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tu-chemnitz.de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CHEMNIT01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Foreign languages (English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19" w:history="1">
              <w:r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0A54C1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F72D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F72D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Applied Sciences 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Georg-Simon-Ohm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20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www.th-nuernberg.eu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NURNBER02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pct5" w:color="FFFFFF" w:fill="FAF0F0"/>
          </w:tcPr>
          <w:p w:rsidR="00584414" w:rsidRPr="00D13C4F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counselling</w:t>
            </w:r>
          </w:p>
        </w:tc>
        <w:tc>
          <w:tcPr>
            <w:tcW w:w="1418" w:type="dxa"/>
            <w:shd w:val="pct5" w:color="FFFFFF" w:fill="FAF0F0"/>
          </w:tcPr>
          <w:p w:rsidR="00584414" w:rsidRDefault="00584414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0A54C1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0A54C1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F72D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F72D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Friedrich Schiller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Jena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21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www.uni-jena.de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JENA01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pct5" w:color="FFFFFF" w:fill="FAF0F0"/>
          </w:tcPr>
          <w:p w:rsidR="00584414" w:rsidRPr="00C52C76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</w:tc>
        <w:tc>
          <w:tcPr>
            <w:tcW w:w="1418" w:type="dxa"/>
            <w:shd w:val="pct5" w:color="FFFFFF" w:fill="FAF0F0"/>
          </w:tcPr>
          <w:p w:rsidR="00584414" w:rsidRDefault="00584414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A54C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A54C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cycle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0A54C1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F72D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6D4F95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F72D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2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Evangelische Hochschule Nürnberg</w:t>
              </w:r>
            </w:hyperlink>
          </w:p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3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www.evhn.de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NURNBER03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2014-2016</w:t>
            </w:r>
          </w:p>
        </w:tc>
        <w:tc>
          <w:tcPr>
            <w:tcW w:w="1559" w:type="dxa"/>
            <w:shd w:val="pct5" w:color="FFFFFF" w:fill="FAF0F0"/>
          </w:tcPr>
          <w:p w:rsidR="00584414" w:rsidRPr="00C52C76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</w:t>
            </w:r>
          </w:p>
        </w:tc>
        <w:tc>
          <w:tcPr>
            <w:tcW w:w="1418" w:type="dxa"/>
            <w:shd w:val="pct5" w:color="FFFFFF" w:fill="FAF0F0"/>
          </w:tcPr>
          <w:p w:rsidR="00584414" w:rsidRDefault="00584414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0A54C1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F72D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F72D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BD017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24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Freie Universität Berlin</w:t>
              </w:r>
            </w:hyperlink>
          </w:p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5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www.fu-berlin.de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BERLIN01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Default="00584414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F72D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F72D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Applied Sciences and Arts, Ottersberg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26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www.hks-ottersberg.de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OTTERSB02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Dramatic arts</w:t>
            </w:r>
          </w:p>
        </w:tc>
        <w:tc>
          <w:tcPr>
            <w:tcW w:w="1418" w:type="dxa"/>
            <w:shd w:val="pct5" w:color="FFFFFF" w:fill="FAF0F0"/>
          </w:tcPr>
          <w:p w:rsidR="00584414" w:rsidRPr="00614FD5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0A54C1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F72D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F72D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Justus Liebig University Giessen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27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www.uni-giessen.de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GIESSEN01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2014-2017</w:t>
            </w:r>
          </w:p>
        </w:tc>
        <w:tc>
          <w:tcPr>
            <w:tcW w:w="1559" w:type="dxa"/>
            <w:shd w:val="pct5" w:color="FFFFFF" w:fill="FAF0F0"/>
          </w:tcPr>
          <w:p w:rsidR="00584414" w:rsidRPr="00CA185E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0A54C1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F72D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F72D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8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Hochschule für Telekommunikation Leipzig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- University of Applied Sciences Leipzig 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29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www.hft-leipzig.de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LEIPZIG10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</w:p>
        </w:tc>
        <w:tc>
          <w:tcPr>
            <w:tcW w:w="1418" w:type="dxa"/>
            <w:shd w:val="pct5" w:color="FFFFFF" w:fill="FAF0F0"/>
          </w:tcPr>
          <w:p w:rsidR="00584414" w:rsidRPr="001E68E7" w:rsidRDefault="00584414" w:rsidP="00BD0174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30" w:history="1">
              <w:r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Pr="001E68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FCSE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54B6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2D402C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2D402C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BD017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31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Hochschule für Telekommunikation Leipzig</w:t>
              </w:r>
            </w:hyperlink>
          </w:p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2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www.hft-leipzig.de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LEIPZIG10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 engineering</w:t>
            </w:r>
            <w:r>
              <w:rPr>
                <w:rFonts w:ascii="Calibri" w:hAnsi="Calibri" w:cs="Calibri"/>
                <w:sz w:val="20"/>
                <w:szCs w:val="20"/>
              </w:rPr>
              <w:t>, telecommunica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tions</w:t>
            </w:r>
          </w:p>
        </w:tc>
        <w:tc>
          <w:tcPr>
            <w:tcW w:w="1418" w:type="dxa"/>
            <w:shd w:val="pct5" w:color="FFFFFF" w:fill="FAF0F0"/>
          </w:tcPr>
          <w:p w:rsidR="00584414" w:rsidRPr="001B678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33" w:history="1">
              <w:r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  <w:r w:rsidRPr="001B67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E302D1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Default="00584414" w:rsidP="00F05F4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F05F4D" w:rsidRDefault="00584414" w:rsidP="00F05F4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2D402C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BD017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34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Universität des Saarlandes</w:t>
              </w:r>
            </w:hyperlink>
          </w:p>
          <w:p w:rsidR="00584414" w:rsidRPr="001E6E8C" w:rsidRDefault="00584414" w:rsidP="00BD017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</w:p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5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www.uni-saarland.de</w:t>
              </w:r>
            </w:hyperlink>
            <w:r w:rsidRPr="001E6E8C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SAARBRU01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559" w:type="dxa"/>
            <w:shd w:val="pct5" w:color="FFFFFF" w:fill="FAF0F0"/>
          </w:tcPr>
          <w:p w:rsidR="00584414" w:rsidRPr="00CA185E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2D402C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2D402C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Hochschule Anhalt- Anhalt University of Applied Science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36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www.hs-anhalt.de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KOTHEN01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584414" w:rsidRPr="00CA185E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communication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technologies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37" w:history="1">
              <w:r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E302D1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E52F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semester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E302D1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87F3E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2D402C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2D402C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Catholic University of Applied Sciences of North Rhine – Westphalia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38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www.katho-nrw.de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KOLN05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584414" w:rsidRPr="00CA185E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1418" w:type="dxa"/>
            <w:shd w:val="pct5" w:color="FFFFFF" w:fill="FAF0F0"/>
          </w:tcPr>
          <w:p w:rsidR="00584414" w:rsidRDefault="00584414" w:rsidP="00BD0174">
            <w:pPr>
              <w:jc w:val="center"/>
            </w:pPr>
            <w:r w:rsidRPr="00253D7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E302D1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2D402C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2D402C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9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Georg-August-Universität Göttingen</w:t>
              </w:r>
            </w:hyperlink>
          </w:p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0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www.uni-goettingen.de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GOTTING01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2015-2017</w:t>
            </w:r>
          </w:p>
        </w:tc>
        <w:tc>
          <w:tcPr>
            <w:tcW w:w="1559" w:type="dxa"/>
            <w:shd w:val="pct5" w:color="FFFFFF" w:fill="FAF0F0"/>
          </w:tcPr>
          <w:p w:rsidR="00584414" w:rsidRPr="00CA185E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</w:tc>
        <w:tc>
          <w:tcPr>
            <w:tcW w:w="1418" w:type="dxa"/>
            <w:shd w:val="pct5" w:color="FFFFFF" w:fill="FAF0F0"/>
          </w:tcPr>
          <w:p w:rsidR="00584414" w:rsidRDefault="00584414" w:rsidP="00BD0174">
            <w:pPr>
              <w:jc w:val="center"/>
            </w:pPr>
            <w:r w:rsidRPr="00253D7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2D402C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B3928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1131DE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2D402C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BD0174" w:rsidRDefault="00584414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1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Katholische Universität Eichstätt-Ingolstadt</w:t>
              </w:r>
            </w:hyperlink>
          </w:p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2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www.ku.de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EICHSTA01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584414" w:rsidRPr="00CA185E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1418" w:type="dxa"/>
            <w:shd w:val="pct5" w:color="FFFFFF" w:fill="FAF0F0"/>
          </w:tcPr>
          <w:p w:rsidR="00584414" w:rsidRDefault="00584414" w:rsidP="00BD0174">
            <w:pPr>
              <w:jc w:val="center"/>
            </w:pPr>
            <w:r w:rsidRPr="00253D7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1018E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2D402C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2D402C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584414" w:rsidRPr="00CE7DC8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1576" w:type="dxa"/>
        <w:tblInd w:w="2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410"/>
        <w:gridCol w:w="1418"/>
        <w:gridCol w:w="992"/>
        <w:gridCol w:w="1418"/>
        <w:gridCol w:w="1559"/>
        <w:gridCol w:w="1701"/>
        <w:gridCol w:w="1511"/>
      </w:tblGrid>
      <w:tr w:rsidR="00584414" w:rsidRPr="00CE7DC8">
        <w:trPr>
          <w:trHeight w:val="801"/>
        </w:trPr>
        <w:tc>
          <w:tcPr>
            <w:tcW w:w="11576" w:type="dxa"/>
            <w:gridSpan w:val="8"/>
            <w:shd w:val="pct25" w:color="632423" w:fill="632423"/>
          </w:tcPr>
          <w:p w:rsidR="00584414" w:rsidRPr="005B03E5" w:rsidRDefault="00584414" w:rsidP="009A49D2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GREECE</w:t>
            </w:r>
          </w:p>
        </w:tc>
      </w:tr>
      <w:tr w:rsidR="00584414" w:rsidRPr="00CE7DC8">
        <w:trPr>
          <w:trHeight w:val="418"/>
        </w:trPr>
        <w:tc>
          <w:tcPr>
            <w:tcW w:w="567" w:type="dxa"/>
            <w:shd w:val="pct25" w:color="632423" w:fill="632423"/>
          </w:tcPr>
          <w:p w:rsidR="00584414" w:rsidRPr="00F7288A" w:rsidRDefault="00584414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pct20" w:color="943634" w:fill="943634"/>
          </w:tcPr>
          <w:p w:rsidR="00584414" w:rsidRPr="00393D67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shd w:val="pct20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shd w:val="pct20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418" w:type="dxa"/>
            <w:shd w:val="pct20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559" w:type="dxa"/>
            <w:shd w:val="pct20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1701" w:type="dxa"/>
            <w:shd w:val="pct20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584414" w:rsidRPr="00393D67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11" w:type="dxa"/>
            <w:shd w:val="pct20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584414" w:rsidRPr="00CE7DC8">
        <w:trPr>
          <w:trHeight w:val="1074"/>
        </w:trPr>
        <w:tc>
          <w:tcPr>
            <w:tcW w:w="567" w:type="dxa"/>
            <w:shd w:val="pct25" w:color="632423" w:fill="632423"/>
          </w:tcPr>
          <w:p w:rsidR="00584414" w:rsidRPr="00F7288A" w:rsidRDefault="00584414" w:rsidP="00E72630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F2DBDB" w:fill="FAF0F0"/>
          </w:tcPr>
          <w:p w:rsidR="00584414" w:rsidRPr="00F7288A" w:rsidRDefault="00584414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Macedonia</w:t>
            </w:r>
          </w:p>
          <w:p w:rsidR="00584414" w:rsidRPr="00F7288A" w:rsidRDefault="00584414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43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www.compus.uom.gr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G THESSAL02</w:t>
            </w:r>
          </w:p>
          <w:p w:rsidR="00584414" w:rsidRPr="00F7288A" w:rsidRDefault="00584414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584414" w:rsidRPr="00F7288A" w:rsidRDefault="00584414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418" w:type="dxa"/>
            <w:shd w:val="clear" w:color="F2DBDB" w:fill="FAF0F0"/>
          </w:tcPr>
          <w:p w:rsidR="00584414" w:rsidRDefault="00584414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Inter-</w:t>
            </w:r>
          </w:p>
          <w:p w:rsidR="00584414" w:rsidRPr="00F7288A" w:rsidRDefault="00584414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disciplinary programmes and qualifications involving education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584414" w:rsidRPr="00F7288A" w:rsidRDefault="00584414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clear" w:color="F2DBDB" w:fill="FAF0F0"/>
          </w:tcPr>
          <w:p w:rsidR="00584414" w:rsidRPr="00AB6D3A" w:rsidRDefault="00584414" w:rsidP="005E1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1018E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F7288A" w:rsidRDefault="00584414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1018EB" w:rsidRDefault="00584414" w:rsidP="001018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511" w:type="dxa"/>
            <w:shd w:val="clear" w:color="F2DBDB" w:fill="FAF0F0"/>
          </w:tcPr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97465A" w:rsidRDefault="00584414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Default="00584414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97465A" w:rsidRDefault="00584414" w:rsidP="009746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1624" w:type="dxa"/>
        <w:tblInd w:w="2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410"/>
        <w:gridCol w:w="1418"/>
        <w:gridCol w:w="992"/>
        <w:gridCol w:w="1559"/>
        <w:gridCol w:w="1418"/>
        <w:gridCol w:w="1701"/>
        <w:gridCol w:w="1559"/>
      </w:tblGrid>
      <w:tr w:rsidR="00584414" w:rsidRPr="00CE7DC8">
        <w:trPr>
          <w:trHeight w:val="601"/>
        </w:trPr>
        <w:tc>
          <w:tcPr>
            <w:tcW w:w="11624" w:type="dxa"/>
            <w:gridSpan w:val="8"/>
            <w:shd w:val="clear" w:color="auto" w:fill="632423"/>
          </w:tcPr>
          <w:p w:rsidR="00584414" w:rsidRPr="005B03E5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HUNGARY</w:t>
            </w:r>
          </w:p>
        </w:tc>
      </w:tr>
      <w:tr w:rsidR="00584414" w:rsidRPr="00CE7DC8">
        <w:trPr>
          <w:trHeight w:val="466"/>
        </w:trPr>
        <w:tc>
          <w:tcPr>
            <w:tcW w:w="567" w:type="dxa"/>
            <w:shd w:val="clear" w:color="auto" w:fill="632423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pct25" w:color="943634" w:fill="943634"/>
          </w:tcPr>
          <w:p w:rsidR="00584414" w:rsidRPr="00393D67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shd w:val="pct25" w:color="943634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shd w:val="pct25" w:color="943634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559" w:type="dxa"/>
            <w:shd w:val="pct25" w:color="943634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418" w:type="dxa"/>
            <w:shd w:val="pct25" w:color="943634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1701" w:type="dxa"/>
            <w:shd w:val="pct25" w:color="943634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584414" w:rsidRPr="00393D67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shd w:val="pct25" w:color="943634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584414" w:rsidRPr="00CE7DC8">
        <w:trPr>
          <w:trHeight w:val="1211"/>
        </w:trPr>
        <w:tc>
          <w:tcPr>
            <w:tcW w:w="567" w:type="dxa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FAF0F0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4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Szegedi Tudományegyetem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Szeged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5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www.u-szeged.hu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HU SZEGED01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clear" w:color="FAF0F0" w:fill="FAF0F0"/>
          </w:tcPr>
          <w:p w:rsidR="00584414" w:rsidRPr="00D6661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clear" w:color="FAF0F0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584414" w:rsidRPr="00CE7DC8">
        <w:trPr>
          <w:trHeight w:val="719"/>
        </w:trPr>
        <w:tc>
          <w:tcPr>
            <w:tcW w:w="567" w:type="dxa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FAF0F0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6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Szegedi Tudományegyetem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Szeged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47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www.u-szeged.hu</w:t>
              </w:r>
            </w:hyperlink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HU SZEGED01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clear" w:color="FAF0F0" w:fill="FAF0F0"/>
          </w:tcPr>
          <w:p w:rsidR="00584414" w:rsidRPr="00D6661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Sciences </w:t>
            </w:r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clear" w:color="FAF0F0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584414" w:rsidRPr="00B502D1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396"/>
        </w:trPr>
        <w:tc>
          <w:tcPr>
            <w:tcW w:w="567" w:type="dxa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FAF0F0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48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Szent István University</w:t>
              </w:r>
            </w:hyperlink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9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www.sziu.hu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HU GODOLLO01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1559" w:type="dxa"/>
            <w:shd w:val="clear" w:color="FAF0F0" w:fill="FAF0F0"/>
          </w:tcPr>
          <w:p w:rsidR="00584414" w:rsidRPr="00D6661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1701" w:type="dxa"/>
            <w:shd w:val="clear" w:color="FAF0F0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538"/>
        </w:trPr>
        <w:tc>
          <w:tcPr>
            <w:tcW w:w="567" w:type="dxa"/>
            <w:shd w:val="clear" w:color="auto" w:fill="632423"/>
          </w:tcPr>
          <w:p w:rsidR="00584414" w:rsidRPr="001B608E" w:rsidRDefault="00584414" w:rsidP="00974F8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shd w:val="clear" w:color="FAF0F0" w:fill="FAF0F0"/>
          </w:tcPr>
          <w:p w:rsidR="00584414" w:rsidRPr="0059444E" w:rsidRDefault="00584414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44E">
              <w:rPr>
                <w:rFonts w:ascii="Calibri" w:hAnsi="Calibri" w:cs="Calibri"/>
                <w:sz w:val="20"/>
                <w:szCs w:val="20"/>
              </w:rPr>
              <w:t>University of Pécs</w:t>
            </w:r>
          </w:p>
          <w:p w:rsidR="00584414" w:rsidRPr="0059444E" w:rsidRDefault="00584414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F7288A" w:rsidRDefault="00584414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50" w:history="1">
              <w:r w:rsidRPr="00BA6CC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www.pte.hu</w:t>
              </w:r>
            </w:hyperlink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PECS01</w:t>
            </w:r>
          </w:p>
          <w:p w:rsidR="00584414" w:rsidRPr="00F7288A" w:rsidRDefault="00584414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584414" w:rsidRPr="00F7288A" w:rsidRDefault="00584414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559" w:type="dxa"/>
            <w:shd w:val="clear" w:color="FAF0F0" w:fill="FAF0F0"/>
          </w:tcPr>
          <w:p w:rsidR="00584414" w:rsidRPr="00974F81" w:rsidRDefault="00584414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Education, Sport and Science</w:t>
            </w:r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1701" w:type="dxa"/>
            <w:shd w:val="clear" w:color="FAF0F0" w:fill="FAF0F0"/>
          </w:tcPr>
          <w:p w:rsidR="00584414" w:rsidRPr="00AB6D3A" w:rsidRDefault="00584414" w:rsidP="00974F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974F8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584414" w:rsidRDefault="00584414" w:rsidP="00974F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584414" w:rsidRPr="003C08C4" w:rsidRDefault="00584414" w:rsidP="00974F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974F81" w:rsidRDefault="00584414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974F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974F81" w:rsidRDefault="00584414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538"/>
        </w:trPr>
        <w:tc>
          <w:tcPr>
            <w:tcW w:w="567" w:type="dxa"/>
            <w:shd w:val="clear" w:color="auto" w:fill="632423"/>
          </w:tcPr>
          <w:p w:rsidR="00584414" w:rsidRDefault="00584414" w:rsidP="0054144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  <w:shd w:val="clear" w:color="FAF0F0" w:fill="FAF0F0"/>
          </w:tcPr>
          <w:p w:rsidR="00584414" w:rsidRPr="0059444E" w:rsidRDefault="00584414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9444E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r w:rsidRPr="0059444E">
              <w:rPr>
                <w:rFonts w:ascii="Calibri" w:hAnsi="Calibri" w:cs="Calibri"/>
                <w:sz w:val="20"/>
                <w:szCs w:val="20"/>
                <w:lang w:val="en-US"/>
              </w:rPr>
              <w:t>Debrecen</w:t>
            </w:r>
          </w:p>
          <w:p w:rsidR="00584414" w:rsidRPr="0059444E" w:rsidRDefault="00584414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F7288A" w:rsidRDefault="00584414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51" w:history="1">
              <w:r w:rsidRPr="00BA6CC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www.unideb.hu</w:t>
              </w:r>
            </w:hyperlink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DEBRECE01</w:t>
            </w:r>
          </w:p>
          <w:p w:rsidR="00584414" w:rsidRPr="00F7288A" w:rsidRDefault="00584414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584414" w:rsidRPr="00F7288A" w:rsidRDefault="00584414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559" w:type="dxa"/>
            <w:shd w:val="clear" w:color="FAF0F0" w:fill="FAF0F0"/>
          </w:tcPr>
          <w:p w:rsidR="00584414" w:rsidRPr="00460E01" w:rsidRDefault="00584414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1418" w:type="dxa"/>
            <w:shd w:val="clear" w:color="FAF0F0" w:fill="FAF0F0"/>
          </w:tcPr>
          <w:p w:rsidR="00584414" w:rsidRPr="00F8126A" w:rsidRDefault="00584414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Folklore, Anthropology </w:t>
            </w:r>
          </w:p>
        </w:tc>
        <w:tc>
          <w:tcPr>
            <w:tcW w:w="1701" w:type="dxa"/>
            <w:shd w:val="clear" w:color="FAF0F0" w:fill="FAF0F0"/>
          </w:tcPr>
          <w:p w:rsidR="00584414" w:rsidRPr="00AB6D3A" w:rsidRDefault="00584414" w:rsidP="00F812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F8126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584414" w:rsidRDefault="00584414" w:rsidP="005414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F81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584414" w:rsidRPr="003C08C4" w:rsidRDefault="00584414" w:rsidP="005414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8126A" w:rsidRDefault="00584414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3C08C4" w:rsidRDefault="00584414" w:rsidP="005414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8126A" w:rsidRDefault="00584414" w:rsidP="00F8126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1554" w:type="dxa"/>
        <w:tblInd w:w="2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410"/>
        <w:gridCol w:w="1418"/>
        <w:gridCol w:w="992"/>
        <w:gridCol w:w="1559"/>
        <w:gridCol w:w="1418"/>
        <w:gridCol w:w="1701"/>
        <w:gridCol w:w="1489"/>
      </w:tblGrid>
      <w:tr w:rsidR="00584414" w:rsidRPr="00CE7DC8">
        <w:trPr>
          <w:trHeight w:val="699"/>
        </w:trPr>
        <w:tc>
          <w:tcPr>
            <w:tcW w:w="11554" w:type="dxa"/>
            <w:gridSpan w:val="8"/>
            <w:shd w:val="pct20" w:color="632423" w:fill="632423"/>
          </w:tcPr>
          <w:p w:rsidR="00584414" w:rsidRPr="005B03E5" w:rsidRDefault="00584414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ITALY</w:t>
            </w:r>
          </w:p>
        </w:tc>
      </w:tr>
      <w:tr w:rsidR="00584414" w:rsidRPr="00CE7DC8">
        <w:trPr>
          <w:trHeight w:val="528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diagCross" w:color="943634" w:fill="943634"/>
          </w:tcPr>
          <w:p w:rsidR="00584414" w:rsidRPr="00393D67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559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418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1701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584414" w:rsidRPr="00393D67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89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584414" w:rsidRPr="00CE7DC8">
        <w:trPr>
          <w:trHeight w:val="1236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2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Parma</w:t>
              </w:r>
            </w:hyperlink>
          </w:p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3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www.unipr.it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PARMA01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pct5" w:color="FFFFFF" w:fill="FAF0F0"/>
          </w:tcPr>
          <w:p w:rsidR="00584414" w:rsidRPr="00985036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  <w:p w:rsidR="00584414" w:rsidRDefault="00584414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pct5" w:color="FFFFFF" w:fill="FAF0F0"/>
          </w:tcPr>
          <w:p w:rsidR="00584414" w:rsidRPr="00614FD5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1018E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97465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97465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584414" w:rsidRPr="00CE7DC8">
        <w:trPr>
          <w:trHeight w:val="1167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D0D0D"/>
                <w:sz w:val="20"/>
                <w:szCs w:val="20"/>
              </w:rPr>
            </w:pPr>
            <w:r w:rsidRPr="001E6E8C">
              <w:rPr>
                <w:rStyle w:val="Hyperlink"/>
                <w:rFonts w:ascii="Calibri" w:hAnsi="Calibri" w:cs="Calibri"/>
                <w:b w:val="0"/>
                <w:bCs w:val="0"/>
                <w:color w:val="0D0D0D"/>
                <w:sz w:val="20"/>
                <w:szCs w:val="20"/>
                <w:u w:val="none"/>
              </w:rPr>
              <w:t>Universita degli Studi di Roma La Sapienza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54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www.uniroma</w:t>
              </w:r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1</w:t>
              </w:r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.it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ROMA01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pct5" w:color="FFFFFF" w:fill="FAF0F0"/>
          </w:tcPr>
          <w:p w:rsidR="00584414" w:rsidRPr="00985036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 and town planning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1018E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Pr="00B502D1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97465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6D4F95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97465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5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Roma La Sapienza</w:t>
              </w:r>
            </w:hyperlink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56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www.uniroma</w:t>
              </w:r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1</w:t>
              </w:r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.it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ROMA01</w:t>
            </w:r>
          </w:p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pct5" w:color="FFFFFF" w:fill="FAF0F0"/>
          </w:tcPr>
          <w:p w:rsidR="00584414" w:rsidRPr="00985036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Arts and humanities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1018E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1018E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97465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6D4F95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97465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584414" w:rsidRPr="00CE7DC8">
        <w:trPr>
          <w:trHeight w:val="1147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Pisa</w:t>
            </w:r>
          </w:p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157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www.unipi.it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PISA01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History, philosophy and related subjects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1018E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97465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August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97465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BD017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58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Firenze</w:t>
              </w:r>
            </w:hyperlink>
          </w:p>
          <w:p w:rsidR="00584414" w:rsidRPr="001E6E8C" w:rsidRDefault="00584414" w:rsidP="00BD017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</w:p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9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www.unifi.it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FIRENZE01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pct5" w:color="FFFFFF" w:fill="FAF0F0"/>
          </w:tcPr>
          <w:p w:rsidR="00584414" w:rsidRPr="008A361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Building and civil engineering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1018E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 – </w:t>
            </w:r>
            <w:r w:rsidRPr="001018EB">
              <w:rPr>
                <w:rFonts w:ascii="Calibri" w:hAnsi="Calibri" w:cs="Calibri"/>
                <w:sz w:val="20"/>
                <w:szCs w:val="20"/>
              </w:rPr>
              <w:t>1</w:t>
            </w:r>
            <w:r w:rsidRPr="001018EB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1018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1018E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018EB">
              <w:rPr>
                <w:rFonts w:ascii="Calibri" w:hAnsi="Calibri" w:cs="Calibri"/>
                <w:sz w:val="20"/>
                <w:szCs w:val="20"/>
                <w:lang w:val="en-US"/>
              </w:rPr>
              <w:t>cycle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584414" w:rsidRPr="00D329BD" w:rsidRDefault="00584414" w:rsidP="00BD0174">
            <w:pP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-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1018E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Pr="00F8116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 official deadline, please address the Erasmus Coordinator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hyperlink r:id="rId160" w:history="1">
              <w:r w:rsidRPr="008A545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www.unifi.it/cmpro-v-p-743</w:t>
              </w:r>
            </w:hyperlink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465A">
              <w:rPr>
                <w:rFonts w:ascii="Calibri" w:hAnsi="Calibri" w:cs="Calibri"/>
                <w:sz w:val="20"/>
                <w:szCs w:val="20"/>
                <w:lang w:val="en-US"/>
              </w:rPr>
              <w:t>of the hosting School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when nominating students to UNIFI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BD017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61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Foggia</w:t>
              </w:r>
            </w:hyperlink>
          </w:p>
          <w:p w:rsidR="00584414" w:rsidRPr="001E6E8C" w:rsidRDefault="00584414" w:rsidP="00BD0174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62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www.unifg.it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FOGGIA03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Social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8A361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280B91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(90)</w:t>
            </w:r>
          </w:p>
          <w:p w:rsidR="00584414" w:rsidRPr="00280B91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1018E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1764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 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1764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63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Foggia</w:t>
              </w:r>
            </w:hyperlink>
          </w:p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64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www.unifg.it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FOGGIA03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pct5" w:color="FFFFFF" w:fill="FAF0F0"/>
          </w:tcPr>
          <w:p w:rsidR="00584414" w:rsidRPr="008A361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280B91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584414" w:rsidRPr="00280B91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1018E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1764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1764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254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pct5" w:color="FFFFFF" w:fill="FAF0F0"/>
          </w:tcPr>
          <w:p w:rsidR="00584414" w:rsidRDefault="00584414" w:rsidP="00BD0174">
            <w:pPr>
              <w:pStyle w:val="Heading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F7288A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Università degli Studi di Teramo</w:t>
            </w:r>
          </w:p>
          <w:p w:rsidR="00584414" w:rsidRDefault="00584414" w:rsidP="00BD0174">
            <w:pPr>
              <w:rPr>
                <w:lang w:val="it-IT"/>
              </w:rPr>
            </w:pPr>
          </w:p>
          <w:p w:rsidR="00584414" w:rsidRPr="009A49D2" w:rsidRDefault="00584414" w:rsidP="00BD0174">
            <w:pPr>
              <w:rPr>
                <w:lang w:val="it-IT"/>
              </w:rPr>
            </w:pPr>
          </w:p>
          <w:p w:rsidR="00584414" w:rsidRPr="009A49D2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165" w:history="1">
              <w:r w:rsidRPr="0063665A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www.unite.it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TERAMO01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3B54B7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Food science and technology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Veterinary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3B54B7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584414" w:rsidRPr="00280B91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1018E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1764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BD017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66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Conservatorio di musica "Guiseppe Tartini" di Trieste</w:t>
              </w:r>
            </w:hyperlink>
          </w:p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hyperlink r:id="rId167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</w:rPr>
                <w:t>www.conservatorio.trieste.it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TRIESTE02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2014-2017</w:t>
            </w:r>
          </w:p>
        </w:tc>
        <w:tc>
          <w:tcPr>
            <w:tcW w:w="1559" w:type="dxa"/>
            <w:shd w:val="pct5" w:color="FFFFFF" w:fill="FAF0F0"/>
          </w:tcPr>
          <w:p w:rsidR="00584414" w:rsidRPr="00CA0782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Arts (Music)</w:t>
            </w:r>
          </w:p>
        </w:tc>
        <w:tc>
          <w:tcPr>
            <w:tcW w:w="1418" w:type="dxa"/>
            <w:shd w:val="pct5" w:color="FFFFFF" w:fill="FAF0F0"/>
          </w:tcPr>
          <w:p w:rsidR="00584414" w:rsidRPr="00614FD5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Music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1018E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1764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1764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68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Universita' degli Studi di Napoli Federico II</w:t>
              </w:r>
            </w:hyperlink>
          </w:p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69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www.unina.it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NAPOLI01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559" w:type="dxa"/>
            <w:shd w:val="pct5" w:color="FFFFFF" w:fill="FAF0F0"/>
          </w:tcPr>
          <w:p w:rsidR="00584414" w:rsidRPr="00F86E60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1418" w:type="dxa"/>
            <w:shd w:val="pct5" w:color="FFFFFF" w:fill="FAF0F0"/>
          </w:tcPr>
          <w:p w:rsidR="00584414" w:rsidRPr="00614FD5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1018E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1764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1764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0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Bari Aldo Moro</w:t>
              </w:r>
            </w:hyperlink>
          </w:p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1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www.uniba.it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BARI01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559" w:type="dxa"/>
            <w:shd w:val="pct5" w:color="FFFFFF" w:fill="FAF0F0"/>
          </w:tcPr>
          <w:p w:rsidR="00584414" w:rsidRPr="00F86E60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Pr="00280B91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1018E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1764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1764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Politecnico di Torino</w:t>
            </w:r>
          </w:p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2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www.polito.it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TORINO02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559" w:type="dxa"/>
            <w:shd w:val="pct5" w:color="FFFFFF" w:fill="FAF0F0"/>
          </w:tcPr>
          <w:p w:rsidR="00584414" w:rsidRPr="00F86E60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 and town planning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1018E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Pr="000D3682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Nomination</w:t>
            </w:r>
            <w:r w:rsidRPr="000D368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Pr="000D368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0D3682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D3682">
              <w:rPr>
                <w:rFonts w:ascii="Calibri" w:hAnsi="Calibri" w:cs="Calibri"/>
                <w:sz w:val="20"/>
                <w:szCs w:val="20"/>
                <w:lang w:val="en-US"/>
              </w:rPr>
              <w:t>/</w:t>
            </w: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06ADC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D368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584414" w:rsidRPr="00CE7DC8">
        <w:trPr>
          <w:trHeight w:val="537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3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Modena e Reggio Emilia</w:t>
              </w:r>
            </w:hyperlink>
          </w:p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4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www.unimore.it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MODENA01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559" w:type="dxa"/>
            <w:shd w:val="pct5" w:color="FFFFFF" w:fill="FAF0F0"/>
          </w:tcPr>
          <w:p w:rsidR="00584414" w:rsidRPr="00F86E60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1018E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1764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1764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5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Torino</w:t>
              </w:r>
            </w:hyperlink>
          </w:p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6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www.unito.it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TORINO01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559" w:type="dxa"/>
            <w:shd w:val="pct5" w:color="FFFFFF" w:fill="FAF0F0"/>
          </w:tcPr>
          <w:p w:rsidR="00584414" w:rsidRPr="00F86E60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Dental studies</w:t>
            </w:r>
          </w:p>
        </w:tc>
        <w:tc>
          <w:tcPr>
            <w:tcW w:w="1418" w:type="dxa"/>
            <w:shd w:val="pct5" w:color="FFFFFF" w:fill="FAF0F0"/>
          </w:tcPr>
          <w:p w:rsidR="00584414" w:rsidRPr="00CC4CB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Dentistry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280B91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584414" w:rsidRPr="00280B91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1018E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1764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1764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7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 xml:space="preserve">Università degli Studi di Milano Bicocca </w:t>
              </w:r>
            </w:hyperlink>
          </w:p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8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www.unimib.it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MILANO16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559" w:type="dxa"/>
            <w:shd w:val="pct5" w:color="FFFFFF" w:fill="FAF0F0"/>
          </w:tcPr>
          <w:p w:rsidR="00584414" w:rsidRPr="00F86E60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1018E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1764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6D4F95" w:rsidRDefault="00584414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1764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584414" w:rsidRPr="00CE7DC8">
        <w:trPr>
          <w:trHeight w:val="396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9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Accademia di Belle Arti Macerata</w:t>
              </w:r>
            </w:hyperlink>
          </w:p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80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www.abamc.it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MACERAT02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559" w:type="dxa"/>
            <w:shd w:val="pct5" w:color="FFFFFF" w:fill="FAF0F0"/>
          </w:tcPr>
          <w:p w:rsidR="00584414" w:rsidRPr="00F86E60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 and design</w:t>
            </w:r>
          </w:p>
        </w:tc>
        <w:tc>
          <w:tcPr>
            <w:tcW w:w="1418" w:type="dxa"/>
            <w:shd w:val="pct5" w:color="FFFFFF" w:fill="FAF0F0"/>
          </w:tcPr>
          <w:p w:rsidR="00584414" w:rsidRPr="00614FD5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1018E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1764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1764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81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Roma La Sapienza</w:t>
              </w:r>
            </w:hyperlink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82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www.uniroma</w:t>
              </w:r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1</w:t>
              </w:r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.it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ROMA01</w:t>
            </w: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1018E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3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1018EB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1764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1764D" w:rsidRDefault="0058441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</w:tbl>
    <w:p w:rsidR="00584414" w:rsidRDefault="00584414" w:rsidP="000E14F3">
      <w:pPr>
        <w:rPr>
          <w:rFonts w:ascii="Calibri" w:hAnsi="Calibri" w:cs="Calibri"/>
        </w:rPr>
      </w:pPr>
    </w:p>
    <w:p w:rsidR="00584414" w:rsidRPr="000E14F3" w:rsidRDefault="00584414" w:rsidP="000E14F3">
      <w:pPr>
        <w:rPr>
          <w:vanish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1576" w:type="dxa"/>
        <w:tblInd w:w="2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410"/>
        <w:gridCol w:w="1418"/>
        <w:gridCol w:w="992"/>
        <w:gridCol w:w="1559"/>
        <w:gridCol w:w="1418"/>
        <w:gridCol w:w="1701"/>
        <w:gridCol w:w="1511"/>
      </w:tblGrid>
      <w:tr w:rsidR="00584414" w:rsidRPr="0043576E">
        <w:trPr>
          <w:trHeight w:val="676"/>
        </w:trPr>
        <w:tc>
          <w:tcPr>
            <w:tcW w:w="11576" w:type="dxa"/>
            <w:gridSpan w:val="8"/>
            <w:shd w:val="pct25" w:color="632423" w:fill="632423"/>
          </w:tcPr>
          <w:p w:rsidR="00584414" w:rsidRPr="005B03E5" w:rsidRDefault="00584414" w:rsidP="009A49D2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LITHUANIA</w:t>
            </w:r>
          </w:p>
        </w:tc>
      </w:tr>
      <w:tr w:rsidR="00584414" w:rsidRPr="00B665D8">
        <w:trPr>
          <w:trHeight w:val="418"/>
        </w:trPr>
        <w:tc>
          <w:tcPr>
            <w:tcW w:w="567" w:type="dxa"/>
            <w:shd w:val="pct25" w:color="632423" w:fill="632423"/>
          </w:tcPr>
          <w:p w:rsidR="00584414" w:rsidRPr="00F7288A" w:rsidRDefault="00584414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pct25" w:color="943634" w:fill="943634"/>
          </w:tcPr>
          <w:p w:rsidR="00584414" w:rsidRPr="00393D67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shd w:val="pct25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shd w:val="pct25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559" w:type="dxa"/>
            <w:shd w:val="pct25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418" w:type="dxa"/>
            <w:shd w:val="pct25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1701" w:type="dxa"/>
            <w:shd w:val="pct25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584414" w:rsidRPr="00393D67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11" w:type="dxa"/>
            <w:shd w:val="pct25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584414" w:rsidRPr="00B665D8">
        <w:trPr>
          <w:trHeight w:val="1074"/>
        </w:trPr>
        <w:tc>
          <w:tcPr>
            <w:tcW w:w="567" w:type="dxa"/>
            <w:shd w:val="pct25" w:color="632423" w:fill="632423"/>
          </w:tcPr>
          <w:p w:rsidR="00584414" w:rsidRPr="00F7288A" w:rsidRDefault="00584414" w:rsidP="009538D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F2DBDB" w:fill="FAF0F0"/>
          </w:tcPr>
          <w:p w:rsidR="00584414" w:rsidRPr="00F7288A" w:rsidRDefault="00584414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Vilnius University</w:t>
            </w:r>
          </w:p>
          <w:p w:rsidR="00584414" w:rsidRPr="00F7288A" w:rsidRDefault="00584414" w:rsidP="00411DA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83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www.vu.lt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VILNIUS01</w:t>
            </w:r>
          </w:p>
          <w:p w:rsidR="00584414" w:rsidRPr="00F7288A" w:rsidRDefault="00584414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584414" w:rsidRPr="00F7288A" w:rsidRDefault="00584414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559" w:type="dxa"/>
            <w:shd w:val="clear" w:color="F2DBDB" w:fill="FAF0F0"/>
          </w:tcPr>
          <w:p w:rsidR="00584414" w:rsidRPr="00F7288A" w:rsidRDefault="00584414" w:rsidP="00436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F2DBDB" w:fill="FAF0F0"/>
          </w:tcPr>
          <w:p w:rsidR="00584414" w:rsidRPr="00411DA8" w:rsidRDefault="00584414" w:rsidP="00411DA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84" w:history="1">
              <w:r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Pr="001E68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1701" w:type="dxa"/>
            <w:shd w:val="clear" w:color="F2DBDB" w:fill="FAF0F0"/>
          </w:tcPr>
          <w:p w:rsidR="00584414" w:rsidRPr="00AB6D3A" w:rsidRDefault="00584414" w:rsidP="005E1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9A49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42244" w:rsidRDefault="00584414" w:rsidP="00D422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511" w:type="dxa"/>
            <w:shd w:val="clear" w:color="F2DBDB" w:fill="FAF0F0"/>
          </w:tcPr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Default="00584414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486D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B665D8">
        <w:trPr>
          <w:trHeight w:val="1074"/>
        </w:trPr>
        <w:tc>
          <w:tcPr>
            <w:tcW w:w="567" w:type="dxa"/>
            <w:shd w:val="pct25" w:color="632423" w:fill="632423"/>
          </w:tcPr>
          <w:p w:rsidR="00584414" w:rsidRPr="00F7288A" w:rsidRDefault="00584414" w:rsidP="009538D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F2DBDB" w:fill="FAF0F0"/>
          </w:tcPr>
          <w:p w:rsidR="00584414" w:rsidRDefault="00584414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Lithuanian University of Health Sciences</w:t>
            </w:r>
          </w:p>
          <w:p w:rsidR="00584414" w:rsidRDefault="00584414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85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www.lsmuni.lt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KAUNAS13</w:t>
            </w:r>
          </w:p>
          <w:p w:rsidR="00584414" w:rsidRPr="00F7288A" w:rsidRDefault="00584414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584414" w:rsidRPr="00F7288A" w:rsidRDefault="00584414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clear" w:color="F2DBDB" w:fill="FAF0F0"/>
          </w:tcPr>
          <w:p w:rsidR="00584414" w:rsidRPr="00F7288A" w:rsidRDefault="00584414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Therapy and rehabilitation </w:t>
            </w:r>
          </w:p>
        </w:tc>
        <w:tc>
          <w:tcPr>
            <w:tcW w:w="1418" w:type="dxa"/>
            <w:shd w:val="clear" w:color="F2DBDB" w:fill="FAF0F0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08"/>
              <w:gridCol w:w="1094"/>
            </w:tblGrid>
            <w:tr w:rsidR="00584414">
              <w:trPr>
                <w:trHeight w:val="1357"/>
                <w:tblCellSpacing w:w="0" w:type="dxa"/>
              </w:trPr>
              <w:tc>
                <w:tcPr>
                  <w:tcW w:w="450" w:type="pct"/>
                  <w:vAlign w:val="center"/>
                </w:tcPr>
                <w:p w:rsidR="00584414" w:rsidRDefault="00584414" w:rsidP="00134D8C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4550" w:type="pct"/>
                  <w:vAlign w:val="center"/>
                </w:tcPr>
                <w:p w:rsidR="00584414" w:rsidRPr="001B678D" w:rsidRDefault="00584414" w:rsidP="00134D8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hyperlink r:id="rId186" w:history="1">
                    <w:r w:rsidRPr="001B678D">
                      <w:rPr>
                        <w:rStyle w:val="Hyperlink"/>
                        <w:rFonts w:ascii="Calibri" w:hAnsi="Calibri" w:cs="Calibri"/>
                        <w:color w:val="auto"/>
                        <w:sz w:val="20"/>
                        <w:szCs w:val="20"/>
                        <w:u w:val="none"/>
                      </w:rPr>
                      <w:t>Faculty of Physical Education, Sport and Health</w:t>
                    </w:r>
                  </w:hyperlink>
                </w:p>
              </w:tc>
            </w:tr>
          </w:tbl>
          <w:p w:rsidR="00584414" w:rsidRPr="00F7288A" w:rsidRDefault="00584414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F2DBDB" w:fill="FAF0F0"/>
          </w:tcPr>
          <w:p w:rsidR="00584414" w:rsidRPr="00AB6D3A" w:rsidRDefault="00584414" w:rsidP="005E1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9A49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42244" w:rsidRDefault="00584414" w:rsidP="00D422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511" w:type="dxa"/>
            <w:shd w:val="clear" w:color="F2DBDB" w:fill="FAF0F0"/>
          </w:tcPr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Default="00584414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B665D8">
        <w:trPr>
          <w:trHeight w:val="1074"/>
        </w:trPr>
        <w:tc>
          <w:tcPr>
            <w:tcW w:w="567" w:type="dxa"/>
            <w:shd w:val="pct25" w:color="632423" w:fill="632423"/>
          </w:tcPr>
          <w:p w:rsidR="00584414" w:rsidRPr="00F7288A" w:rsidRDefault="00584414" w:rsidP="00934EA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F2DBDB" w:fill="FAF0F0"/>
          </w:tcPr>
          <w:p w:rsidR="00584414" w:rsidRDefault="00584414" w:rsidP="00934E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Applied Sciences</w:t>
            </w:r>
          </w:p>
          <w:p w:rsidR="00584414" w:rsidRDefault="00584414" w:rsidP="00934E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934E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934E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87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www.viko.lt</w:t>
              </w:r>
            </w:hyperlink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934E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VILNIUS10</w:t>
            </w:r>
          </w:p>
          <w:p w:rsidR="00584414" w:rsidRPr="00F7288A" w:rsidRDefault="00584414" w:rsidP="00934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F7288A" w:rsidRDefault="00584414" w:rsidP="00934E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584414" w:rsidRPr="00F7288A" w:rsidRDefault="00584414" w:rsidP="00934E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2014-201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  <w:shd w:val="clear" w:color="F2DBDB" w:fill="FAF0F0"/>
          </w:tcPr>
          <w:p w:rsidR="00584414" w:rsidRPr="0064339A" w:rsidRDefault="00584414" w:rsidP="00934E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 and teacher training</w:t>
            </w: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934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clear" w:color="F2DBDB" w:fill="FAF0F0"/>
          </w:tcPr>
          <w:p w:rsidR="00584414" w:rsidRPr="00AB6D3A" w:rsidRDefault="00584414" w:rsidP="005E1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42244" w:rsidRDefault="00584414" w:rsidP="00934EA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9A49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42244" w:rsidRDefault="00584414" w:rsidP="00D422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511" w:type="dxa"/>
            <w:shd w:val="clear" w:color="F2DBDB" w:fill="FAF0F0"/>
          </w:tcPr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934E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Default="00584414" w:rsidP="00934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934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B665D8">
        <w:trPr>
          <w:trHeight w:val="1074"/>
        </w:trPr>
        <w:tc>
          <w:tcPr>
            <w:tcW w:w="567" w:type="dxa"/>
            <w:shd w:val="pct25" w:color="632423" w:fill="632423"/>
          </w:tcPr>
          <w:p w:rsidR="00584414" w:rsidRPr="00F7288A" w:rsidRDefault="00584414" w:rsidP="007A02D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shd w:val="clear" w:color="F2DBDB" w:fill="FAF0F0"/>
          </w:tcPr>
          <w:p w:rsidR="00584414" w:rsidRDefault="00584414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Aleksandras Stulginskis University (ASU)</w:t>
            </w:r>
          </w:p>
          <w:p w:rsidR="00584414" w:rsidRPr="00F7288A" w:rsidRDefault="00584414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9A49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88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www.asu.lt</w:t>
              </w:r>
            </w:hyperlink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KAUNAS05</w:t>
            </w:r>
          </w:p>
          <w:p w:rsidR="00584414" w:rsidRPr="00F7288A" w:rsidRDefault="00584414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584414" w:rsidRPr="00F7288A" w:rsidRDefault="00584414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559" w:type="dxa"/>
            <w:shd w:val="clear" w:color="F2DBDB" w:fill="FAF0F0"/>
          </w:tcPr>
          <w:p w:rsidR="00584414" w:rsidRPr="00F7288A" w:rsidRDefault="00584414" w:rsidP="006433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Buisness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Administration and law, Engineering;</w:t>
            </w:r>
          </w:p>
          <w:p w:rsidR="00584414" w:rsidRPr="0064339A" w:rsidRDefault="00584414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 and Forestry</w:t>
            </w: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7A02D1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1701" w:type="dxa"/>
            <w:shd w:val="clear" w:color="F2DBDB" w:fill="FAF0F0"/>
          </w:tcPr>
          <w:p w:rsidR="00584414" w:rsidRPr="00AB6D3A" w:rsidRDefault="00584414" w:rsidP="005E1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7A0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84414" w:rsidRPr="00280B91" w:rsidRDefault="00584414" w:rsidP="007A0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42244" w:rsidRDefault="00584414" w:rsidP="00D422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511" w:type="dxa"/>
            <w:shd w:val="clear" w:color="F2DBDB" w:fill="FAF0F0"/>
          </w:tcPr>
          <w:p w:rsidR="00584414" w:rsidRPr="005E03FE" w:rsidRDefault="00584414" w:rsidP="007A0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Nomination</w:t>
            </w:r>
            <w:r w:rsidRPr="005E03F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Pr="005E03FE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8442B" w:rsidRDefault="00584414" w:rsidP="0068442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584414" w:rsidRPr="003C08C4" w:rsidRDefault="00584414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486D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</w:tbl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1554" w:type="dxa"/>
        <w:tblInd w:w="2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410"/>
        <w:gridCol w:w="1418"/>
        <w:gridCol w:w="992"/>
        <w:gridCol w:w="1559"/>
        <w:gridCol w:w="1418"/>
        <w:gridCol w:w="1701"/>
        <w:gridCol w:w="1489"/>
      </w:tblGrid>
      <w:tr w:rsidR="00584414" w:rsidRPr="00CE7DC8">
        <w:trPr>
          <w:trHeight w:val="699"/>
        </w:trPr>
        <w:tc>
          <w:tcPr>
            <w:tcW w:w="11554" w:type="dxa"/>
            <w:gridSpan w:val="8"/>
            <w:shd w:val="pct20" w:color="632423" w:fill="632423"/>
          </w:tcPr>
          <w:p w:rsidR="00584414" w:rsidRPr="005B03E5" w:rsidRDefault="00584414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POLAND</w:t>
            </w:r>
          </w:p>
        </w:tc>
      </w:tr>
      <w:tr w:rsidR="00584414" w:rsidRPr="00CE7DC8">
        <w:trPr>
          <w:trHeight w:val="528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diagCross" w:color="943634" w:fill="943634"/>
          </w:tcPr>
          <w:p w:rsidR="00584414" w:rsidRPr="00393D67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559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418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1701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584414" w:rsidRPr="00393D67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89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584414" w:rsidRPr="00CE7DC8">
        <w:trPr>
          <w:trHeight w:val="1236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Warsaw University of Technology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89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www.pw.edu.pl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WARSZAW02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559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>
              <w:rPr>
                <w:rFonts w:ascii="Calibri" w:hAnsi="Calibri" w:cs="Calibri"/>
                <w:sz w:val="20"/>
                <w:szCs w:val="20"/>
              </w:rPr>
              <w:t>, 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science,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Telecommuni-cations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90" w:history="1">
              <w:r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Pr="00280B9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4224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1167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Warsaw University of Technology</w:t>
            </w:r>
          </w:p>
          <w:p w:rsidR="00584414" w:rsidRDefault="00584414" w:rsidP="00CD32C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91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www.pw.edu.pl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WARSZAW02</w:t>
            </w:r>
          </w:p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pct5" w:color="FFFFFF" w:fill="FAF0F0"/>
          </w:tcPr>
          <w:p w:rsidR="00584414" w:rsidRPr="004E781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4224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92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584414" w:rsidRPr="001E6E8C" w:rsidRDefault="00584414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93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Russian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94" w:history="1">
              <w:r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4224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7A4F27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95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584414" w:rsidRPr="001E6E8C" w:rsidRDefault="00584414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96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Foreign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97" w:history="1">
              <w:r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11DA8" w:rsidRDefault="00584414" w:rsidP="00411D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7A4F27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98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584414" w:rsidRPr="001E6E8C" w:rsidRDefault="00584414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99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559" w:type="dxa"/>
            <w:shd w:val="pct5" w:color="FFFFFF" w:fill="FAF0F0"/>
          </w:tcPr>
          <w:p w:rsidR="00584414" w:rsidRPr="004E781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Slavic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00" w:history="1">
              <w:r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4224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584414" w:rsidRPr="003C08C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01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584414" w:rsidRPr="001E6E8C" w:rsidRDefault="00584414" w:rsidP="00CD32CA">
            <w:pPr>
              <w:pStyle w:val="Heading3"/>
              <w:jc w:val="center"/>
              <w:rPr>
                <w:color w:val="0D0D0D"/>
              </w:rPr>
            </w:pPr>
          </w:p>
          <w:p w:rsidR="00584414" w:rsidRPr="001E6E8C" w:rsidRDefault="00584414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D0D0D"/>
                <w:sz w:val="20"/>
                <w:szCs w:val="20"/>
              </w:rPr>
            </w:pPr>
            <w:hyperlink r:id="rId202" w:history="1">
              <w:r w:rsidRPr="002732F7">
                <w:rPr>
                  <w:rStyle w:val="Hyperlink"/>
                  <w:b w:val="0"/>
                  <w:bCs w:val="0"/>
                  <w:sz w:val="24"/>
                  <w:szCs w:val="24"/>
                  <w:lang w:val="mk-MK" w:eastAsia="mk-MK"/>
                </w:rPr>
                <w:t>https://international.amu.edu.pl/</w:t>
              </w:r>
            </w:hyperlink>
          </w:p>
          <w:p w:rsidR="00584414" w:rsidRPr="001E6E8C" w:rsidRDefault="00584414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03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559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AE4F75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1418" w:type="dxa"/>
            <w:shd w:val="pct5" w:color="FFFFFF" w:fill="FAF0F0"/>
          </w:tcPr>
          <w:p w:rsidR="00584414" w:rsidRDefault="00584414" w:rsidP="00CD32CA">
            <w:pPr>
              <w:jc w:val="center"/>
            </w:pPr>
            <w:r w:rsidRPr="00455F84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Pr="00280B9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5C7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Jagiellonian University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04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www.uj.edu.pl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2014-2019</w:t>
            </w:r>
          </w:p>
        </w:tc>
        <w:tc>
          <w:tcPr>
            <w:tcW w:w="1559" w:type="dxa"/>
            <w:shd w:val="pct5" w:color="FFFFFF" w:fill="FAF0F0"/>
          </w:tcPr>
          <w:p w:rsidR="00584414" w:rsidRPr="00AE4F75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1418" w:type="dxa"/>
            <w:shd w:val="pct5" w:color="FFFFFF" w:fill="FAF0F0"/>
          </w:tcPr>
          <w:p w:rsidR="00584414" w:rsidRDefault="00584414" w:rsidP="00CD32CA">
            <w:pPr>
              <w:jc w:val="center"/>
            </w:pPr>
            <w:r w:rsidRPr="00455F84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shd w:val="pct5" w:color="FFFFFF" w:fill="FAF0F0"/>
          </w:tcPr>
          <w:p w:rsidR="00584414" w:rsidRPr="00B502D1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396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Jagiellonian University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05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www.uj.edu.pl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2014-2019</w:t>
            </w:r>
          </w:p>
        </w:tc>
        <w:tc>
          <w:tcPr>
            <w:tcW w:w="1559" w:type="dxa"/>
            <w:shd w:val="pct5" w:color="FFFFFF" w:fill="FAF0F0"/>
          </w:tcPr>
          <w:p w:rsidR="00584414" w:rsidRPr="00AE4F75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Classical philology </w:t>
            </w:r>
          </w:p>
        </w:tc>
        <w:tc>
          <w:tcPr>
            <w:tcW w:w="1418" w:type="dxa"/>
            <w:shd w:val="pct5" w:color="FFFFFF" w:fill="FAF0F0"/>
          </w:tcPr>
          <w:p w:rsidR="00584414" w:rsidRDefault="00584414" w:rsidP="00CD32CA">
            <w:pPr>
              <w:jc w:val="center"/>
            </w:pPr>
            <w:r w:rsidRPr="00455F84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Jagiellonian University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06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www.uj.edu.pl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</w:t>
            </w:r>
            <w:r>
              <w:rPr>
                <w:rFonts w:ascii="Calibri" w:hAnsi="Calibri" w:cs="Calibri"/>
                <w:sz w:val="20"/>
                <w:szCs w:val="20"/>
              </w:rPr>
              <w:t>; International relations</w:t>
            </w:r>
          </w:p>
        </w:tc>
        <w:tc>
          <w:tcPr>
            <w:tcW w:w="1418" w:type="dxa"/>
            <w:shd w:val="pct5" w:color="FFFFFF" w:fill="FAF0F0"/>
          </w:tcPr>
          <w:p w:rsidR="00584414" w:rsidRPr="007075B7" w:rsidRDefault="00584414" w:rsidP="00CD32CA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7075B7">
              <w:rPr>
                <w:rFonts w:ascii="Calibri" w:hAnsi="Calibri" w:cs="Calibri"/>
                <w:sz w:val="20"/>
                <w:szCs w:val="20"/>
                <w:lang w:val="en-US"/>
              </w:rPr>
              <w:t>“</w:t>
            </w:r>
            <w:r w:rsidRPr="007075B7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7075B7">
              <w:rPr>
                <w:rFonts w:ascii="Calibri" w:hAnsi="Calibri" w:cs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2732F7">
              <w:rPr>
                <w:rFonts w:ascii="Calibri" w:hAnsi="Calibri" w:cs="Calibri"/>
                <w:sz w:val="20"/>
                <w:szCs w:val="20"/>
              </w:rPr>
            </w:r>
            <w:r w:rsidRPr="007075B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075B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Iustinianus Primus</w:t>
            </w:r>
            <w:r w:rsidRPr="007075B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584414" w:rsidRPr="00F7288A" w:rsidRDefault="00584414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75B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7075B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Jagiellonian University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07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www.uj.edu.pl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Languages and philological sciences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08" w:history="1">
              <w:r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Jagiellonian University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09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www.uj.edu.pl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ED245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</w:tc>
        <w:tc>
          <w:tcPr>
            <w:tcW w:w="1418" w:type="dxa"/>
            <w:shd w:val="pct5" w:color="FFFFFF" w:fill="FAF0F0"/>
          </w:tcPr>
          <w:p w:rsidR="00584414" w:rsidRDefault="00584414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BD468F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 –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  <w:p w:rsidR="00584414" w:rsidRPr="00BD468F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 –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Archaeology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BD468F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210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584414" w:rsidRPr="001E6E8C" w:rsidRDefault="00584414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584414" w:rsidRPr="001E6E8C" w:rsidRDefault="00584414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11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www.umk.pl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ED245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1418" w:type="dxa"/>
            <w:shd w:val="pct5" w:color="FFFFFF" w:fill="FAF0F0"/>
          </w:tcPr>
          <w:p w:rsidR="00584414" w:rsidRDefault="00584414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(36)</w:t>
            </w:r>
          </w:p>
          <w:p w:rsidR="00584414" w:rsidRPr="00280B9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12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3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559" w:type="dxa"/>
            <w:shd w:val="pct5" w:color="FFFFFF" w:fill="FAF0F0"/>
          </w:tcPr>
          <w:p w:rsidR="00584414" w:rsidRPr="0098117F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Education, teacher training</w:t>
            </w:r>
          </w:p>
        </w:tc>
        <w:tc>
          <w:tcPr>
            <w:tcW w:w="1418" w:type="dxa"/>
            <w:shd w:val="pct5" w:color="FFFFFF" w:fill="FAF0F0"/>
          </w:tcPr>
          <w:p w:rsidR="00584414" w:rsidRDefault="00584414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214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584414" w:rsidRPr="001E6E8C" w:rsidRDefault="00584414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5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Geography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Geoinformatics,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travel, tourism and leisure; </w:t>
            </w:r>
          </w:p>
          <w:p w:rsidR="00584414" w:rsidRPr="0098117F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Urban studies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pct5" w:color="FFFFFF" w:fill="FAF0F0"/>
          </w:tcPr>
          <w:p w:rsidR="00584414" w:rsidRPr="001B678D" w:rsidRDefault="00584414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16" w:history="1">
              <w:r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Geography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89" w:type="dxa"/>
            <w:shd w:val="pct5" w:color="FFFFFF" w:fill="FAF0F0"/>
          </w:tcPr>
          <w:p w:rsidR="00584414" w:rsidRPr="00B502D1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410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7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98117F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of archaeology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584414" w:rsidRPr="00280B9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584414" w:rsidRPr="00CE7DC8">
        <w:trPr>
          <w:trHeight w:val="396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410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8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Czech studies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19" w:history="1">
              <w:r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584414" w:rsidRPr="00280B9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December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410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20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2014-2017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584414" w:rsidRPr="00D72BAE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1418" w:type="dxa"/>
            <w:shd w:val="pct5" w:color="FFFFFF" w:fill="FAF0F0"/>
          </w:tcPr>
          <w:p w:rsidR="00584414" w:rsidRPr="007075B7" w:rsidRDefault="00584414" w:rsidP="00CD32CA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7075B7">
              <w:rPr>
                <w:rFonts w:ascii="Calibri" w:hAnsi="Calibri" w:cs="Calibri"/>
                <w:sz w:val="20"/>
                <w:szCs w:val="20"/>
                <w:lang w:val="en-US"/>
              </w:rPr>
              <w:t>“</w:t>
            </w:r>
            <w:r w:rsidRPr="007075B7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7075B7">
              <w:rPr>
                <w:rFonts w:ascii="Calibri" w:hAnsi="Calibri" w:cs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2732F7">
              <w:rPr>
                <w:rFonts w:ascii="Calibri" w:hAnsi="Calibri" w:cs="Calibri"/>
                <w:sz w:val="20"/>
                <w:szCs w:val="20"/>
              </w:rPr>
            </w:r>
            <w:r w:rsidRPr="007075B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075B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Iustinianus Primus</w:t>
            </w:r>
            <w:r w:rsidRPr="007075B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584414" w:rsidRPr="00F7288A" w:rsidRDefault="00584414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75B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7075B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5E5083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42CB8"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May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411DA8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221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Wrocławski</w:t>
              </w:r>
            </w:hyperlink>
          </w:p>
          <w:p w:rsidR="00584414" w:rsidRPr="001E6E8C" w:rsidRDefault="00584414" w:rsidP="00411DA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584414" w:rsidRPr="001E6E8C" w:rsidRDefault="00584414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22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www.uni.wroc.pl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WROCLAW01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Czech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Russian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Serbian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Ukrainian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23" w:history="1">
              <w:r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7A4F27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224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Wrocławski</w:t>
              </w:r>
            </w:hyperlink>
          </w:p>
          <w:p w:rsidR="00584414" w:rsidRPr="001E6E8C" w:rsidRDefault="00584414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</w:p>
          <w:p w:rsidR="00584414" w:rsidRPr="001E6E8C" w:rsidRDefault="00584414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584414" w:rsidRPr="001E6E8C" w:rsidRDefault="00584414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25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www.uni.wroc.pl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WROCLAW01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Social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Humanities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432AD7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work; </w:t>
            </w:r>
          </w:p>
          <w:p w:rsidR="00584414" w:rsidRPr="00432AD7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Education, pedagogical science</w:t>
            </w:r>
          </w:p>
        </w:tc>
        <w:tc>
          <w:tcPr>
            <w:tcW w:w="1418" w:type="dxa"/>
            <w:shd w:val="pct5" w:color="FFFFFF" w:fill="FAF0F0"/>
          </w:tcPr>
          <w:p w:rsidR="00584414" w:rsidRDefault="00584414" w:rsidP="00CD32CA">
            <w:pPr>
              <w:jc w:val="center"/>
            </w:pPr>
            <w:r w:rsidRPr="00172452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(72)</w:t>
            </w:r>
          </w:p>
          <w:p w:rsidR="00584414" w:rsidRPr="00280B9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 staff member per subject)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7A4F27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410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AGH University of Science and Technology 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26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www.agh.edu.pl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KRAKOW02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584414" w:rsidRPr="00E37D7E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1418" w:type="dxa"/>
            <w:shd w:val="pct5" w:color="FFFFFF" w:fill="FAF0F0"/>
          </w:tcPr>
          <w:p w:rsidR="00584414" w:rsidRDefault="00584414" w:rsidP="00CD32CA">
            <w:pPr>
              <w:jc w:val="center"/>
            </w:pPr>
            <w:r w:rsidRPr="00172452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Pr="005E5083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or</w:t>
            </w:r>
          </w:p>
          <w:p w:rsidR="00584414" w:rsidRPr="00280B9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7A4F27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410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Kielce University of Technology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27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www.tu.kielce.pl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KIELCE01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CB8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42CB8">
              <w:rPr>
                <w:rFonts w:ascii="Calibri" w:hAnsi="Calibri" w:cs="Calibri"/>
                <w:sz w:val="20"/>
                <w:szCs w:val="20"/>
              </w:rPr>
              <w:t xml:space="preserve"> (24)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84414" w:rsidRPr="00280B9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7A4F27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410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Poznan University of Technology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28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www.put.edu.pl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POZNAN02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 </w:t>
            </w:r>
          </w:p>
          <w:p w:rsidR="00584414" w:rsidRPr="00280B91" w:rsidRDefault="00584414" w:rsidP="00CD32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A4F27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Not required</w:t>
            </w:r>
          </w:p>
          <w:p w:rsidR="00584414" w:rsidRPr="00605F0B" w:rsidRDefault="00584414" w:rsidP="00CD3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29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Cardinal Stefan Wyszyński University in Warsaw</w:t>
              </w:r>
            </w:hyperlink>
          </w:p>
          <w:p w:rsidR="00584414" w:rsidRPr="001E6E8C" w:rsidRDefault="00584414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30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www.uksw.edu.pl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WARSAW07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410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Bialystok University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о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Technology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31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www.pb.edu.pl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BIALYST01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559" w:type="dxa"/>
            <w:shd w:val="pct5" w:color="FFFFFF" w:fill="FAF0F0"/>
          </w:tcPr>
          <w:p w:rsidR="00584414" w:rsidRPr="00A6600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Mechanical Engineering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July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Janury</w:t>
            </w:r>
          </w:p>
        </w:tc>
      </w:tr>
      <w:tr w:rsidR="00584414" w:rsidRPr="00CE7DC8">
        <w:trPr>
          <w:trHeight w:val="538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32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:rsidR="00584414" w:rsidRPr="001E6E8C" w:rsidRDefault="00584414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33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www.uni.lodz.pl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LODZ01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559" w:type="dxa"/>
            <w:shd w:val="pct5" w:color="FFFFFF" w:fill="FAF0F0"/>
          </w:tcPr>
          <w:p w:rsidR="00584414" w:rsidRPr="00A6600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 acquisition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34" w:history="1">
              <w:r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shd w:val="pct5" w:color="FFFFFF" w:fill="FAF0F0"/>
          </w:tcPr>
          <w:p w:rsidR="00584414" w:rsidRPr="000D3682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Nomiantion</w:t>
            </w:r>
            <w:r w:rsidRPr="000D368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Pr="000D368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0D3682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584414" w:rsidRPr="003C08C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9A49D2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35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Wyższa Szkoła Społeczno-Przyrodnicza im. Wincentego Pola</w:t>
              </w:r>
            </w:hyperlink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  <w:t xml:space="preserve"> </w:t>
            </w:r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 Lublinie</w:t>
            </w:r>
          </w:p>
          <w:p w:rsidR="00584414" w:rsidRPr="001E6E8C" w:rsidRDefault="00584414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36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www.wssp.edu.pl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LUBLIN08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Sports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Tourism and recreation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travel, tourism and leisure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584414" w:rsidRPr="00280B9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subject)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1166AA" w:rsidRDefault="00584414" w:rsidP="00CD32CA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1166AA">
              <w:rPr>
                <w:rFonts w:ascii="Calibri" w:hAnsi="Calibri" w:cs="Calibri"/>
                <w:color w:val="FFFFFF"/>
                <w:sz w:val="20"/>
                <w:szCs w:val="20"/>
              </w:rPr>
              <w:t>27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37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 xml:space="preserve">Pomeranian University in Słupsk </w:t>
              </w:r>
            </w:hyperlink>
          </w:p>
          <w:p w:rsidR="00584414" w:rsidRPr="001E6E8C" w:rsidRDefault="00584414" w:rsidP="00CD32CA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584414" w:rsidRPr="001E6E8C" w:rsidRDefault="00584414" w:rsidP="00CD32CA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584414" w:rsidRPr="001E6E8C" w:rsidRDefault="00584414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38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www.apsl.edu.pl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SLUPSK01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559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9776C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Security management</w:t>
            </w:r>
          </w:p>
        </w:tc>
        <w:tc>
          <w:tcPr>
            <w:tcW w:w="1418" w:type="dxa"/>
            <w:shd w:val="pct5" w:color="FFFFFF" w:fill="FAF0F0"/>
          </w:tcPr>
          <w:p w:rsidR="00584414" w:rsidRDefault="00584414" w:rsidP="00CD32CA">
            <w:pPr>
              <w:jc w:val="center"/>
            </w:pPr>
            <w:r w:rsidRPr="0085780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(50)</w:t>
            </w:r>
          </w:p>
          <w:p w:rsidR="00584414" w:rsidRPr="00280B9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(2 students per subject)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(2 staff members per subject)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Gdansk</w:t>
            </w:r>
          </w:p>
          <w:p w:rsidR="00584414" w:rsidRPr="001E6E8C" w:rsidRDefault="00584414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584414" w:rsidRPr="001E6E8C" w:rsidRDefault="00584414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39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www.ug.edu.pl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GDANSK01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559" w:type="dxa"/>
            <w:shd w:val="pct5" w:color="FFFFFF" w:fill="FAF0F0"/>
          </w:tcPr>
          <w:p w:rsidR="00584414" w:rsidRPr="00D11473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1418" w:type="dxa"/>
            <w:shd w:val="pct5" w:color="FFFFFF" w:fill="FAF0F0"/>
          </w:tcPr>
          <w:p w:rsidR="00584414" w:rsidRDefault="00584414" w:rsidP="00CD32CA">
            <w:pPr>
              <w:jc w:val="center"/>
            </w:pPr>
            <w:r w:rsidRPr="0085780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871"/>
        </w:trPr>
        <w:tc>
          <w:tcPr>
            <w:tcW w:w="567" w:type="dxa"/>
            <w:shd w:val="pct20" w:color="632423" w:fill="632423"/>
          </w:tcPr>
          <w:p w:rsidR="00584414" w:rsidRPr="00F7288A" w:rsidRDefault="00584414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410" w:type="dxa"/>
            <w:shd w:val="pct5" w:color="FFFFFF" w:fill="FAF0F0"/>
          </w:tcPr>
          <w:p w:rsidR="00584414" w:rsidRPr="001E6E8C" w:rsidRDefault="00584414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Warsaw University of Life Sciences </w:t>
            </w:r>
          </w:p>
          <w:p w:rsidR="00584414" w:rsidRPr="001E6E8C" w:rsidRDefault="00584414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40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www.sggw.pl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WARSZAW01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559" w:type="dxa"/>
            <w:shd w:val="pct5" w:color="FFFFFF" w:fill="FAF0F0"/>
          </w:tcPr>
          <w:p w:rsidR="00584414" w:rsidRPr="00D11473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1418" w:type="dxa"/>
            <w:shd w:val="pct5" w:color="FFFFFF" w:fill="FAF0F0"/>
          </w:tcPr>
          <w:p w:rsidR="00584414" w:rsidRPr="00F7288A" w:rsidRDefault="00584414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1701" w:type="dxa"/>
            <w:shd w:val="pct5" w:color="FFFFFF" w:fill="FAF0F0"/>
          </w:tcPr>
          <w:p w:rsidR="00584414" w:rsidRPr="00AB6D3A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shd w:val="pct5" w:color="FFFFFF" w:fill="FAF0F0"/>
          </w:tcPr>
          <w:p w:rsidR="0058441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86D66" w:rsidRDefault="00584414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</w:tbl>
    <w:p w:rsidR="00584414" w:rsidRDefault="00584414" w:rsidP="000E14F3"/>
    <w:p w:rsidR="00584414" w:rsidRPr="000E14F3" w:rsidRDefault="00584414" w:rsidP="000E14F3">
      <w:pPr>
        <w:rPr>
          <w:vanish/>
        </w:rPr>
      </w:pPr>
    </w:p>
    <w:p w:rsidR="00584414" w:rsidRPr="00321172" w:rsidRDefault="00584414" w:rsidP="003F091E">
      <w:pPr>
        <w:tabs>
          <w:tab w:val="left" w:pos="1470"/>
        </w:tabs>
        <w:rPr>
          <w:rFonts w:ascii="Calibri" w:hAnsi="Calibri" w:cs="Calibri"/>
          <w:lang w:val="en-US"/>
        </w:rPr>
      </w:pPr>
    </w:p>
    <w:tbl>
      <w:tblPr>
        <w:tblpPr w:leftFromText="180" w:rightFromText="180" w:vertAnchor="text" w:horzAnchor="margin" w:tblpXSpec="center" w:tblpY="192"/>
        <w:tblW w:w="11590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06"/>
        <w:gridCol w:w="2437"/>
        <w:gridCol w:w="1418"/>
        <w:gridCol w:w="992"/>
        <w:gridCol w:w="1418"/>
        <w:gridCol w:w="1559"/>
        <w:gridCol w:w="1701"/>
        <w:gridCol w:w="1559"/>
      </w:tblGrid>
      <w:tr w:rsidR="00584414" w:rsidRPr="00CE7DC8">
        <w:trPr>
          <w:trHeight w:val="699"/>
        </w:trPr>
        <w:tc>
          <w:tcPr>
            <w:tcW w:w="11590" w:type="dxa"/>
            <w:gridSpan w:val="8"/>
            <w:shd w:val="pct25" w:color="632423" w:fill="632423"/>
          </w:tcPr>
          <w:p w:rsidR="00584414" w:rsidRPr="005B03E5" w:rsidRDefault="00584414" w:rsidP="00321172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PORTUGAL</w:t>
            </w:r>
          </w:p>
        </w:tc>
      </w:tr>
      <w:tr w:rsidR="00584414" w:rsidRPr="00CE7DC8">
        <w:trPr>
          <w:trHeight w:val="504"/>
        </w:trPr>
        <w:tc>
          <w:tcPr>
            <w:tcW w:w="506" w:type="dxa"/>
            <w:shd w:val="pct25" w:color="632423" w:fill="632423"/>
          </w:tcPr>
          <w:p w:rsidR="00584414" w:rsidRPr="00F7288A" w:rsidRDefault="00584414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37" w:type="dxa"/>
            <w:shd w:val="pct20" w:color="943634" w:fill="943634"/>
          </w:tcPr>
          <w:p w:rsidR="00584414" w:rsidRPr="00393D67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shd w:val="pct20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shd w:val="pct20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418" w:type="dxa"/>
            <w:shd w:val="pct20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559" w:type="dxa"/>
            <w:shd w:val="pct20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1701" w:type="dxa"/>
            <w:shd w:val="pct20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584414" w:rsidRPr="00393D67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shd w:val="pct20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584414" w:rsidRPr="00CE7DC8">
        <w:trPr>
          <w:trHeight w:val="504"/>
        </w:trPr>
        <w:tc>
          <w:tcPr>
            <w:tcW w:w="506" w:type="dxa"/>
            <w:shd w:val="pct25" w:color="632423" w:fill="632423"/>
          </w:tcPr>
          <w:p w:rsidR="00584414" w:rsidRPr="00F7288A" w:rsidRDefault="00584414" w:rsidP="001A320C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37" w:type="dxa"/>
            <w:shd w:val="clear" w:color="F2DBDB" w:fill="FAF0F0"/>
          </w:tcPr>
          <w:p w:rsidR="00584414" w:rsidRPr="00F7288A" w:rsidRDefault="00584414" w:rsidP="001A32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Minho</w:t>
            </w:r>
          </w:p>
          <w:p w:rsidR="00584414" w:rsidRPr="00F7288A" w:rsidRDefault="00584414" w:rsidP="001A320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1A320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1A320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1A320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41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www.uminho.pt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1A32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BRAGA01</w:t>
            </w:r>
          </w:p>
          <w:p w:rsidR="00584414" w:rsidRPr="00F7288A" w:rsidRDefault="00584414" w:rsidP="001A32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1A32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1A32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1A32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584414" w:rsidRPr="00F7288A" w:rsidRDefault="00584414" w:rsidP="001A32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418" w:type="dxa"/>
            <w:shd w:val="clear" w:color="F2DBDB" w:fill="FAF0F0"/>
          </w:tcPr>
          <w:p w:rsidR="00584414" w:rsidRPr="00677C44" w:rsidRDefault="00584414" w:rsidP="001A32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</w:tc>
        <w:tc>
          <w:tcPr>
            <w:tcW w:w="1559" w:type="dxa"/>
            <w:shd w:val="clear" w:color="F2DBDB" w:fill="FAF0F0"/>
          </w:tcPr>
          <w:p w:rsidR="00584414" w:rsidRPr="00F7288A" w:rsidRDefault="00584414" w:rsidP="001A32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1701" w:type="dxa"/>
            <w:shd w:val="clear" w:color="F2DBDB" w:fill="FAF0F0"/>
          </w:tcPr>
          <w:p w:rsidR="00584414" w:rsidRPr="00AB6D3A" w:rsidRDefault="00584414" w:rsidP="005E1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8774F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1A32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8774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E450B" w:rsidRDefault="00584414" w:rsidP="001A32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D041E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3C08C4" w:rsidRDefault="00584414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E450B" w:rsidRDefault="00584414" w:rsidP="00CE45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993"/>
        </w:trPr>
        <w:tc>
          <w:tcPr>
            <w:tcW w:w="506" w:type="dxa"/>
            <w:shd w:val="pct25" w:color="632423" w:fill="632423"/>
          </w:tcPr>
          <w:p w:rsidR="00584414" w:rsidRPr="00F7288A" w:rsidRDefault="00584414" w:rsidP="0046137B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37" w:type="dxa"/>
            <w:shd w:val="clear" w:color="F2DBDB" w:fill="FAF0F0"/>
          </w:tcPr>
          <w:p w:rsidR="00584414" w:rsidRPr="00F7288A" w:rsidRDefault="00584414" w:rsidP="0046137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Minho</w:t>
            </w:r>
          </w:p>
          <w:p w:rsidR="00584414" w:rsidRPr="00F7288A" w:rsidRDefault="00584414" w:rsidP="0046137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Default="00584414" w:rsidP="0046137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Default="00584414" w:rsidP="0046137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Default="00584414" w:rsidP="0046137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Default="00584414" w:rsidP="0046137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Default="00584414" w:rsidP="0046137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Default="00584414" w:rsidP="0046137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Default="00584414" w:rsidP="0046137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46137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84414" w:rsidRPr="00F7288A" w:rsidRDefault="00584414" w:rsidP="004613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42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www.uminho.pt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46137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BRAGA01</w:t>
            </w:r>
          </w:p>
          <w:p w:rsidR="00584414" w:rsidRPr="00F7288A" w:rsidRDefault="00584414" w:rsidP="0046137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46137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46137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584414" w:rsidRPr="00F7288A" w:rsidRDefault="00584414" w:rsidP="004613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4613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Mechanical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677C44" w:rsidRDefault="00584414" w:rsidP="0046137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Mechatronics engineering</w:t>
            </w:r>
          </w:p>
        </w:tc>
        <w:tc>
          <w:tcPr>
            <w:tcW w:w="1559" w:type="dxa"/>
            <w:shd w:val="clear" w:color="F2DBDB" w:fill="FAF0F0"/>
          </w:tcPr>
          <w:p w:rsidR="00584414" w:rsidRPr="00F7288A" w:rsidRDefault="00584414" w:rsidP="004613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1701" w:type="dxa"/>
            <w:shd w:val="clear" w:color="F2DBDB" w:fill="FAF0F0"/>
          </w:tcPr>
          <w:p w:rsidR="00584414" w:rsidRPr="00AB6D3A" w:rsidRDefault="00584414" w:rsidP="005E1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8774F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4613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Mechanical Engineering</w:t>
            </w:r>
          </w:p>
          <w:p w:rsidR="00584414" w:rsidRPr="00D329BD" w:rsidRDefault="00584414" w:rsidP="008774F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8774F1" w:rsidRDefault="00584414" w:rsidP="0046137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Mechatronics</w:t>
            </w:r>
          </w:p>
          <w:p w:rsidR="00584414" w:rsidRDefault="00584414" w:rsidP="004613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584414" w:rsidRPr="00280B91" w:rsidRDefault="00584414" w:rsidP="004613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8774F1" w:rsidRDefault="00584414" w:rsidP="0046137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584414" w:rsidRPr="00F7288A" w:rsidRDefault="00584414" w:rsidP="008774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E450B" w:rsidRDefault="00584414" w:rsidP="0046137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320C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1A320C" w:rsidRDefault="00584414" w:rsidP="004613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E450B" w:rsidRDefault="00584414" w:rsidP="00CE45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993"/>
        </w:trPr>
        <w:tc>
          <w:tcPr>
            <w:tcW w:w="506" w:type="dxa"/>
            <w:shd w:val="pct25" w:color="632423" w:fill="632423"/>
          </w:tcPr>
          <w:p w:rsidR="00584414" w:rsidRPr="00F7288A" w:rsidRDefault="00584414" w:rsidP="00195398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37" w:type="dxa"/>
            <w:shd w:val="clear" w:color="F2DBDB" w:fill="FAF0F0"/>
          </w:tcPr>
          <w:p w:rsidR="00584414" w:rsidRDefault="00584414" w:rsidP="0019539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Porto</w:t>
            </w:r>
          </w:p>
          <w:p w:rsidR="00584414" w:rsidRPr="00F7288A" w:rsidRDefault="00584414" w:rsidP="0019539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19539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19539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43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www.up.pt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584414" w:rsidRPr="00F7288A" w:rsidRDefault="00584414" w:rsidP="0019539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19539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PORTO02</w:t>
            </w:r>
          </w:p>
          <w:p w:rsidR="00584414" w:rsidRPr="00F7288A" w:rsidRDefault="00584414" w:rsidP="0019539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19539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584414" w:rsidRPr="00F7288A" w:rsidRDefault="00584414" w:rsidP="0019539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1953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584414" w:rsidRPr="007075B7" w:rsidRDefault="00584414" w:rsidP="007075B7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7075B7">
              <w:rPr>
                <w:rFonts w:ascii="Calibri" w:hAnsi="Calibri" w:cs="Calibri"/>
                <w:sz w:val="20"/>
                <w:szCs w:val="20"/>
                <w:lang w:val="en-US"/>
              </w:rPr>
              <w:t>“</w:t>
            </w:r>
            <w:r w:rsidRPr="007075B7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7075B7">
              <w:rPr>
                <w:rFonts w:ascii="Calibri" w:hAnsi="Calibri" w:cs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2732F7">
              <w:rPr>
                <w:rFonts w:ascii="Calibri" w:hAnsi="Calibri" w:cs="Calibri"/>
                <w:sz w:val="20"/>
                <w:szCs w:val="20"/>
              </w:rPr>
            </w:r>
            <w:r w:rsidRPr="007075B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075B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Iustinianus Primus</w:t>
            </w:r>
            <w:r w:rsidRPr="007075B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584414" w:rsidRPr="00F7288A" w:rsidRDefault="00584414" w:rsidP="007075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75B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7075B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F2DBDB" w:fill="FAF0F0"/>
          </w:tcPr>
          <w:p w:rsidR="00584414" w:rsidRPr="00AB6D3A" w:rsidRDefault="00584414" w:rsidP="005E1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8774F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1953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8774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584414" w:rsidRPr="003F6AFD" w:rsidRDefault="00584414" w:rsidP="001953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Nomination</w:t>
            </w:r>
            <w:r w:rsidRPr="003F6AFD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Pr="003F6AFD">
              <w:rPr>
                <w:rFonts w:ascii="Calibri" w:hAnsi="Calibri" w:cs="Calibri"/>
                <w:sz w:val="20"/>
                <w:szCs w:val="20"/>
              </w:rPr>
              <w:t>):</w:t>
            </w:r>
          </w:p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05F4D" w:rsidRDefault="00584414" w:rsidP="00F05F4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E450B" w:rsidRDefault="00584414" w:rsidP="00CE45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584414" w:rsidRPr="00CE7DC8">
        <w:trPr>
          <w:trHeight w:val="993"/>
        </w:trPr>
        <w:tc>
          <w:tcPr>
            <w:tcW w:w="506" w:type="dxa"/>
            <w:shd w:val="pct25" w:color="632423" w:fill="632423"/>
          </w:tcPr>
          <w:p w:rsidR="00584414" w:rsidRPr="00F7288A" w:rsidRDefault="00584414" w:rsidP="00B846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437" w:type="dxa"/>
            <w:shd w:val="clear" w:color="F2DBDB" w:fill="FAF0F0"/>
          </w:tcPr>
          <w:p w:rsidR="00584414" w:rsidRDefault="00584414" w:rsidP="00B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Porto</w:t>
            </w:r>
          </w:p>
          <w:p w:rsidR="00584414" w:rsidRPr="00F7288A" w:rsidRDefault="00584414" w:rsidP="00B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44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www.up.pt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584414" w:rsidRPr="00F7288A" w:rsidRDefault="00584414" w:rsidP="00B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B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PORTO02</w:t>
            </w:r>
          </w:p>
          <w:p w:rsidR="00584414" w:rsidRPr="00F7288A" w:rsidRDefault="00584414" w:rsidP="00B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846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584414" w:rsidRPr="00F7288A" w:rsidRDefault="00584414" w:rsidP="00B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8" w:type="dxa"/>
            <w:shd w:val="clear" w:color="F2DBDB" w:fill="FAF0F0"/>
          </w:tcPr>
          <w:p w:rsidR="00584414" w:rsidRPr="00677C44" w:rsidRDefault="00584414" w:rsidP="00B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1559" w:type="dxa"/>
            <w:shd w:val="clear" w:color="F2DBDB" w:fill="FAF0F0"/>
          </w:tcPr>
          <w:p w:rsidR="00584414" w:rsidRPr="00F7288A" w:rsidRDefault="00584414" w:rsidP="00B846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45" w:history="1">
              <w:r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1701" w:type="dxa"/>
            <w:shd w:val="clear" w:color="F2DBDB" w:fill="FAF0F0"/>
          </w:tcPr>
          <w:p w:rsidR="00584414" w:rsidRPr="00AB6D3A" w:rsidRDefault="00584414" w:rsidP="005E1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8774F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B84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8774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E450B" w:rsidRDefault="00584414" w:rsidP="00B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1A320C" w:rsidRDefault="00584414" w:rsidP="00B84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B84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584414" w:rsidRPr="00CE7DC8">
        <w:trPr>
          <w:trHeight w:val="254"/>
        </w:trPr>
        <w:tc>
          <w:tcPr>
            <w:tcW w:w="506" w:type="dxa"/>
            <w:shd w:val="pct25" w:color="632423" w:fill="632423"/>
          </w:tcPr>
          <w:p w:rsidR="00584414" w:rsidRPr="00F7288A" w:rsidRDefault="00584414" w:rsidP="003C5800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37" w:type="dxa"/>
            <w:shd w:val="clear" w:color="F2DBDB" w:fill="FAF0F0"/>
          </w:tcPr>
          <w:p w:rsidR="00584414" w:rsidRDefault="00584414" w:rsidP="003C58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Aveiro</w:t>
            </w:r>
          </w:p>
          <w:p w:rsidR="00584414" w:rsidRPr="00F7288A" w:rsidRDefault="00584414" w:rsidP="003C58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3C58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3C58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46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www.ua.pt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3C58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AVEIRO01</w:t>
            </w:r>
          </w:p>
          <w:p w:rsidR="00584414" w:rsidRPr="00F7288A" w:rsidRDefault="00584414" w:rsidP="003C58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3C58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584414" w:rsidRPr="00F7288A" w:rsidRDefault="00584414" w:rsidP="003C58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8" w:type="dxa"/>
            <w:shd w:val="clear" w:color="F2DBDB" w:fill="FAF0F0"/>
          </w:tcPr>
          <w:p w:rsidR="00584414" w:rsidRPr="00AA6C4B" w:rsidRDefault="00584414" w:rsidP="003C58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 and education science</w:t>
            </w:r>
          </w:p>
        </w:tc>
        <w:tc>
          <w:tcPr>
            <w:tcW w:w="1559" w:type="dxa"/>
            <w:shd w:val="clear" w:color="F2DBDB" w:fill="FAF0F0"/>
          </w:tcPr>
          <w:p w:rsidR="00584414" w:rsidRDefault="00584414" w:rsidP="003C5800">
            <w:pPr>
              <w:jc w:val="center"/>
            </w:pPr>
            <w:r w:rsidRPr="00020AD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clear" w:color="F2DBDB" w:fill="FAF0F0"/>
          </w:tcPr>
          <w:p w:rsidR="00584414" w:rsidRPr="00AB6D3A" w:rsidRDefault="00584414" w:rsidP="005E1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8774F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3C58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8774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E450B" w:rsidRDefault="00584414" w:rsidP="003C58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1A320C" w:rsidRDefault="00584414" w:rsidP="003C58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E450B" w:rsidRDefault="00584414" w:rsidP="00CE45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733"/>
        </w:trPr>
        <w:tc>
          <w:tcPr>
            <w:tcW w:w="506" w:type="dxa"/>
            <w:shd w:val="pct25" w:color="632423" w:fill="632423"/>
          </w:tcPr>
          <w:p w:rsidR="00584414" w:rsidRPr="00F7288A" w:rsidRDefault="00584414" w:rsidP="003C5800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37" w:type="dxa"/>
            <w:shd w:val="clear" w:color="F2DBDB" w:fill="FAF0F0"/>
          </w:tcPr>
          <w:p w:rsidR="00584414" w:rsidRDefault="00584414" w:rsidP="003C58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Aveiro</w:t>
            </w:r>
          </w:p>
          <w:p w:rsidR="00584414" w:rsidRPr="00F7288A" w:rsidRDefault="00584414" w:rsidP="003C58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3C58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3C58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47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www.ua.pt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3C58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AVEIRO01</w:t>
            </w:r>
          </w:p>
          <w:p w:rsidR="00584414" w:rsidRPr="00F7288A" w:rsidRDefault="00584414" w:rsidP="003C58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3C58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584414" w:rsidRPr="00F7288A" w:rsidRDefault="00584414" w:rsidP="003C58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8" w:type="dxa"/>
            <w:shd w:val="clear" w:color="F2DBDB" w:fill="FAF0F0"/>
          </w:tcPr>
          <w:p w:rsidR="00584414" w:rsidRPr="00AA6C4B" w:rsidRDefault="00584414" w:rsidP="003C58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</w:p>
        </w:tc>
        <w:tc>
          <w:tcPr>
            <w:tcW w:w="1559" w:type="dxa"/>
            <w:shd w:val="clear" w:color="F2DBDB" w:fill="FAF0F0"/>
          </w:tcPr>
          <w:p w:rsidR="00584414" w:rsidRDefault="00584414" w:rsidP="003C5800">
            <w:pPr>
              <w:jc w:val="center"/>
            </w:pPr>
            <w:r w:rsidRPr="00020AD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clear" w:color="F2DBDB" w:fill="FAF0F0"/>
          </w:tcPr>
          <w:p w:rsidR="00584414" w:rsidRPr="00AB6D3A" w:rsidRDefault="00584414" w:rsidP="005E1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8774F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3C58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8774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E450B" w:rsidRDefault="00584414" w:rsidP="003C58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1A320C" w:rsidRDefault="00584414" w:rsidP="003C58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3C58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748"/>
        </w:trPr>
        <w:tc>
          <w:tcPr>
            <w:tcW w:w="506" w:type="dxa"/>
            <w:shd w:val="pct25" w:color="632423" w:fill="632423"/>
          </w:tcPr>
          <w:p w:rsidR="00584414" w:rsidRPr="00F7288A" w:rsidRDefault="00584414" w:rsidP="00BE181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37" w:type="dxa"/>
            <w:shd w:val="clear" w:color="F2DBDB" w:fill="FAF0F0"/>
          </w:tcPr>
          <w:p w:rsidR="00584414" w:rsidRDefault="00584414" w:rsidP="00BE18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Instituto Politecnico do Porto</w:t>
            </w:r>
          </w:p>
          <w:p w:rsidR="00584414" w:rsidRDefault="00584414" w:rsidP="00BE18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Default="00584414" w:rsidP="00BE18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E18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E18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48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www.ipp.pt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BE18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PORTO05</w:t>
            </w:r>
          </w:p>
          <w:p w:rsidR="00584414" w:rsidRPr="00F7288A" w:rsidRDefault="00584414" w:rsidP="00BE18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BE18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584414" w:rsidRPr="00F7288A" w:rsidRDefault="00584414" w:rsidP="00BE18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BE18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584414" w:rsidRPr="00F70520" w:rsidRDefault="00584414" w:rsidP="00F705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584414" w:rsidRPr="00F7288A" w:rsidRDefault="00584414" w:rsidP="00BE181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F2DBDB" w:fill="FAF0F0"/>
          </w:tcPr>
          <w:p w:rsidR="00584414" w:rsidRPr="00AB6D3A" w:rsidRDefault="00584414" w:rsidP="005E1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8774F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BE18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84414" w:rsidRPr="008774F1" w:rsidRDefault="00584414" w:rsidP="00BE18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or</w:t>
            </w:r>
          </w:p>
          <w:p w:rsidR="00584414" w:rsidRPr="00280B91" w:rsidRDefault="00584414" w:rsidP="00BE18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8774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E450B" w:rsidRDefault="00584414" w:rsidP="00BE18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1A320C" w:rsidRDefault="00584414" w:rsidP="00BE18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BE18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1986"/>
        </w:trPr>
        <w:tc>
          <w:tcPr>
            <w:tcW w:w="506" w:type="dxa"/>
            <w:shd w:val="pct25" w:color="632423" w:fill="632423"/>
          </w:tcPr>
          <w:p w:rsidR="00584414" w:rsidRPr="00F7288A" w:rsidRDefault="00584414" w:rsidP="00441F4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37" w:type="dxa"/>
            <w:shd w:val="clear" w:color="F2DBDB" w:fill="FAF0F0"/>
          </w:tcPr>
          <w:p w:rsidR="00584414" w:rsidRPr="00F7288A" w:rsidRDefault="00584414" w:rsidP="00441F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de Lisboa</w:t>
            </w:r>
          </w:p>
          <w:p w:rsidR="00584414" w:rsidRPr="00F7288A" w:rsidRDefault="00584414" w:rsidP="00441F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441F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441F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Default="00584414" w:rsidP="00441F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Default="00584414" w:rsidP="00441F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Default="00584414" w:rsidP="00441F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441F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441F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441F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49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www.ulisboa.pt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441F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LISBOA109</w:t>
            </w:r>
          </w:p>
          <w:p w:rsidR="00584414" w:rsidRPr="00F7288A" w:rsidRDefault="00584414" w:rsidP="00441F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441F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441F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441F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441F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441F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F7288A" w:rsidRDefault="00584414" w:rsidP="00441F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584414" w:rsidRPr="00F7288A" w:rsidRDefault="00584414" w:rsidP="00441F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8" w:type="dxa"/>
            <w:shd w:val="clear" w:color="F2DBDB" w:fill="FAF0F0"/>
          </w:tcPr>
          <w:p w:rsidR="00584414" w:rsidRDefault="00584414" w:rsidP="00441F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German</w:t>
            </w:r>
            <w:r>
              <w:rPr>
                <w:rFonts w:ascii="Calibri" w:hAnsi="Calibri" w:cs="Calibri"/>
                <w:sz w:val="20"/>
                <w:szCs w:val="20"/>
              </w:rPr>
              <w:t>);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84414" w:rsidRPr="00F7288A" w:rsidRDefault="00584414" w:rsidP="00CD76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Portuguese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Italian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Spanish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French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F2DBDB" w:fill="FAF0F0"/>
          </w:tcPr>
          <w:p w:rsidR="00584414" w:rsidRPr="00F7288A" w:rsidRDefault="00584414" w:rsidP="00441F4F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50" w:history="1">
              <w:r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1701" w:type="dxa"/>
            <w:shd w:val="clear" w:color="F2DBDB" w:fill="FAF0F0"/>
          </w:tcPr>
          <w:p w:rsidR="00584414" w:rsidRPr="00AB6D3A" w:rsidRDefault="00584414" w:rsidP="005E1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B5014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441F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441F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584414" w:rsidRPr="00280B91" w:rsidRDefault="00584414" w:rsidP="00441F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Default="00584414" w:rsidP="00441F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84414" w:rsidRPr="00F7288A" w:rsidRDefault="00584414" w:rsidP="00B501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F2DBDB" w:fill="FAF0F0"/>
          </w:tcPr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E450B" w:rsidRDefault="00584414" w:rsidP="00441F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441F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E450B" w:rsidRDefault="00584414" w:rsidP="00441F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584414" w:rsidRPr="00F7288A" w:rsidRDefault="00584414" w:rsidP="00441F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191"/>
        <w:tblW w:w="11590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05"/>
        <w:gridCol w:w="2425"/>
        <w:gridCol w:w="1431"/>
        <w:gridCol w:w="992"/>
        <w:gridCol w:w="1559"/>
        <w:gridCol w:w="1418"/>
        <w:gridCol w:w="1701"/>
        <w:gridCol w:w="1559"/>
      </w:tblGrid>
      <w:tr w:rsidR="00584414" w:rsidRPr="00CE7DC8">
        <w:trPr>
          <w:trHeight w:val="699"/>
        </w:trPr>
        <w:tc>
          <w:tcPr>
            <w:tcW w:w="11590" w:type="dxa"/>
            <w:gridSpan w:val="8"/>
            <w:shd w:val="pct20" w:color="632423" w:fill="632423"/>
          </w:tcPr>
          <w:p w:rsidR="00584414" w:rsidRPr="005B03E5" w:rsidRDefault="00584414" w:rsidP="00321172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ROMANIA</w:t>
            </w:r>
          </w:p>
        </w:tc>
      </w:tr>
      <w:tr w:rsidR="00584414" w:rsidRPr="00CE7DC8">
        <w:trPr>
          <w:trHeight w:val="544"/>
        </w:trPr>
        <w:tc>
          <w:tcPr>
            <w:tcW w:w="505" w:type="dxa"/>
            <w:shd w:val="pct25" w:color="632423" w:fill="632423"/>
          </w:tcPr>
          <w:p w:rsidR="00584414" w:rsidRPr="00F7288A" w:rsidRDefault="00584414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25" w:type="dxa"/>
            <w:shd w:val="pct25" w:color="943634" w:fill="943634"/>
          </w:tcPr>
          <w:p w:rsidR="00584414" w:rsidRPr="00393D67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31" w:type="dxa"/>
            <w:shd w:val="pct25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shd w:val="pct25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559" w:type="dxa"/>
            <w:shd w:val="pct25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418" w:type="dxa"/>
            <w:shd w:val="pct25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1701" w:type="dxa"/>
            <w:shd w:val="pct25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584414" w:rsidRPr="00393D67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shd w:val="pct25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584414" w:rsidRPr="00CE7DC8">
        <w:trPr>
          <w:trHeight w:val="416"/>
        </w:trPr>
        <w:tc>
          <w:tcPr>
            <w:tcW w:w="505" w:type="dxa"/>
            <w:shd w:val="pct25" w:color="632423" w:fill="632423"/>
          </w:tcPr>
          <w:p w:rsidR="00584414" w:rsidRPr="00F7288A" w:rsidRDefault="00584414" w:rsidP="009F400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25" w:type="dxa"/>
            <w:shd w:val="clear" w:color="F2DBDB" w:fill="FAF0F0"/>
          </w:tcPr>
          <w:p w:rsidR="00584414" w:rsidRPr="001E6E8C" w:rsidRDefault="00584414" w:rsidP="009F400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251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Universitatea Babeș-Bolyai</w:t>
              </w:r>
            </w:hyperlink>
          </w:p>
          <w:p w:rsidR="00584414" w:rsidRPr="001E6E8C" w:rsidRDefault="00584414" w:rsidP="009F400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584414" w:rsidRPr="001E6E8C" w:rsidRDefault="00584414" w:rsidP="009F400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52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www.ubbcluj.ro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shd w:val="clear" w:color="F2DBDB" w:fill="FAF0F0"/>
          </w:tcPr>
          <w:p w:rsidR="00584414" w:rsidRPr="00F7288A" w:rsidRDefault="00584414" w:rsidP="009F400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CLUJNA01</w:t>
            </w:r>
          </w:p>
          <w:p w:rsidR="00584414" w:rsidRPr="00F7288A" w:rsidRDefault="00584414" w:rsidP="009F400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9F400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584414" w:rsidRPr="00F7288A" w:rsidRDefault="00584414" w:rsidP="009F40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559" w:type="dxa"/>
            <w:shd w:val="clear" w:color="F2DBDB" w:fill="FAF0F0"/>
          </w:tcPr>
          <w:p w:rsidR="00584414" w:rsidRPr="00E71CA9" w:rsidRDefault="00584414" w:rsidP="009F400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9F40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53" w:history="1">
              <w:r w:rsidRPr="00134D8C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1701" w:type="dxa"/>
            <w:shd w:val="clear" w:color="F2DBDB" w:fill="FAF0F0"/>
          </w:tcPr>
          <w:p w:rsidR="00584414" w:rsidRPr="00AB6D3A" w:rsidRDefault="00584414" w:rsidP="005E1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B5014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C71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B501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E450B" w:rsidRDefault="00584414" w:rsidP="00C7163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584414" w:rsidRPr="00C71639" w:rsidRDefault="00584414" w:rsidP="00C71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E450B" w:rsidRDefault="00584414" w:rsidP="00CE45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1249"/>
        </w:trPr>
        <w:tc>
          <w:tcPr>
            <w:tcW w:w="505" w:type="dxa"/>
            <w:shd w:val="pct25" w:color="632423" w:fill="632423"/>
          </w:tcPr>
          <w:p w:rsidR="00584414" w:rsidRPr="00F7288A" w:rsidRDefault="00584414" w:rsidP="0065515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25" w:type="dxa"/>
            <w:shd w:val="clear" w:color="F2DBDB" w:fill="FAF0F0"/>
          </w:tcPr>
          <w:p w:rsidR="00584414" w:rsidRPr="001E6E8C" w:rsidRDefault="00584414" w:rsidP="006551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54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Universitatea Babeș-Bolyai</w:t>
              </w:r>
            </w:hyperlink>
          </w:p>
          <w:p w:rsidR="00584414" w:rsidRPr="001E6E8C" w:rsidRDefault="00584414" w:rsidP="00655154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584414" w:rsidRPr="001E6E8C" w:rsidRDefault="00584414" w:rsidP="00655154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584414" w:rsidRPr="00F7288A" w:rsidRDefault="00584414" w:rsidP="006551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55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www.ubbcluj.ro</w:t>
              </w:r>
            </w:hyperlink>
          </w:p>
        </w:tc>
        <w:tc>
          <w:tcPr>
            <w:tcW w:w="1431" w:type="dxa"/>
            <w:shd w:val="clear" w:color="F2DBDB" w:fill="FAF0F0"/>
          </w:tcPr>
          <w:p w:rsidR="00584414" w:rsidRPr="00F7288A" w:rsidRDefault="00584414" w:rsidP="006551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CLUJNA01</w:t>
            </w:r>
          </w:p>
          <w:p w:rsidR="00584414" w:rsidRPr="00F7288A" w:rsidRDefault="00584414" w:rsidP="006551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6551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6551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6551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584414" w:rsidRPr="00F7288A" w:rsidRDefault="00584414" w:rsidP="006551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clear" w:color="F2DBDB" w:fill="FAF0F0"/>
          </w:tcPr>
          <w:p w:rsidR="00584414" w:rsidRPr="00F7288A" w:rsidRDefault="00584414" w:rsidP="006551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6551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6551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E71CA9" w:rsidRDefault="00584414" w:rsidP="006551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Security and studies</w:t>
            </w: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6551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clear" w:color="F2DBDB" w:fill="FAF0F0"/>
          </w:tcPr>
          <w:p w:rsidR="00584414" w:rsidRPr="00AB6D3A" w:rsidRDefault="00584414" w:rsidP="005E1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B5014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Default="00584414" w:rsidP="006551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584414" w:rsidRPr="00280B91" w:rsidRDefault="00584414" w:rsidP="00C71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Default="00584414" w:rsidP="006551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84414" w:rsidRPr="00F7288A" w:rsidRDefault="00584414" w:rsidP="00B501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F2DBDB" w:fill="FAF0F0"/>
          </w:tcPr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E450B" w:rsidRDefault="00584414" w:rsidP="006551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584414" w:rsidRPr="003C08C4" w:rsidRDefault="00584414" w:rsidP="006551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6551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End of November</w:t>
            </w:r>
          </w:p>
        </w:tc>
      </w:tr>
      <w:tr w:rsidR="00584414" w:rsidRPr="00CE7DC8">
        <w:trPr>
          <w:trHeight w:val="953"/>
        </w:trPr>
        <w:tc>
          <w:tcPr>
            <w:tcW w:w="505" w:type="dxa"/>
            <w:shd w:val="pct25" w:color="632423" w:fill="632423"/>
          </w:tcPr>
          <w:p w:rsidR="00584414" w:rsidRPr="00F7288A" w:rsidRDefault="00584414" w:rsidP="0078279B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25" w:type="dxa"/>
            <w:shd w:val="clear" w:color="F2DBDB" w:fill="FAF0F0"/>
          </w:tcPr>
          <w:p w:rsidR="00584414" w:rsidRDefault="00584414" w:rsidP="007827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Bucharest</w:t>
            </w:r>
          </w:p>
          <w:p w:rsidR="00584414" w:rsidRPr="00F7288A" w:rsidRDefault="00584414" w:rsidP="007827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78279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7827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56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www.unibuc.eu</w:t>
              </w:r>
            </w:hyperlink>
          </w:p>
        </w:tc>
        <w:tc>
          <w:tcPr>
            <w:tcW w:w="1431" w:type="dxa"/>
            <w:shd w:val="clear" w:color="F2DBDB" w:fill="FAF0F0"/>
          </w:tcPr>
          <w:p w:rsidR="00584414" w:rsidRPr="00F7288A" w:rsidRDefault="00584414" w:rsidP="007827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BUCURES09</w:t>
            </w:r>
          </w:p>
          <w:p w:rsidR="00584414" w:rsidRPr="00F7288A" w:rsidRDefault="00584414" w:rsidP="007827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7827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584414" w:rsidRPr="00F7288A" w:rsidRDefault="00584414" w:rsidP="007827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clear" w:color="F2DBDB" w:fill="FAF0F0"/>
          </w:tcPr>
          <w:p w:rsidR="00584414" w:rsidRPr="00E71CA9" w:rsidRDefault="00584414" w:rsidP="007827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782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clear" w:color="F2DBDB" w:fill="FAF0F0"/>
          </w:tcPr>
          <w:p w:rsidR="00584414" w:rsidRPr="00AB6D3A" w:rsidRDefault="00584414" w:rsidP="005E1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B1469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Pr="00280B91" w:rsidRDefault="00584414" w:rsidP="00782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B146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7827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3C08C4" w:rsidRDefault="00584414" w:rsidP="007827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7F46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584414" w:rsidRPr="00CE7DC8">
        <w:trPr>
          <w:trHeight w:val="720"/>
        </w:trPr>
        <w:tc>
          <w:tcPr>
            <w:tcW w:w="505" w:type="dxa"/>
            <w:shd w:val="pct25" w:color="632423" w:fill="632423"/>
          </w:tcPr>
          <w:p w:rsidR="00584414" w:rsidRPr="00F7288A" w:rsidRDefault="00584414" w:rsidP="0078279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425" w:type="dxa"/>
            <w:shd w:val="clear" w:color="F2DBDB" w:fill="FAF0F0"/>
          </w:tcPr>
          <w:p w:rsidR="00584414" w:rsidRDefault="00584414" w:rsidP="007827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Pitesti</w:t>
            </w:r>
          </w:p>
          <w:p w:rsidR="00584414" w:rsidRDefault="00584414" w:rsidP="007827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Default="00584414" w:rsidP="007827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Default="00584414" w:rsidP="007827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Default="00584414" w:rsidP="007827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7827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7827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7827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57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www.upit.ro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1" w:type="dxa"/>
            <w:shd w:val="clear" w:color="F2DBDB" w:fill="FAF0F0"/>
          </w:tcPr>
          <w:p w:rsidR="00584414" w:rsidRPr="00F7288A" w:rsidRDefault="00584414" w:rsidP="007827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PITESTI01</w:t>
            </w:r>
          </w:p>
          <w:p w:rsidR="00584414" w:rsidRPr="00F7288A" w:rsidRDefault="00584414" w:rsidP="007827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782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F2DBDB" w:fill="FAF0F0"/>
          </w:tcPr>
          <w:p w:rsidR="00584414" w:rsidRPr="00F7288A" w:rsidRDefault="00584414" w:rsidP="007827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clear" w:color="F2DBDB" w:fill="FAF0F0"/>
          </w:tcPr>
          <w:p w:rsidR="00584414" w:rsidRPr="00F7288A" w:rsidRDefault="00584414" w:rsidP="00782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E71CA9" w:rsidRDefault="00584414" w:rsidP="007827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  <w:p w:rsidR="00584414" w:rsidRPr="00F7288A" w:rsidRDefault="00584414" w:rsidP="00782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78279B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1701" w:type="dxa"/>
            <w:shd w:val="clear" w:color="F2DBDB" w:fill="FAF0F0"/>
          </w:tcPr>
          <w:p w:rsidR="00584414" w:rsidRPr="00AB6D3A" w:rsidRDefault="00584414" w:rsidP="005E1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B1469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782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84414" w:rsidRPr="00280B91" w:rsidRDefault="00584414" w:rsidP="007923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Default="00584414" w:rsidP="00782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84414" w:rsidRPr="00F7288A" w:rsidRDefault="00584414" w:rsidP="00B146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F2DBDB" w:fill="FAF0F0"/>
          </w:tcPr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7827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3C08C4" w:rsidRDefault="00584414" w:rsidP="007923A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7923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720"/>
        </w:trPr>
        <w:tc>
          <w:tcPr>
            <w:tcW w:w="505" w:type="dxa"/>
            <w:shd w:val="pct25" w:color="632423" w:fill="632423"/>
          </w:tcPr>
          <w:p w:rsidR="00584414" w:rsidRPr="00F7288A" w:rsidRDefault="00584414" w:rsidP="004347B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425" w:type="dxa"/>
            <w:shd w:val="clear" w:color="F2DBDB" w:fill="FAF0F0"/>
          </w:tcPr>
          <w:p w:rsidR="00584414" w:rsidRDefault="00584414" w:rsidP="004347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Alexandru Ioan Cuza </w:t>
            </w:r>
          </w:p>
          <w:p w:rsidR="00584414" w:rsidRDefault="00584414" w:rsidP="004347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Iasi</w:t>
            </w:r>
          </w:p>
          <w:p w:rsidR="00584414" w:rsidRDefault="00584414" w:rsidP="004347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4347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58" w:history="1">
              <w:r w:rsidRPr="00BA6CC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www.uiac.ro</w:t>
              </w:r>
            </w:hyperlink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1" w:type="dxa"/>
            <w:shd w:val="clear" w:color="F2DBDB" w:fill="FAF0F0"/>
          </w:tcPr>
          <w:p w:rsidR="00584414" w:rsidRPr="00F7288A" w:rsidRDefault="00584414" w:rsidP="004347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IASI02</w:t>
            </w:r>
          </w:p>
        </w:tc>
        <w:tc>
          <w:tcPr>
            <w:tcW w:w="992" w:type="dxa"/>
            <w:shd w:val="clear" w:color="F2DBDB" w:fill="FAF0F0"/>
          </w:tcPr>
          <w:p w:rsidR="00584414" w:rsidRPr="006A5ADE" w:rsidRDefault="00584414" w:rsidP="004347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559" w:type="dxa"/>
            <w:shd w:val="clear" w:color="F2DBDB" w:fill="FAF0F0"/>
          </w:tcPr>
          <w:p w:rsidR="00584414" w:rsidRDefault="00584414" w:rsidP="004347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6A5ADE" w:rsidRDefault="00584414" w:rsidP="004347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4347B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47BB">
              <w:rPr>
                <w:rFonts w:ascii="Calibri" w:hAnsi="Calibri" w:cs="Calibri"/>
                <w:sz w:val="20"/>
                <w:szCs w:val="20"/>
              </w:rPr>
              <w:t>Faculty of Computer Science and Engineering - FCSE</w:t>
            </w:r>
          </w:p>
        </w:tc>
        <w:tc>
          <w:tcPr>
            <w:tcW w:w="1701" w:type="dxa"/>
            <w:shd w:val="clear" w:color="F2DBDB" w:fill="FAF0F0"/>
          </w:tcPr>
          <w:p w:rsidR="00584414" w:rsidRPr="00AB6D3A" w:rsidRDefault="00584414" w:rsidP="004347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4347B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4347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4347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4347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584414" w:rsidRPr="00DF1CA5" w:rsidRDefault="00584414" w:rsidP="004347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347BB" w:rsidRDefault="00584414" w:rsidP="004347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  <w:p w:rsidR="00584414" w:rsidRPr="003C08C4" w:rsidRDefault="00584414" w:rsidP="004347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347BB" w:rsidRDefault="00584414" w:rsidP="004347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:rsidR="00584414" w:rsidRPr="00F7288A" w:rsidRDefault="00584414" w:rsidP="004347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1540" w:type="dxa"/>
        <w:tblInd w:w="2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410"/>
        <w:gridCol w:w="1418"/>
        <w:gridCol w:w="992"/>
        <w:gridCol w:w="1418"/>
        <w:gridCol w:w="1559"/>
        <w:gridCol w:w="1701"/>
        <w:gridCol w:w="1475"/>
      </w:tblGrid>
      <w:tr w:rsidR="00584414" w:rsidRPr="00CE7DC8">
        <w:trPr>
          <w:trHeight w:val="557"/>
        </w:trPr>
        <w:tc>
          <w:tcPr>
            <w:tcW w:w="11540" w:type="dxa"/>
            <w:gridSpan w:val="8"/>
            <w:shd w:val="pct25" w:color="632423" w:fill="632423"/>
          </w:tcPr>
          <w:p w:rsidR="00584414" w:rsidRPr="005B03E5" w:rsidRDefault="00584414" w:rsidP="00A244C7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SLOVAKIA</w:t>
            </w:r>
          </w:p>
        </w:tc>
      </w:tr>
      <w:tr w:rsidR="00584414" w:rsidRPr="00CE7DC8">
        <w:trPr>
          <w:trHeight w:val="475"/>
        </w:trPr>
        <w:tc>
          <w:tcPr>
            <w:tcW w:w="567" w:type="dxa"/>
            <w:shd w:val="pct25" w:color="632423" w:fill="632423"/>
          </w:tcPr>
          <w:p w:rsidR="00584414" w:rsidRPr="00F7288A" w:rsidRDefault="00584414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pct25" w:color="943634" w:fill="943634"/>
          </w:tcPr>
          <w:p w:rsidR="00584414" w:rsidRPr="00393D67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shd w:val="pct25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shd w:val="pct25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418" w:type="dxa"/>
            <w:shd w:val="pct25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559" w:type="dxa"/>
            <w:shd w:val="pct25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1701" w:type="dxa"/>
            <w:shd w:val="pct25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584414" w:rsidRPr="00393D67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75" w:type="dxa"/>
            <w:shd w:val="pct25" w:color="943634" w:fill="943634"/>
          </w:tcPr>
          <w:p w:rsidR="00584414" w:rsidRPr="00A374A4" w:rsidRDefault="00584414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584414" w:rsidRPr="00CE7DC8">
        <w:trPr>
          <w:trHeight w:val="821"/>
        </w:trPr>
        <w:tc>
          <w:tcPr>
            <w:tcW w:w="567" w:type="dxa"/>
            <w:shd w:val="pct25" w:color="632423" w:fill="632423"/>
          </w:tcPr>
          <w:p w:rsidR="00584414" w:rsidRPr="00F7288A" w:rsidRDefault="00584414" w:rsidP="00F3148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F2DBDB" w:fill="FAF0F0"/>
          </w:tcPr>
          <w:p w:rsidR="00584414" w:rsidRPr="001E6E8C" w:rsidRDefault="00584414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59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Univerzita Mateja Bela v Banskej Bystrici</w:t>
              </w:r>
            </w:hyperlink>
          </w:p>
          <w:p w:rsidR="00584414" w:rsidRPr="001E6E8C" w:rsidRDefault="00584414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60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www.umb.sk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BANSKA01</w:t>
            </w:r>
          </w:p>
          <w:p w:rsidR="00584414" w:rsidRPr="00F7288A" w:rsidRDefault="00584414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584414" w:rsidRPr="00F7288A" w:rsidRDefault="00584414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 and civics</w:t>
            </w:r>
          </w:p>
        </w:tc>
        <w:tc>
          <w:tcPr>
            <w:tcW w:w="1559" w:type="dxa"/>
            <w:shd w:val="clear" w:color="F2DBDB" w:fill="FAF0F0"/>
          </w:tcPr>
          <w:p w:rsidR="00584414" w:rsidRPr="002B2ABA" w:rsidRDefault="00584414" w:rsidP="002B2ABA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2B2ABA">
              <w:rPr>
                <w:rFonts w:ascii="Calibri" w:hAnsi="Calibri" w:cs="Calibri"/>
                <w:sz w:val="20"/>
                <w:szCs w:val="20"/>
                <w:lang w:val="en-US"/>
              </w:rPr>
              <w:t>“</w:t>
            </w:r>
            <w:r w:rsidRPr="002B2ABA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2B2ABA">
              <w:rPr>
                <w:rFonts w:ascii="Calibri" w:hAnsi="Calibri" w:cs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2732F7">
              <w:rPr>
                <w:rFonts w:ascii="Calibri" w:hAnsi="Calibri" w:cs="Calibri"/>
                <w:sz w:val="20"/>
                <w:szCs w:val="20"/>
              </w:rPr>
            </w:r>
            <w:r w:rsidRPr="002B2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B2AB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Iustinianus Primus</w:t>
            </w:r>
            <w:r w:rsidRPr="002B2AB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584414" w:rsidRPr="00F7288A" w:rsidRDefault="00584414" w:rsidP="002B2A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2AB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2B2AB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F2DBDB" w:fill="FAF0F0"/>
          </w:tcPr>
          <w:p w:rsidR="00584414" w:rsidRPr="00AB6D3A" w:rsidRDefault="00584414" w:rsidP="005E1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clear" w:color="F2DBDB" w:fill="FAF0F0"/>
          </w:tcPr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584414" w:rsidRPr="003C08C4" w:rsidRDefault="00584414" w:rsidP="00F314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7F46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1076"/>
        </w:trPr>
        <w:tc>
          <w:tcPr>
            <w:tcW w:w="567" w:type="dxa"/>
            <w:shd w:val="pct25" w:color="632423" w:fill="632423"/>
          </w:tcPr>
          <w:p w:rsidR="00584414" w:rsidRPr="00F7288A" w:rsidRDefault="00584414" w:rsidP="00F3148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F2DBDB" w:fill="FAF0F0"/>
          </w:tcPr>
          <w:p w:rsidR="00584414" w:rsidRPr="001E6E8C" w:rsidRDefault="00584414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61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Univerzita Konštantína Filozofa v Nitre</w:t>
              </w:r>
            </w:hyperlink>
          </w:p>
          <w:p w:rsidR="00584414" w:rsidRPr="001E6E8C" w:rsidRDefault="00584414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62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www.ukf.sk</w:t>
              </w:r>
            </w:hyperlink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NITRA01</w:t>
            </w:r>
          </w:p>
          <w:p w:rsidR="00584414" w:rsidRPr="00F7288A" w:rsidRDefault="00584414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584414" w:rsidRPr="00F7288A" w:rsidRDefault="00584414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1729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broad programmes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F2DBDB" w:fill="FAF0F0"/>
          </w:tcPr>
          <w:p w:rsidR="00584414" w:rsidRPr="001F5E22" w:rsidRDefault="00584414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of Macedonian Literature</w:t>
            </w:r>
          </w:p>
        </w:tc>
        <w:tc>
          <w:tcPr>
            <w:tcW w:w="1701" w:type="dxa"/>
            <w:shd w:val="clear" w:color="F2DBDB" w:fill="FAF0F0"/>
          </w:tcPr>
          <w:p w:rsidR="00584414" w:rsidRPr="00AB6D3A" w:rsidRDefault="00584414" w:rsidP="005E1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clear" w:color="F2DBDB" w:fill="FAF0F0"/>
          </w:tcPr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F314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1167"/>
        </w:trPr>
        <w:tc>
          <w:tcPr>
            <w:tcW w:w="567" w:type="dxa"/>
            <w:shd w:val="pct25" w:color="632423" w:fill="632423"/>
          </w:tcPr>
          <w:p w:rsidR="00584414" w:rsidRPr="00F7288A" w:rsidRDefault="00584414" w:rsidP="00DD5FD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F2DBDB" w:fill="FAF0F0"/>
          </w:tcPr>
          <w:p w:rsidR="00584414" w:rsidRPr="001E6E8C" w:rsidRDefault="00584414" w:rsidP="00DD5FD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63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Univerzita Konštantína Filozofa v Nitre</w:t>
              </w:r>
            </w:hyperlink>
          </w:p>
          <w:p w:rsidR="00584414" w:rsidRPr="00F7288A" w:rsidRDefault="00584414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4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www.ukf.sk</w:t>
              </w:r>
            </w:hyperlink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NITRA01</w:t>
            </w:r>
          </w:p>
          <w:p w:rsidR="00584414" w:rsidRPr="00F7288A" w:rsidRDefault="00584414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584414" w:rsidRPr="00F7288A" w:rsidRDefault="00584414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1729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anthropology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F2DBDB" w:fill="FAF0F0"/>
          </w:tcPr>
          <w:p w:rsidR="00584414" w:rsidRPr="00614FD5" w:rsidRDefault="00584414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1701" w:type="dxa"/>
            <w:shd w:val="clear" w:color="F2DBDB" w:fill="FAF0F0"/>
          </w:tcPr>
          <w:p w:rsidR="00584414" w:rsidRPr="00AB6D3A" w:rsidRDefault="00584414" w:rsidP="005E1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clear" w:color="F2DBDB" w:fill="FAF0F0"/>
          </w:tcPr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DD5F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749"/>
        </w:trPr>
        <w:tc>
          <w:tcPr>
            <w:tcW w:w="567" w:type="dxa"/>
            <w:shd w:val="pct25" w:color="632423" w:fill="632423"/>
          </w:tcPr>
          <w:p w:rsidR="00584414" w:rsidRPr="003831D8" w:rsidRDefault="00584414" w:rsidP="00DD5FDF">
            <w:pPr>
              <w:rPr>
                <w:rFonts w:ascii="Calibri" w:hAnsi="Calibri" w:cs="Calibri"/>
                <w:sz w:val="20"/>
                <w:szCs w:val="20"/>
              </w:rPr>
            </w:pPr>
            <w:r w:rsidRPr="003831D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F2DBDB" w:fill="FAF0F0"/>
          </w:tcPr>
          <w:p w:rsidR="00584414" w:rsidRPr="001E6E8C" w:rsidRDefault="00584414" w:rsidP="00DD5FDF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Zilina, </w:t>
            </w:r>
            <w:hyperlink r:id="rId265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Žilinská univerzita v Žiline</w:t>
              </w:r>
            </w:hyperlink>
          </w:p>
          <w:p w:rsidR="00584414" w:rsidRPr="001E6E8C" w:rsidRDefault="00584414" w:rsidP="00DD5FD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584414" w:rsidRPr="001E6E8C" w:rsidRDefault="00584414" w:rsidP="00DD5FD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66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www.uniza.sk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ZILINA01</w:t>
            </w:r>
          </w:p>
          <w:p w:rsidR="00584414" w:rsidRPr="00F7288A" w:rsidRDefault="00584414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584414" w:rsidRPr="00F7288A" w:rsidRDefault="00584414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584414" w:rsidRPr="009715F3" w:rsidRDefault="00584414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1559" w:type="dxa"/>
            <w:shd w:val="clear" w:color="F2DBDB" w:fill="FAF0F0"/>
          </w:tcPr>
          <w:p w:rsidR="00584414" w:rsidRPr="00EA4D54" w:rsidRDefault="00584414" w:rsidP="00DD5FDF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1701" w:type="dxa"/>
            <w:shd w:val="clear" w:color="F2DBDB" w:fill="FAF0F0"/>
          </w:tcPr>
          <w:p w:rsidR="00584414" w:rsidRPr="00AB6D3A" w:rsidRDefault="00584414" w:rsidP="005E1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Pr="00280B91" w:rsidRDefault="00584414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clear" w:color="F2DBDB" w:fill="FAF0F0"/>
          </w:tcPr>
          <w:p w:rsidR="00584414" w:rsidRPr="00B502D1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3C08C4" w:rsidRDefault="00584414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1337"/>
        </w:trPr>
        <w:tc>
          <w:tcPr>
            <w:tcW w:w="567" w:type="dxa"/>
            <w:shd w:val="pct25" w:color="632423" w:fill="632423"/>
          </w:tcPr>
          <w:p w:rsidR="00584414" w:rsidRPr="003831D8" w:rsidRDefault="00584414" w:rsidP="0077209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831D8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  <w:shd w:val="clear" w:color="F2DBDB" w:fill="FAF0F0"/>
          </w:tcPr>
          <w:p w:rsidR="00584414" w:rsidRPr="001E6E8C" w:rsidRDefault="00584414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Zilina, </w:t>
            </w:r>
            <w:hyperlink r:id="rId267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Žilinská univerzita v Žiline</w:t>
              </w:r>
            </w:hyperlink>
          </w:p>
          <w:p w:rsidR="00584414" w:rsidRPr="001E6E8C" w:rsidRDefault="00584414" w:rsidP="0077209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68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www.uniza.sk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ZILINA01</w:t>
            </w:r>
          </w:p>
          <w:p w:rsidR="00584414" w:rsidRPr="00F7288A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584414" w:rsidRPr="00F7288A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418" w:type="dxa"/>
            <w:shd w:val="clear" w:color="F2DBDB" w:fill="FAF0F0"/>
          </w:tcPr>
          <w:p w:rsidR="00584414" w:rsidRPr="009715F3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telecommuni-cation technologies</w:t>
            </w:r>
          </w:p>
        </w:tc>
        <w:tc>
          <w:tcPr>
            <w:tcW w:w="1559" w:type="dxa"/>
            <w:shd w:val="clear" w:color="F2DBDB" w:fill="FAF0F0"/>
          </w:tcPr>
          <w:p w:rsidR="00584414" w:rsidRPr="006C53C7" w:rsidRDefault="00584414" w:rsidP="006C53C7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9" w:history="1">
              <w:r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Pr="001E68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1701" w:type="dxa"/>
            <w:shd w:val="clear" w:color="F2DBDB" w:fill="FAF0F0"/>
          </w:tcPr>
          <w:p w:rsidR="00584414" w:rsidRPr="00AB6D3A" w:rsidRDefault="00584414" w:rsidP="005E1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C53C7" w:rsidRDefault="00584414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clear" w:color="F2DBDB" w:fill="FAF0F0"/>
          </w:tcPr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3C08C4" w:rsidRDefault="00584414" w:rsidP="007720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C53C7" w:rsidRDefault="00584414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1105"/>
        </w:trPr>
        <w:tc>
          <w:tcPr>
            <w:tcW w:w="567" w:type="dxa"/>
            <w:shd w:val="pct25" w:color="632423" w:fill="632423"/>
          </w:tcPr>
          <w:p w:rsidR="00584414" w:rsidRPr="003831D8" w:rsidRDefault="00584414" w:rsidP="0077209D">
            <w:pPr>
              <w:rPr>
                <w:rFonts w:ascii="Calibri" w:hAnsi="Calibri" w:cs="Calibri"/>
                <w:sz w:val="20"/>
                <w:szCs w:val="20"/>
              </w:rPr>
            </w:pPr>
            <w:r w:rsidRPr="003831D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F2DBDB" w:fill="FAF0F0"/>
          </w:tcPr>
          <w:p w:rsidR="00584414" w:rsidRPr="00F7288A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Catholic University in Ruzomberok</w:t>
            </w:r>
          </w:p>
          <w:p w:rsidR="00584414" w:rsidRPr="00F7288A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70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www.ku.sk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RUZOMBE01</w:t>
            </w:r>
          </w:p>
          <w:p w:rsidR="00584414" w:rsidRPr="00F7288A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584414" w:rsidRPr="00F7288A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418" w:type="dxa"/>
            <w:shd w:val="clear" w:color="F2DBDB" w:fill="FAF0F0"/>
          </w:tcPr>
          <w:p w:rsidR="00584414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584414" w:rsidRPr="00F7288A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Philosophy and ethics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(special 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584414" w:rsidRPr="00F7288A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 and civics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9715F3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1559" w:type="dxa"/>
            <w:shd w:val="clear" w:color="F2DBDB" w:fill="FAF0F0"/>
          </w:tcPr>
          <w:p w:rsidR="00584414" w:rsidRPr="00EA4D54" w:rsidRDefault="00584414" w:rsidP="0077209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clear" w:color="F2DBDB" w:fill="FAF0F0"/>
          </w:tcPr>
          <w:p w:rsidR="00584414" w:rsidRPr="00AB6D3A" w:rsidRDefault="00584414" w:rsidP="005E1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History and Archaeology</w:t>
            </w:r>
            <w:r w:rsidRPr="0077209D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584414" w:rsidRPr="00D329BD" w:rsidRDefault="0058441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the remaining 3 subject areas</w:t>
            </w:r>
          </w:p>
          <w:p w:rsidR="00584414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(100) </w:t>
            </w:r>
          </w:p>
          <w:p w:rsidR="00584414" w:rsidRPr="00280B91" w:rsidRDefault="00584414" w:rsidP="004A18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84414" w:rsidRDefault="00584414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84414" w:rsidRPr="00F7288A" w:rsidRDefault="00584414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subject)</w:t>
            </w:r>
          </w:p>
        </w:tc>
        <w:tc>
          <w:tcPr>
            <w:tcW w:w="1475" w:type="dxa"/>
            <w:shd w:val="clear" w:color="F2DBDB" w:fill="FAF0F0"/>
          </w:tcPr>
          <w:p w:rsidR="00584414" w:rsidRDefault="00584414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7720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584414" w:rsidRPr="000E14F3" w:rsidRDefault="00584414" w:rsidP="000E14F3">
      <w:pPr>
        <w:rPr>
          <w:vanish/>
        </w:rPr>
      </w:pPr>
    </w:p>
    <w:p w:rsidR="00584414" w:rsidRDefault="00584414" w:rsidP="000E14F3"/>
    <w:p w:rsidR="00584414" w:rsidRDefault="00584414" w:rsidP="000E14F3"/>
    <w:tbl>
      <w:tblPr>
        <w:tblW w:w="11647" w:type="dxa"/>
        <w:tblInd w:w="2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0"/>
        <w:gridCol w:w="2380"/>
        <w:gridCol w:w="1400"/>
        <w:gridCol w:w="979"/>
        <w:gridCol w:w="1680"/>
        <w:gridCol w:w="1493"/>
        <w:gridCol w:w="1680"/>
        <w:gridCol w:w="1475"/>
      </w:tblGrid>
      <w:tr w:rsidR="00584414" w:rsidRPr="00CE7DC8">
        <w:trPr>
          <w:trHeight w:val="698"/>
        </w:trPr>
        <w:tc>
          <w:tcPr>
            <w:tcW w:w="11647" w:type="dxa"/>
            <w:gridSpan w:val="8"/>
            <w:shd w:val="pct20" w:color="632423" w:fill="632423"/>
          </w:tcPr>
          <w:p w:rsidR="00584414" w:rsidRPr="005B03E5" w:rsidRDefault="00584414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SLOVENIA</w:t>
            </w:r>
          </w:p>
        </w:tc>
      </w:tr>
      <w:tr w:rsidR="00584414" w:rsidRPr="00CE7DC8">
        <w:trPr>
          <w:trHeight w:val="527"/>
        </w:trPr>
        <w:tc>
          <w:tcPr>
            <w:tcW w:w="560" w:type="dxa"/>
            <w:shd w:val="pct20" w:color="632423" w:fill="632423"/>
          </w:tcPr>
          <w:p w:rsidR="00584414" w:rsidRPr="00F7288A" w:rsidRDefault="00584414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80" w:type="dxa"/>
            <w:shd w:val="diagCross" w:color="943634" w:fill="943634"/>
          </w:tcPr>
          <w:p w:rsidR="00584414" w:rsidRPr="00393D67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00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79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680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493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1680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584414" w:rsidRPr="00393D67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75" w:type="dxa"/>
            <w:shd w:val="diagCross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584414" w:rsidRPr="00CE7DC8">
        <w:trPr>
          <w:trHeight w:val="1234"/>
        </w:trPr>
        <w:tc>
          <w:tcPr>
            <w:tcW w:w="560" w:type="dxa"/>
            <w:shd w:val="pct20" w:color="632423" w:fill="632423"/>
          </w:tcPr>
          <w:p w:rsidR="00584414" w:rsidRPr="00B47A43" w:rsidRDefault="00584414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380" w:type="dxa"/>
            <w:shd w:val="pct5" w:color="FFFFFF" w:fill="FAF0F0"/>
          </w:tcPr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71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72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680" w:type="dxa"/>
            <w:shd w:val="pct5" w:color="FFFFFF" w:fill="FAF0F0"/>
          </w:tcPr>
          <w:p w:rsidR="00584414" w:rsidRPr="00CA1E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Medical science</w:t>
            </w:r>
          </w:p>
        </w:tc>
        <w:tc>
          <w:tcPr>
            <w:tcW w:w="1493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1680" w:type="dxa"/>
            <w:shd w:val="pct5" w:color="FFFFFF" w:fill="FAF0F0"/>
          </w:tcPr>
          <w:p w:rsidR="00584414" w:rsidRPr="00AB6D3A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(16)</w:t>
            </w:r>
          </w:p>
          <w:p w:rsidR="00584414" w:rsidRPr="00280B91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semester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pct5" w:color="FFFFFF" w:fill="FAF0F0"/>
          </w:tcPr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1165"/>
        </w:trPr>
        <w:tc>
          <w:tcPr>
            <w:tcW w:w="560" w:type="dxa"/>
            <w:shd w:val="pct20" w:color="632423" w:fill="632423"/>
          </w:tcPr>
          <w:p w:rsidR="00584414" w:rsidRPr="00B47A43" w:rsidRDefault="00584414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380" w:type="dxa"/>
            <w:shd w:val="pct5" w:color="FFFFFF" w:fill="FAF0F0"/>
          </w:tcPr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73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274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68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Business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CA1E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1493" w:type="dxa"/>
            <w:shd w:val="pct5" w:color="FFFFFF" w:fill="FAF0F0"/>
          </w:tcPr>
          <w:p w:rsidR="00584414" w:rsidRPr="00F70520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shd w:val="pct5" w:color="FFFFFF" w:fill="FAF0F0"/>
          </w:tcPr>
          <w:p w:rsidR="00584414" w:rsidRPr="00AB6D3A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pct5" w:color="FFFFFF" w:fill="FAF0F0"/>
          </w:tcPr>
          <w:p w:rsidR="00584414" w:rsidRPr="00B502D1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870"/>
        </w:trPr>
        <w:tc>
          <w:tcPr>
            <w:tcW w:w="560" w:type="dxa"/>
            <w:shd w:val="pct20" w:color="632423" w:fill="632423"/>
          </w:tcPr>
          <w:p w:rsidR="00584414" w:rsidRPr="00B47A43" w:rsidRDefault="00584414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380" w:type="dxa"/>
            <w:shd w:val="pct5" w:color="FFFFFF" w:fill="FAF0F0"/>
          </w:tcPr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75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276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680" w:type="dxa"/>
            <w:shd w:val="pct5" w:color="FFFFFF" w:fill="FAF0F0"/>
          </w:tcPr>
          <w:p w:rsidR="00584414" w:rsidRPr="00CA1E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of art</w:t>
            </w:r>
          </w:p>
        </w:tc>
        <w:tc>
          <w:tcPr>
            <w:tcW w:w="1493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680" w:type="dxa"/>
            <w:shd w:val="pct5" w:color="FFFFFF" w:fill="FAF0F0"/>
          </w:tcPr>
          <w:p w:rsidR="00584414" w:rsidRPr="00AB6D3A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pct5" w:color="FFFFFF" w:fill="FAF0F0"/>
          </w:tcPr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870"/>
        </w:trPr>
        <w:tc>
          <w:tcPr>
            <w:tcW w:w="560" w:type="dxa"/>
            <w:shd w:val="pct20" w:color="632423" w:fill="632423"/>
          </w:tcPr>
          <w:p w:rsidR="00584414" w:rsidRPr="00B47A43" w:rsidRDefault="00584414" w:rsidP="00A94E1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47A4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shd w:val="pct5" w:color="FFFFFF" w:fill="FAF0F0"/>
          </w:tcPr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77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278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680" w:type="dxa"/>
            <w:shd w:val="pct5" w:color="FFFFFF" w:fill="FAF0F0"/>
          </w:tcPr>
          <w:p w:rsidR="00584414" w:rsidRPr="00CA1E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3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680" w:type="dxa"/>
            <w:shd w:val="pct5" w:color="FFFFFF" w:fill="FAF0F0"/>
          </w:tcPr>
          <w:p w:rsidR="00584414" w:rsidRPr="00AB6D3A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pct5" w:color="FFFFFF" w:fill="FAF0F0"/>
          </w:tcPr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396"/>
        </w:trPr>
        <w:tc>
          <w:tcPr>
            <w:tcW w:w="560" w:type="dxa"/>
            <w:shd w:val="pct20" w:color="632423" w:fill="632423"/>
          </w:tcPr>
          <w:p w:rsidR="00584414" w:rsidRPr="00B47A43" w:rsidRDefault="00584414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380" w:type="dxa"/>
            <w:shd w:val="pct5" w:color="FFFFFF" w:fill="FAF0F0"/>
          </w:tcPr>
          <w:p w:rsidR="00584414" w:rsidRPr="001E6E8C" w:rsidRDefault="00584414" w:rsidP="007A0B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79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584414" w:rsidRPr="001E6E8C" w:rsidRDefault="00584414" w:rsidP="007A0B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0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680" w:type="dxa"/>
            <w:shd w:val="pct5" w:color="FFFFFF" w:fill="FAF0F0"/>
          </w:tcPr>
          <w:p w:rsidR="00584414" w:rsidRPr="00CA1E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1493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680" w:type="dxa"/>
            <w:shd w:val="pct5" w:color="FFFFFF" w:fill="FAF0F0"/>
          </w:tcPr>
          <w:p w:rsidR="00584414" w:rsidRPr="00AB6D3A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pct5" w:color="FFFFFF" w:fill="FAF0F0"/>
          </w:tcPr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870"/>
        </w:trPr>
        <w:tc>
          <w:tcPr>
            <w:tcW w:w="560" w:type="dxa"/>
            <w:shd w:val="pct20" w:color="632423" w:fill="632423"/>
          </w:tcPr>
          <w:p w:rsidR="00584414" w:rsidRPr="00B47A43" w:rsidRDefault="00584414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380" w:type="dxa"/>
            <w:shd w:val="pct5" w:color="FFFFFF" w:fill="FAF0F0"/>
          </w:tcPr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1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2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680" w:type="dxa"/>
            <w:shd w:val="pct5" w:color="FFFFFF" w:fill="FAF0F0"/>
          </w:tcPr>
          <w:p w:rsidR="00584414" w:rsidRPr="00CA1E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 medicine</w:t>
            </w:r>
          </w:p>
        </w:tc>
        <w:tc>
          <w:tcPr>
            <w:tcW w:w="1493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1680" w:type="dxa"/>
            <w:shd w:val="pct5" w:color="FFFFFF" w:fill="FAF0F0"/>
          </w:tcPr>
          <w:p w:rsidR="00584414" w:rsidRPr="00AB6D3A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pct5" w:color="FFFFFF" w:fill="FAF0F0"/>
          </w:tcPr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870"/>
        </w:trPr>
        <w:tc>
          <w:tcPr>
            <w:tcW w:w="560" w:type="dxa"/>
            <w:shd w:val="pct20" w:color="632423" w:fill="632423"/>
          </w:tcPr>
          <w:p w:rsidR="00584414" w:rsidRPr="00B47A43" w:rsidRDefault="00584414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380" w:type="dxa"/>
            <w:shd w:val="pct5" w:color="FFFFFF" w:fill="FAF0F0"/>
          </w:tcPr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3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4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680" w:type="dxa"/>
            <w:shd w:val="pct5" w:color="FFFFFF" w:fill="FAF0F0"/>
          </w:tcPr>
          <w:p w:rsidR="00584414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Laboratory biomedicine</w:t>
            </w:r>
          </w:p>
        </w:tc>
        <w:tc>
          <w:tcPr>
            <w:tcW w:w="1493" w:type="dxa"/>
            <w:shd w:val="pct5" w:color="FFFFFF" w:fill="FAF0F0"/>
          </w:tcPr>
          <w:p w:rsidR="00584414" w:rsidRPr="00614FD5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Pharmacy </w:t>
            </w:r>
          </w:p>
        </w:tc>
        <w:tc>
          <w:tcPr>
            <w:tcW w:w="1680" w:type="dxa"/>
            <w:shd w:val="pct5" w:color="FFFFFF" w:fill="FAF0F0"/>
          </w:tcPr>
          <w:p w:rsidR="00584414" w:rsidRPr="00AB6D3A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(80)</w:t>
            </w:r>
          </w:p>
          <w:p w:rsidR="00584414" w:rsidRPr="00280B91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pct5" w:color="FFFFFF" w:fill="FAF0F0"/>
          </w:tcPr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253"/>
        </w:trPr>
        <w:tc>
          <w:tcPr>
            <w:tcW w:w="560" w:type="dxa"/>
            <w:shd w:val="pct20" w:color="632423" w:fill="632423"/>
          </w:tcPr>
          <w:p w:rsidR="00584414" w:rsidRPr="00B47A43" w:rsidRDefault="00584414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380" w:type="dxa"/>
            <w:shd w:val="pct5" w:color="FFFFFF" w:fill="FAF0F0"/>
          </w:tcPr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5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6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68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9F0602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Mathematics and Statistics</w:t>
            </w:r>
          </w:p>
        </w:tc>
        <w:tc>
          <w:tcPr>
            <w:tcW w:w="1493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1680" w:type="dxa"/>
            <w:shd w:val="pct5" w:color="FFFFFF" w:fill="FAF0F0"/>
          </w:tcPr>
          <w:p w:rsidR="00584414" w:rsidRPr="00AB6D3A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Pr="00280B91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pct5" w:color="FFFFFF" w:fill="FAF0F0"/>
          </w:tcPr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C019F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BC019F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BC019F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19F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414" w:rsidRPr="00CE7DC8">
        <w:trPr>
          <w:trHeight w:val="1248"/>
        </w:trPr>
        <w:tc>
          <w:tcPr>
            <w:tcW w:w="560" w:type="dxa"/>
            <w:shd w:val="pct20" w:color="632423" w:fill="632423"/>
          </w:tcPr>
          <w:p w:rsidR="00584414" w:rsidRPr="00B47A43" w:rsidRDefault="00584414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380" w:type="dxa"/>
            <w:shd w:val="pct5" w:color="FFFFFF" w:fill="FAF0F0"/>
          </w:tcPr>
          <w:p w:rsidR="00584414" w:rsidRPr="001E6E8C" w:rsidRDefault="00584414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7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8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68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ICTs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93" w:type="dxa"/>
            <w:shd w:val="pct5" w:color="FFFFFF" w:fill="FAF0F0"/>
          </w:tcPr>
          <w:p w:rsidR="00584414" w:rsidRPr="00F05F4D" w:rsidRDefault="00584414" w:rsidP="00F05F4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89" w:history="1">
              <w:r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Pr="001E68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1680" w:type="dxa"/>
            <w:shd w:val="pct5" w:color="FFFFFF" w:fill="FAF0F0"/>
          </w:tcPr>
          <w:p w:rsidR="00584414" w:rsidRPr="00AB6D3A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05F4D" w:rsidRDefault="00584414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pct5" w:color="FFFFFF" w:fill="FAF0F0"/>
          </w:tcPr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870"/>
        </w:trPr>
        <w:tc>
          <w:tcPr>
            <w:tcW w:w="560" w:type="dxa"/>
            <w:shd w:val="pct20" w:color="632423" w:fill="632423"/>
          </w:tcPr>
          <w:p w:rsidR="00584414" w:rsidRPr="00B47A43" w:rsidRDefault="00584414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380" w:type="dxa"/>
            <w:shd w:val="pct5" w:color="FFFFFF" w:fill="FAF0F0"/>
          </w:tcPr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90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91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2014-2017</w:t>
            </w:r>
          </w:p>
        </w:tc>
        <w:tc>
          <w:tcPr>
            <w:tcW w:w="1680" w:type="dxa"/>
            <w:shd w:val="pct5" w:color="FFFFFF" w:fill="FAF0F0"/>
          </w:tcPr>
          <w:p w:rsidR="00584414" w:rsidRPr="009F0602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1493" w:type="dxa"/>
            <w:shd w:val="pct5" w:color="FFFFFF" w:fill="FAF0F0"/>
          </w:tcPr>
          <w:p w:rsidR="00584414" w:rsidRPr="002B2ABA" w:rsidRDefault="00584414" w:rsidP="00A94E10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2B2ABA">
              <w:rPr>
                <w:rFonts w:ascii="Calibri" w:hAnsi="Calibri" w:cs="Calibri"/>
                <w:sz w:val="20"/>
                <w:szCs w:val="20"/>
                <w:lang w:val="en-US"/>
              </w:rPr>
              <w:t>“</w:t>
            </w:r>
            <w:r w:rsidRPr="002B2ABA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2B2ABA">
              <w:rPr>
                <w:rFonts w:ascii="Calibri" w:hAnsi="Calibri" w:cs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2732F7">
              <w:rPr>
                <w:rFonts w:ascii="Calibri" w:hAnsi="Calibri" w:cs="Calibri"/>
                <w:sz w:val="20"/>
                <w:szCs w:val="20"/>
              </w:rPr>
            </w:r>
            <w:r w:rsidRPr="002B2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B2AB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Iustinianus Primus</w:t>
            </w:r>
            <w:r w:rsidRPr="002B2AB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2AB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2B2AB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shd w:val="pct5" w:color="FFFFFF" w:fill="FAF0F0"/>
          </w:tcPr>
          <w:p w:rsidR="00584414" w:rsidRPr="00AB6D3A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pct5" w:color="FFFFFF" w:fill="FAF0F0"/>
          </w:tcPr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870"/>
        </w:trPr>
        <w:tc>
          <w:tcPr>
            <w:tcW w:w="560" w:type="dxa"/>
            <w:shd w:val="pct20" w:color="632423" w:fill="632423"/>
          </w:tcPr>
          <w:p w:rsidR="00584414" w:rsidRPr="00B47A43" w:rsidRDefault="00584414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380" w:type="dxa"/>
            <w:shd w:val="pct5" w:color="FFFFFF" w:fill="FAF0F0"/>
          </w:tcPr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92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584414" w:rsidRPr="001E6E8C" w:rsidRDefault="00584414" w:rsidP="00F05F4D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93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68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:rsidR="00584414" w:rsidRPr="009F0602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1493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94" w:history="1">
              <w:r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1680" w:type="dxa"/>
            <w:shd w:val="pct5" w:color="FFFFFF" w:fill="FAF0F0"/>
          </w:tcPr>
          <w:p w:rsidR="00584414" w:rsidRPr="00AB6D3A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584414" w:rsidRPr="00280B91" w:rsidRDefault="00584414" w:rsidP="00A94E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pct5" w:color="FFFFFF" w:fill="FAF0F0"/>
          </w:tcPr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870"/>
        </w:trPr>
        <w:tc>
          <w:tcPr>
            <w:tcW w:w="560" w:type="dxa"/>
            <w:shd w:val="pct20" w:color="632423" w:fill="632423"/>
          </w:tcPr>
          <w:p w:rsidR="00584414" w:rsidRPr="00B47A43" w:rsidRDefault="00584414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380" w:type="dxa"/>
            <w:shd w:val="pct5" w:color="FFFFFF" w:fill="FAF0F0"/>
          </w:tcPr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95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96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</w:p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680" w:type="dxa"/>
            <w:shd w:val="pct5" w:color="FFFFFF" w:fill="FAF0F0"/>
          </w:tcPr>
          <w:p w:rsidR="00584414" w:rsidRPr="009F0602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Dentistry</w:t>
            </w:r>
          </w:p>
        </w:tc>
        <w:tc>
          <w:tcPr>
            <w:tcW w:w="1493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1680" w:type="dxa"/>
            <w:shd w:val="pct5" w:color="FFFFFF" w:fill="FAF0F0"/>
          </w:tcPr>
          <w:p w:rsidR="00584414" w:rsidRPr="00AB6D3A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pct5" w:color="FFFFFF" w:fill="FAF0F0"/>
          </w:tcPr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870"/>
        </w:trPr>
        <w:tc>
          <w:tcPr>
            <w:tcW w:w="560" w:type="dxa"/>
            <w:shd w:val="pct20" w:color="632423" w:fill="632423"/>
          </w:tcPr>
          <w:p w:rsidR="00584414" w:rsidRPr="00B47A43" w:rsidRDefault="00584414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380" w:type="dxa"/>
            <w:shd w:val="pct5" w:color="FFFFFF" w:fill="FAF0F0"/>
          </w:tcPr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97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98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680" w:type="dxa"/>
            <w:shd w:val="pct5" w:color="FFFFFF" w:fill="FAF0F0"/>
          </w:tcPr>
          <w:p w:rsidR="00584414" w:rsidRPr="009F0602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Crop and livestock production</w:t>
            </w:r>
          </w:p>
        </w:tc>
        <w:tc>
          <w:tcPr>
            <w:tcW w:w="1493" w:type="dxa"/>
            <w:shd w:val="pct5" w:color="FFFFFF" w:fill="FAF0F0"/>
          </w:tcPr>
          <w:p w:rsidR="00584414" w:rsidRPr="00614FD5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1680" w:type="dxa"/>
            <w:shd w:val="pct5" w:color="FFFFFF" w:fill="FAF0F0"/>
          </w:tcPr>
          <w:p w:rsidR="00584414" w:rsidRPr="00AB6D3A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pct5" w:color="FFFFFF" w:fill="FAF0F0"/>
          </w:tcPr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870"/>
        </w:trPr>
        <w:tc>
          <w:tcPr>
            <w:tcW w:w="560" w:type="dxa"/>
            <w:shd w:val="pct20" w:color="632423" w:fill="632423"/>
          </w:tcPr>
          <w:p w:rsidR="00584414" w:rsidRPr="00B47A43" w:rsidRDefault="00584414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380" w:type="dxa"/>
            <w:shd w:val="pct5" w:color="FFFFFF" w:fill="FAF0F0"/>
          </w:tcPr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99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0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680" w:type="dxa"/>
            <w:shd w:val="pct5" w:color="FFFFFF" w:fill="FAF0F0"/>
          </w:tcPr>
          <w:p w:rsidR="00584414" w:rsidRPr="00334B52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1493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01" w:history="1">
              <w:r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1680" w:type="dxa"/>
            <w:shd w:val="pct5" w:color="FFFFFF" w:fill="FAF0F0"/>
          </w:tcPr>
          <w:p w:rsidR="00584414" w:rsidRPr="00AB6D3A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pct5" w:color="FFFFFF" w:fill="FAF0F0"/>
          </w:tcPr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870"/>
        </w:trPr>
        <w:tc>
          <w:tcPr>
            <w:tcW w:w="560" w:type="dxa"/>
            <w:shd w:val="pct20" w:color="632423" w:fill="632423"/>
          </w:tcPr>
          <w:p w:rsidR="00584414" w:rsidRPr="00B47A43" w:rsidRDefault="00584414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380" w:type="dxa"/>
            <w:shd w:val="pct5" w:color="FFFFFF" w:fill="FAF0F0"/>
          </w:tcPr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2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3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680" w:type="dxa"/>
            <w:shd w:val="pct5" w:color="FFFFFF" w:fill="FAF0F0"/>
          </w:tcPr>
          <w:p w:rsidR="00584414" w:rsidRPr="00334B52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493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680" w:type="dxa"/>
            <w:shd w:val="pct5" w:color="FFFFFF" w:fill="FAF0F0"/>
          </w:tcPr>
          <w:p w:rsidR="00584414" w:rsidRPr="00AB6D3A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280B91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584414" w:rsidRPr="00280B91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pct5" w:color="FFFFFF" w:fill="FAF0F0"/>
          </w:tcPr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1221"/>
        </w:trPr>
        <w:tc>
          <w:tcPr>
            <w:tcW w:w="560" w:type="dxa"/>
            <w:shd w:val="pct20" w:color="632423" w:fill="632423"/>
          </w:tcPr>
          <w:p w:rsidR="00584414" w:rsidRPr="00B47A43" w:rsidRDefault="00584414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380" w:type="dxa"/>
            <w:shd w:val="pct5" w:color="FFFFFF" w:fill="FAF0F0"/>
          </w:tcPr>
          <w:p w:rsidR="00584414" w:rsidRPr="001E6E8C" w:rsidRDefault="00584414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4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5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2016-2021</w:t>
            </w:r>
          </w:p>
        </w:tc>
        <w:tc>
          <w:tcPr>
            <w:tcW w:w="168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05F4D" w:rsidRDefault="00584414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Audio-visual techniques and media production</w:t>
            </w:r>
          </w:p>
        </w:tc>
        <w:tc>
          <w:tcPr>
            <w:tcW w:w="1493" w:type="dxa"/>
            <w:shd w:val="pct5" w:color="FFFFFF" w:fill="FAF0F0"/>
          </w:tcPr>
          <w:p w:rsidR="00584414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  <w:p w:rsidR="00584414" w:rsidRPr="006C53C7" w:rsidRDefault="00584414" w:rsidP="006C53C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6C53C7" w:rsidRDefault="00584414" w:rsidP="006C53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shd w:val="pct5" w:color="FFFFFF" w:fill="FAF0F0"/>
          </w:tcPr>
          <w:p w:rsidR="00584414" w:rsidRPr="00AB6D3A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C53C7" w:rsidRDefault="00584414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pct5" w:color="FFFFFF" w:fill="FAF0F0"/>
          </w:tcPr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C53C7" w:rsidRDefault="00584414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870"/>
        </w:trPr>
        <w:tc>
          <w:tcPr>
            <w:tcW w:w="560" w:type="dxa"/>
            <w:shd w:val="pct20" w:color="632423" w:fill="632423"/>
          </w:tcPr>
          <w:p w:rsidR="00584414" w:rsidRPr="00B47A43" w:rsidRDefault="00584414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380" w:type="dxa"/>
            <w:shd w:val="pct5" w:color="FFFFFF" w:fill="FAF0F0"/>
          </w:tcPr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6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584414" w:rsidRPr="001E6E8C" w:rsidRDefault="00584414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68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1680" w:type="dxa"/>
            <w:shd w:val="pct5" w:color="FFFFFF" w:fill="FAF0F0"/>
          </w:tcPr>
          <w:p w:rsidR="00584414" w:rsidRPr="00AB6D3A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pct5" w:color="FFFFFF" w:fill="FAF0F0"/>
          </w:tcPr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84414" w:rsidRPr="00063AC6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254"/>
        </w:trPr>
        <w:tc>
          <w:tcPr>
            <w:tcW w:w="560" w:type="dxa"/>
            <w:shd w:val="pct20" w:color="632423" w:fill="632423"/>
          </w:tcPr>
          <w:p w:rsidR="00584414" w:rsidRPr="00B47A43" w:rsidRDefault="00584414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380" w:type="dxa"/>
            <w:shd w:val="pct5" w:color="FFFFFF" w:fill="FAF0F0"/>
          </w:tcPr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584414" w:rsidRPr="001E6E8C" w:rsidRDefault="00584414" w:rsidP="00FD67E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7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</w:p>
        </w:tc>
        <w:tc>
          <w:tcPr>
            <w:tcW w:w="140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68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forestry and fishery (broad programmes)</w:t>
            </w:r>
          </w:p>
        </w:tc>
        <w:tc>
          <w:tcPr>
            <w:tcW w:w="1493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1680" w:type="dxa"/>
            <w:shd w:val="pct5" w:color="FFFFFF" w:fill="FAF0F0"/>
          </w:tcPr>
          <w:p w:rsidR="00584414" w:rsidRPr="00AB6D3A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pct5" w:color="FFFFFF" w:fill="FAF0F0"/>
          </w:tcPr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870"/>
        </w:trPr>
        <w:tc>
          <w:tcPr>
            <w:tcW w:w="560" w:type="dxa"/>
            <w:shd w:val="pct20" w:color="632423" w:fill="632423"/>
          </w:tcPr>
          <w:p w:rsidR="00584414" w:rsidRPr="00B47A43" w:rsidRDefault="00584414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380" w:type="dxa"/>
            <w:shd w:val="pct5" w:color="FFFFFF" w:fill="FAF0F0"/>
          </w:tcPr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584414" w:rsidRPr="001E6E8C" w:rsidRDefault="00584414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8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680" w:type="dxa"/>
            <w:shd w:val="pct5" w:color="FFFFFF" w:fill="FAF0F0"/>
          </w:tcPr>
          <w:p w:rsidR="00584414" w:rsidRPr="00334B52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 and education science</w:t>
            </w:r>
          </w:p>
        </w:tc>
        <w:tc>
          <w:tcPr>
            <w:tcW w:w="1493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680" w:type="dxa"/>
            <w:shd w:val="pct5" w:color="FFFFFF" w:fill="FAF0F0"/>
          </w:tcPr>
          <w:p w:rsidR="00584414" w:rsidRPr="00AB6D3A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57B59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75" w:type="dxa"/>
            <w:shd w:val="pct5" w:color="FFFFFF" w:fill="FAF0F0"/>
          </w:tcPr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84414" w:rsidRPr="00063AC6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870"/>
        </w:trPr>
        <w:tc>
          <w:tcPr>
            <w:tcW w:w="560" w:type="dxa"/>
            <w:shd w:val="pct20" w:color="632423" w:fill="632423"/>
          </w:tcPr>
          <w:p w:rsidR="00584414" w:rsidRPr="00B47A43" w:rsidRDefault="00584414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380" w:type="dxa"/>
            <w:shd w:val="pct5" w:color="FFFFFF" w:fill="FAF0F0"/>
          </w:tcPr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9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2014-2017</w:t>
            </w:r>
          </w:p>
        </w:tc>
        <w:tc>
          <w:tcPr>
            <w:tcW w:w="1680" w:type="dxa"/>
            <w:shd w:val="pct5" w:color="FFFFFF" w:fill="FAF0F0"/>
          </w:tcPr>
          <w:p w:rsidR="00584414" w:rsidRPr="00334B52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1493" w:type="dxa"/>
            <w:shd w:val="pct5" w:color="FFFFFF" w:fill="FAF0F0"/>
          </w:tcPr>
          <w:p w:rsidR="00584414" w:rsidRPr="002B2ABA" w:rsidRDefault="00584414" w:rsidP="00A94E10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2B2ABA">
              <w:rPr>
                <w:rFonts w:ascii="Calibri" w:hAnsi="Calibri" w:cs="Calibri"/>
                <w:sz w:val="20"/>
                <w:szCs w:val="20"/>
                <w:lang w:val="en-US"/>
              </w:rPr>
              <w:t>“</w:t>
            </w:r>
            <w:r w:rsidRPr="002B2ABA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2B2ABA">
              <w:rPr>
                <w:rFonts w:ascii="Calibri" w:hAnsi="Calibri" w:cs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2732F7">
              <w:rPr>
                <w:rFonts w:ascii="Calibri" w:hAnsi="Calibri" w:cs="Calibri"/>
                <w:sz w:val="20"/>
                <w:szCs w:val="20"/>
              </w:rPr>
            </w:r>
            <w:r w:rsidRPr="002B2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B2AB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Iustinianus Primus</w:t>
            </w:r>
            <w:r w:rsidRPr="002B2AB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2AB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2B2AB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shd w:val="pct5" w:color="FFFFFF" w:fill="FAF0F0"/>
          </w:tcPr>
          <w:p w:rsidR="00584414" w:rsidRPr="00AB6D3A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57B59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75" w:type="dxa"/>
            <w:shd w:val="pct5" w:color="FFFFFF" w:fill="FAF0F0"/>
          </w:tcPr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84414" w:rsidRPr="00063AC6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1296"/>
        </w:trPr>
        <w:tc>
          <w:tcPr>
            <w:tcW w:w="560" w:type="dxa"/>
            <w:shd w:val="pct20" w:color="632423" w:fill="632423"/>
          </w:tcPr>
          <w:p w:rsidR="00584414" w:rsidRPr="00B47A43" w:rsidRDefault="00584414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380" w:type="dxa"/>
            <w:shd w:val="pct5" w:color="FFFFFF" w:fill="FAF0F0"/>
          </w:tcPr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584414" w:rsidRPr="001E6E8C" w:rsidRDefault="00584414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0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680" w:type="dxa"/>
            <w:shd w:val="pct5" w:color="FFFFFF" w:fill="FAF0F0"/>
          </w:tcPr>
          <w:p w:rsidR="00584414" w:rsidRPr="00334B52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1493" w:type="dxa"/>
            <w:shd w:val="pct5" w:color="FFFFFF" w:fill="FAF0F0"/>
          </w:tcPr>
          <w:p w:rsidR="00584414" w:rsidRPr="00F05F4D" w:rsidRDefault="00584414" w:rsidP="00F05F4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11" w:history="1">
              <w:r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Pr="001E68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1680" w:type="dxa"/>
            <w:shd w:val="pct5" w:color="FFFFFF" w:fill="FAF0F0"/>
          </w:tcPr>
          <w:p w:rsidR="00584414" w:rsidRPr="00AB6D3A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57B59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75" w:type="dxa"/>
            <w:shd w:val="pct5" w:color="FFFFFF" w:fill="FAF0F0"/>
          </w:tcPr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063AC6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1674"/>
        </w:trPr>
        <w:tc>
          <w:tcPr>
            <w:tcW w:w="560" w:type="dxa"/>
            <w:shd w:val="pct20" w:color="632423" w:fill="632423"/>
          </w:tcPr>
          <w:p w:rsidR="00584414" w:rsidRPr="00B47A43" w:rsidRDefault="00584414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380" w:type="dxa"/>
            <w:shd w:val="pct5" w:color="FFFFFF" w:fill="FAF0F0"/>
          </w:tcPr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584414" w:rsidRPr="001E6E8C" w:rsidRDefault="00584414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584414" w:rsidRPr="001E6E8C" w:rsidRDefault="00584414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2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68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Slavic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Gemrman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93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13" w:history="1">
              <w:r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1680" w:type="dxa"/>
            <w:shd w:val="pct5" w:color="FFFFFF" w:fill="FAF0F0"/>
          </w:tcPr>
          <w:p w:rsidR="00584414" w:rsidRPr="00AB6D3A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Pr="00280B91" w:rsidRDefault="00584414" w:rsidP="00A94E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57B59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75" w:type="dxa"/>
            <w:shd w:val="pct5" w:color="FFFFFF" w:fill="FAF0F0"/>
          </w:tcPr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84414" w:rsidRPr="00063AC6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870"/>
        </w:trPr>
        <w:tc>
          <w:tcPr>
            <w:tcW w:w="560" w:type="dxa"/>
            <w:shd w:val="pct20" w:color="632423" w:fill="632423"/>
          </w:tcPr>
          <w:p w:rsidR="00584414" w:rsidRPr="00B47A43" w:rsidRDefault="00584414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380" w:type="dxa"/>
            <w:shd w:val="pct5" w:color="FFFFFF" w:fill="FAF0F0"/>
          </w:tcPr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College of Industrial Engineering, Celje</w:t>
            </w:r>
          </w:p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4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www.vspi.si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CELJE09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680" w:type="dxa"/>
            <w:shd w:val="pct5" w:color="FFFFFF" w:fill="FAF0F0"/>
          </w:tcPr>
          <w:p w:rsidR="00584414" w:rsidRPr="00334B52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trades, not further defined</w:t>
            </w:r>
          </w:p>
        </w:tc>
        <w:tc>
          <w:tcPr>
            <w:tcW w:w="1493" w:type="dxa"/>
            <w:shd w:val="pct5" w:color="FFFFFF" w:fill="FAF0F0"/>
          </w:tcPr>
          <w:p w:rsidR="00584414" w:rsidRDefault="00584414" w:rsidP="00A94E10">
            <w:pPr>
              <w:jc w:val="center"/>
            </w:pPr>
            <w:r w:rsidRPr="00126F9A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126F9A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1680" w:type="dxa"/>
            <w:shd w:val="pct5" w:color="FFFFFF" w:fill="FAF0F0"/>
          </w:tcPr>
          <w:p w:rsidR="00584414" w:rsidRPr="00AB6D3A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pct5" w:color="FFFFFF" w:fill="FAF0F0"/>
          </w:tcPr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June </w:t>
            </w:r>
          </w:p>
          <w:p w:rsidR="00584414" w:rsidRPr="00BC019F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BC019F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BC019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537"/>
        </w:trPr>
        <w:tc>
          <w:tcPr>
            <w:tcW w:w="560" w:type="dxa"/>
            <w:shd w:val="pct20" w:color="632423" w:fill="632423"/>
          </w:tcPr>
          <w:p w:rsidR="00584414" w:rsidRPr="00B47A43" w:rsidRDefault="00584414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380" w:type="dxa"/>
            <w:shd w:val="pct5" w:color="FFFFFF" w:fill="FAF0F0"/>
          </w:tcPr>
          <w:p w:rsidR="00584414" w:rsidRPr="001E6E8C" w:rsidRDefault="00584414" w:rsidP="006C53C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School of Technologies and Systems</w:t>
            </w:r>
          </w:p>
          <w:p w:rsidR="00584414" w:rsidRPr="001E6E8C" w:rsidRDefault="00584414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5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www.vites.vs-nm.si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NOVO-ME08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68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334B52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Mathematics and statistics</w:t>
            </w:r>
          </w:p>
        </w:tc>
        <w:tc>
          <w:tcPr>
            <w:tcW w:w="1493" w:type="dxa"/>
            <w:shd w:val="pct5" w:color="FFFFFF" w:fill="FAF0F0"/>
          </w:tcPr>
          <w:p w:rsidR="00584414" w:rsidRDefault="00584414" w:rsidP="00A94E10">
            <w:pPr>
              <w:jc w:val="center"/>
            </w:pPr>
            <w:r w:rsidRPr="00126F9A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126F9A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1680" w:type="dxa"/>
            <w:shd w:val="pct5" w:color="FFFFFF" w:fill="FAF0F0"/>
          </w:tcPr>
          <w:p w:rsidR="00584414" w:rsidRPr="00AB6D3A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Pr="00280B91" w:rsidRDefault="00584414" w:rsidP="00A94E1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pct5" w:color="FFFFFF" w:fill="FAF0F0"/>
          </w:tcPr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BC019F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1219"/>
        </w:trPr>
        <w:tc>
          <w:tcPr>
            <w:tcW w:w="560" w:type="dxa"/>
            <w:shd w:val="pct20" w:color="632423" w:fill="632423"/>
          </w:tcPr>
          <w:p w:rsidR="00584414" w:rsidRPr="00B47A43" w:rsidRDefault="00584414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380" w:type="dxa"/>
            <w:shd w:val="pct5" w:color="FFFFFF" w:fill="FAF0F0"/>
          </w:tcPr>
          <w:p w:rsidR="00584414" w:rsidRPr="001E6E8C" w:rsidRDefault="00584414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Nova Gorica</w:t>
            </w:r>
          </w:p>
          <w:p w:rsidR="00584414" w:rsidRPr="001E6E8C" w:rsidRDefault="00584414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6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www.ung.si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NOVA-GO01</w:t>
            </w: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680" w:type="dxa"/>
            <w:shd w:val="pct5" w:color="FFFFFF" w:fill="FAF0F0"/>
          </w:tcPr>
          <w:p w:rsidR="00584414" w:rsidRPr="00F7288A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management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interdisciplinary programme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93" w:type="dxa"/>
            <w:shd w:val="pct5" w:color="FFFFFF" w:fill="FAF0F0"/>
          </w:tcPr>
          <w:p w:rsidR="00584414" w:rsidRPr="00FD67E8" w:rsidRDefault="00584414" w:rsidP="00FD67E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17" w:history="1">
              <w:r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Pr="001E68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1680" w:type="dxa"/>
            <w:shd w:val="pct5" w:color="FFFFFF" w:fill="FAF0F0"/>
          </w:tcPr>
          <w:p w:rsidR="00584414" w:rsidRPr="00AB6D3A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05F4D" w:rsidRDefault="00584414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2х5 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pct5" w:color="FFFFFF" w:fill="FAF0F0"/>
          </w:tcPr>
          <w:p w:rsidR="0058441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D67E8" w:rsidRDefault="00584414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1240"/>
        </w:trPr>
        <w:tc>
          <w:tcPr>
            <w:tcW w:w="560" w:type="dxa"/>
            <w:shd w:val="pct20" w:color="632423" w:fill="632423"/>
          </w:tcPr>
          <w:p w:rsidR="00584414" w:rsidRPr="007A0B0D" w:rsidRDefault="00584414" w:rsidP="007A0B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380" w:type="dxa"/>
            <w:shd w:val="pct5" w:color="FFFFFF" w:fill="FAF0F0"/>
          </w:tcPr>
          <w:p w:rsidR="00584414" w:rsidRPr="001E6E8C" w:rsidRDefault="00584414" w:rsidP="007A0B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8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584414" w:rsidRPr="001E6E8C" w:rsidRDefault="00584414" w:rsidP="007A0B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9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584414" w:rsidRPr="00F7288A" w:rsidRDefault="00584414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584414" w:rsidRPr="00F7288A" w:rsidRDefault="00584414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84414" w:rsidRPr="00F7288A" w:rsidRDefault="00584414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2014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680" w:type="dxa"/>
            <w:shd w:val="pct5" w:color="FFFFFF" w:fill="FAF0F0"/>
          </w:tcPr>
          <w:p w:rsidR="00584414" w:rsidRPr="00F14DF5" w:rsidRDefault="00584414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Anthropology</w:t>
            </w:r>
          </w:p>
        </w:tc>
        <w:tc>
          <w:tcPr>
            <w:tcW w:w="1493" w:type="dxa"/>
            <w:shd w:val="pct5" w:color="FFFFFF" w:fill="FAF0F0"/>
          </w:tcPr>
          <w:p w:rsidR="00584414" w:rsidRPr="00F14DF5" w:rsidRDefault="00584414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1680" w:type="dxa"/>
            <w:shd w:val="pct5" w:color="FFFFFF" w:fill="FAF0F0"/>
          </w:tcPr>
          <w:p w:rsidR="00584414" w:rsidRPr="00AB6D3A" w:rsidRDefault="00584414" w:rsidP="007A0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7A0B0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7A0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7A0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7A0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pct5" w:color="FFFFFF" w:fill="FAF0F0"/>
          </w:tcPr>
          <w:p w:rsidR="00584414" w:rsidRPr="003C08C4" w:rsidRDefault="00584414" w:rsidP="007A0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14DF5" w:rsidRDefault="00584414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7A0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7A0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14DF5" w:rsidRDefault="00584414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538"/>
        </w:trPr>
        <w:tc>
          <w:tcPr>
            <w:tcW w:w="560" w:type="dxa"/>
            <w:shd w:val="pct20" w:color="632423" w:fill="632423"/>
          </w:tcPr>
          <w:p w:rsidR="00584414" w:rsidRPr="0088168F" w:rsidRDefault="00584414" w:rsidP="009A6C0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380" w:type="dxa"/>
            <w:shd w:val="pct5" w:color="FFFFFF" w:fill="FAF0F0"/>
          </w:tcPr>
          <w:p w:rsidR="00584414" w:rsidRPr="001E6E8C" w:rsidRDefault="00584414" w:rsidP="00572F1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584414" w:rsidRPr="001E6E8C" w:rsidRDefault="00584414" w:rsidP="009A6C0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20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pct5" w:color="FFFFFF" w:fill="FAF0F0"/>
          </w:tcPr>
          <w:p w:rsidR="00584414" w:rsidRPr="00F7288A" w:rsidRDefault="00584414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584414" w:rsidRPr="00F7288A" w:rsidRDefault="00584414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84414" w:rsidRPr="00F7288A" w:rsidRDefault="00584414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680" w:type="dxa"/>
            <w:shd w:val="pct5" w:color="FFFFFF" w:fill="FAF0F0"/>
          </w:tcPr>
          <w:p w:rsidR="00584414" w:rsidRDefault="00584414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Technology (Manufacturing and processing wood);</w:t>
            </w:r>
          </w:p>
          <w:p w:rsidR="00584414" w:rsidRDefault="00584414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Fashion, interior and industrial design; </w:t>
            </w:r>
          </w:p>
          <w:p w:rsidR="00584414" w:rsidRPr="00572F1C" w:rsidRDefault="00584414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</w:p>
          <w:p w:rsidR="00584414" w:rsidRPr="0088168F" w:rsidRDefault="00584414" w:rsidP="00572F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wood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paper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plastic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glass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93" w:type="dxa"/>
            <w:shd w:val="pct5" w:color="FFFFFF" w:fill="FAF0F0"/>
          </w:tcPr>
          <w:p w:rsidR="00584414" w:rsidRPr="00F7288A" w:rsidRDefault="00584414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Design and Technology of Furniture and Interior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shd w:val="pct5" w:color="FFFFFF" w:fill="FAF0F0"/>
          </w:tcPr>
          <w:p w:rsidR="00584414" w:rsidRPr="00AB6D3A" w:rsidRDefault="00584414" w:rsidP="00572F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572F1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572F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9A6C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572F1C" w:rsidRDefault="00584414" w:rsidP="00572F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475" w:type="dxa"/>
            <w:shd w:val="pct5" w:color="FFFFFF" w:fill="FAF0F0"/>
          </w:tcPr>
          <w:p w:rsidR="00584414" w:rsidRPr="003C08C4" w:rsidRDefault="00584414" w:rsidP="009A6C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Default="00584414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84414" w:rsidRPr="00063AC6" w:rsidRDefault="00584414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9A6C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572F1C" w:rsidRDefault="00584414" w:rsidP="00572F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584414" w:rsidRPr="00CE7DC8">
        <w:trPr>
          <w:trHeight w:val="679"/>
        </w:trPr>
        <w:tc>
          <w:tcPr>
            <w:tcW w:w="560" w:type="dxa"/>
            <w:shd w:val="pct20" w:color="632423" w:fill="632423"/>
          </w:tcPr>
          <w:p w:rsidR="00584414" w:rsidRPr="00B47A43" w:rsidRDefault="00584414" w:rsidP="00F14D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380" w:type="dxa"/>
            <w:shd w:val="pct5" w:color="FFFFFF" w:fill="FAF0F0"/>
          </w:tcPr>
          <w:p w:rsidR="00584414" w:rsidRPr="001E6E8C" w:rsidRDefault="00584414" w:rsidP="00F14DF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21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584414" w:rsidRPr="001E6E8C" w:rsidRDefault="00584414" w:rsidP="00F14DF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22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584414" w:rsidRPr="00F7288A" w:rsidRDefault="00584414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584414" w:rsidRPr="00F7288A" w:rsidRDefault="00584414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84414" w:rsidRPr="00F7288A" w:rsidRDefault="00584414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680" w:type="dxa"/>
            <w:shd w:val="pct5" w:color="FFFFFF" w:fill="FAF0F0"/>
          </w:tcPr>
          <w:p w:rsidR="00584414" w:rsidRPr="00F14DF5" w:rsidRDefault="00584414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Textile Engineering</w:t>
            </w:r>
          </w:p>
        </w:tc>
        <w:tc>
          <w:tcPr>
            <w:tcW w:w="1493" w:type="dxa"/>
            <w:shd w:val="pct5" w:color="FFFFFF" w:fill="FAF0F0"/>
          </w:tcPr>
          <w:p w:rsidR="00584414" w:rsidRPr="00F14DF5" w:rsidRDefault="00584414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1680" w:type="dxa"/>
            <w:shd w:val="pct5" w:color="FFFFFF" w:fill="FAF0F0"/>
          </w:tcPr>
          <w:p w:rsidR="00584414" w:rsidRPr="00AB6D3A" w:rsidRDefault="00584414" w:rsidP="00F14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F14DF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F14D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584414" w:rsidRDefault="00584414" w:rsidP="00F14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F14D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pct5" w:color="FFFFFF" w:fill="FAF0F0"/>
          </w:tcPr>
          <w:p w:rsidR="00584414" w:rsidRPr="003C08C4" w:rsidRDefault="00584414" w:rsidP="00F14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14DF5" w:rsidRDefault="00584414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F14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F14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14DF5" w:rsidRDefault="00584414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584414" w:rsidRDefault="00584414" w:rsidP="000E14F3"/>
    <w:p w:rsidR="00584414" w:rsidRDefault="00584414" w:rsidP="000E14F3"/>
    <w:tbl>
      <w:tblPr>
        <w:tblW w:w="115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2375"/>
        <w:gridCol w:w="1383"/>
        <w:gridCol w:w="1059"/>
        <w:gridCol w:w="1660"/>
        <w:gridCol w:w="1383"/>
        <w:gridCol w:w="1660"/>
        <w:gridCol w:w="1524"/>
      </w:tblGrid>
      <w:tr w:rsidR="00584414" w:rsidRPr="00CE7DC8">
        <w:trPr>
          <w:trHeight w:val="650"/>
        </w:trPr>
        <w:tc>
          <w:tcPr>
            <w:tcW w:w="11573" w:type="dxa"/>
            <w:gridSpan w:val="8"/>
            <w:shd w:val="clear" w:color="auto" w:fill="632423"/>
          </w:tcPr>
          <w:p w:rsidR="00584414" w:rsidRPr="005B03E5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SPAIN</w:t>
            </w:r>
          </w:p>
        </w:tc>
      </w:tr>
      <w:tr w:rsidR="00584414" w:rsidRPr="00F7288A">
        <w:trPr>
          <w:trHeight w:val="477"/>
        </w:trPr>
        <w:tc>
          <w:tcPr>
            <w:tcW w:w="529" w:type="dxa"/>
            <w:shd w:val="clear" w:color="auto" w:fill="632423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75" w:type="dxa"/>
            <w:shd w:val="clear" w:color="auto" w:fill="943634"/>
          </w:tcPr>
          <w:p w:rsidR="00584414" w:rsidRPr="00393D67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383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059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660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383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1660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584414" w:rsidRPr="00393D67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584414" w:rsidRPr="00F7288A">
        <w:trPr>
          <w:trHeight w:val="1387"/>
        </w:trPr>
        <w:tc>
          <w:tcPr>
            <w:tcW w:w="529" w:type="dxa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375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23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Universidad Politécnica de Madrid</w:t>
              </w:r>
            </w:hyperlink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24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www.upm.es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MADRID05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660" w:type="dxa"/>
            <w:shd w:val="clear" w:color="auto" w:fill="FAF0F0"/>
          </w:tcPr>
          <w:p w:rsidR="00584414" w:rsidRPr="005D0F0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 and engineering</w:t>
            </w:r>
          </w:p>
        </w:tc>
        <w:tc>
          <w:tcPr>
            <w:tcW w:w="1383" w:type="dxa"/>
            <w:shd w:val="clear" w:color="auto" w:fill="FAF0F0"/>
          </w:tcPr>
          <w:p w:rsidR="00584414" w:rsidRPr="00FD67E8" w:rsidRDefault="00584414" w:rsidP="00FD67E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25" w:history="1">
              <w:r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Pr="001E68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1660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D67E8" w:rsidRDefault="00584414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D267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0D37AF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D67E8" w:rsidRDefault="00584414" w:rsidP="00FD67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584414" w:rsidRPr="00F7288A">
        <w:trPr>
          <w:trHeight w:val="999"/>
        </w:trPr>
        <w:tc>
          <w:tcPr>
            <w:tcW w:w="529" w:type="dxa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375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the Basque Country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26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www.ehu.es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BILBAO01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660" w:type="dxa"/>
            <w:shd w:val="clear" w:color="auto" w:fill="FAF0F0"/>
          </w:tcPr>
          <w:p w:rsidR="00584414" w:rsidRPr="005D0F0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1383" w:type="dxa"/>
            <w:shd w:val="clear" w:color="auto" w:fill="FAF0F0"/>
          </w:tcPr>
          <w:p w:rsidR="00584414" w:rsidRPr="00F7288A" w:rsidRDefault="00584414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27" w:history="1">
              <w:r w:rsidRPr="00134D8C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1660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C6F77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524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D267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0D37AF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D267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F7288A">
        <w:trPr>
          <w:trHeight w:val="999"/>
        </w:trPr>
        <w:tc>
          <w:tcPr>
            <w:tcW w:w="529" w:type="dxa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375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the Basque Country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28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www.ehu.es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BILBAO01</w:t>
            </w:r>
          </w:p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660" w:type="dxa"/>
            <w:shd w:val="clear" w:color="auto" w:fill="FAF0F0"/>
          </w:tcPr>
          <w:p w:rsidR="00584414" w:rsidRPr="005D0F0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</w:t>
            </w:r>
          </w:p>
        </w:tc>
        <w:tc>
          <w:tcPr>
            <w:tcW w:w="1383" w:type="dxa"/>
            <w:shd w:val="clear" w:color="auto" w:fill="FAF0F0"/>
          </w:tcPr>
          <w:p w:rsidR="00584414" w:rsidRPr="00614FD5" w:rsidRDefault="00584414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1660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C6F77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524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D267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0D37AF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537"/>
        </w:trPr>
        <w:tc>
          <w:tcPr>
            <w:tcW w:w="529" w:type="dxa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375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Universitat Rovira I Virgili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29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www.urv.cat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TARRAGO01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660" w:type="dxa"/>
            <w:shd w:val="clear" w:color="auto" w:fill="FAF0F0"/>
          </w:tcPr>
          <w:p w:rsidR="00584414" w:rsidRPr="005D0F0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</w:p>
        </w:tc>
        <w:tc>
          <w:tcPr>
            <w:tcW w:w="1383" w:type="dxa"/>
            <w:shd w:val="clear" w:color="auto" w:fill="FAF0F0"/>
          </w:tcPr>
          <w:p w:rsidR="00584414" w:rsidRPr="00F7288A" w:rsidRDefault="00584414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660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524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D267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BB6B52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518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 w:rsidRPr="004B518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84414" w:rsidRPr="00CE7DC8">
        <w:trPr>
          <w:trHeight w:val="999"/>
        </w:trPr>
        <w:tc>
          <w:tcPr>
            <w:tcW w:w="529" w:type="dxa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375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Universidad Complutense de Madrid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30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www.ucm.es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MADRID03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660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shd w:val="clear" w:color="auto" w:fill="FAF0F0"/>
          </w:tcPr>
          <w:p w:rsidR="00584414" w:rsidRPr="00F7288A" w:rsidRDefault="00584414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31" w:history="1">
              <w:r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1660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C6F77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524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Nomination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D267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Partner institutions should send nominations using the </w:t>
            </w:r>
            <w:r w:rsidRPr="002B03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B03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Moveon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e-Nomination</w:t>
            </w:r>
          </w:p>
          <w:p w:rsidR="00584414" w:rsidRPr="00B7091D" w:rsidRDefault="00584414" w:rsidP="000A72BA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hyperlink r:id="rId332" w:history="1">
              <w:r w:rsidRPr="00B7091D">
                <w:rPr>
                  <w:rStyle w:val="Hyperlink"/>
                  <w:rFonts w:ascii="Calibri" w:hAnsi="Calibri" w:cs="Calibri"/>
                  <w:sz w:val="18"/>
                  <w:szCs w:val="18"/>
                  <w:lang w:val="en-US"/>
                </w:rPr>
                <w:t>www.moveonnet.eu/myinstitution/enomination</w:t>
              </w:r>
            </w:hyperlink>
            <w:r w:rsidRPr="00B7091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</w:tr>
      <w:tr w:rsidR="00584414" w:rsidRPr="00CE7DC8">
        <w:trPr>
          <w:trHeight w:val="557"/>
        </w:trPr>
        <w:tc>
          <w:tcPr>
            <w:tcW w:w="529" w:type="dxa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375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Granada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33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www.ugr.es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GRANADA01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660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5D0F0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 and civics</w:t>
            </w:r>
          </w:p>
        </w:tc>
        <w:tc>
          <w:tcPr>
            <w:tcW w:w="1383" w:type="dxa"/>
            <w:shd w:val="clear" w:color="auto" w:fill="FAF0F0"/>
          </w:tcPr>
          <w:p w:rsidR="00584414" w:rsidRPr="002B2ABA" w:rsidRDefault="00584414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1660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(72)</w:t>
            </w:r>
          </w:p>
          <w:p w:rsidR="00584414" w:rsidRPr="00D8577F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C6F77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24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D267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0D37AF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D267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584414" w:rsidRPr="00CE7DC8">
        <w:trPr>
          <w:trHeight w:val="811"/>
        </w:trPr>
        <w:tc>
          <w:tcPr>
            <w:tcW w:w="529" w:type="dxa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375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334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Universidade da Coruña</w:t>
              </w:r>
            </w:hyperlink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35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www.udc.es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LA-COUR01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660" w:type="dxa"/>
            <w:shd w:val="clear" w:color="auto" w:fill="FAF0F0"/>
          </w:tcPr>
          <w:p w:rsidR="00584414" w:rsidRPr="005D0F0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behavioural sciences</w:t>
            </w:r>
          </w:p>
        </w:tc>
        <w:tc>
          <w:tcPr>
            <w:tcW w:w="1383" w:type="dxa"/>
            <w:shd w:val="clear" w:color="auto" w:fill="FAF0F0"/>
          </w:tcPr>
          <w:p w:rsidR="00584414" w:rsidRPr="00F7288A" w:rsidRDefault="00584414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Philosophy </w:t>
            </w:r>
          </w:p>
        </w:tc>
        <w:tc>
          <w:tcPr>
            <w:tcW w:w="1660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or</w:t>
            </w:r>
          </w:p>
          <w:p w:rsidR="00584414" w:rsidRPr="00D8577F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A3579F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524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D267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0D37AF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584414" w:rsidRDefault="00584414" w:rsidP="000E14F3"/>
    <w:p w:rsidR="00584414" w:rsidRDefault="00584414" w:rsidP="000E14F3"/>
    <w:tbl>
      <w:tblPr>
        <w:tblW w:w="11624" w:type="dxa"/>
        <w:tblInd w:w="2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410"/>
        <w:gridCol w:w="1418"/>
        <w:gridCol w:w="992"/>
        <w:gridCol w:w="1559"/>
        <w:gridCol w:w="1418"/>
        <w:gridCol w:w="1701"/>
        <w:gridCol w:w="1559"/>
      </w:tblGrid>
      <w:tr w:rsidR="00584414" w:rsidRPr="00CE7DC8">
        <w:trPr>
          <w:trHeight w:val="650"/>
        </w:trPr>
        <w:tc>
          <w:tcPr>
            <w:tcW w:w="11624" w:type="dxa"/>
            <w:gridSpan w:val="8"/>
            <w:shd w:val="clear" w:color="auto" w:fill="632423"/>
          </w:tcPr>
          <w:p w:rsidR="00584414" w:rsidRPr="005B03E5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SWEDEN</w:t>
            </w:r>
          </w:p>
        </w:tc>
      </w:tr>
      <w:tr w:rsidR="00584414" w:rsidRPr="00CE7DC8">
        <w:trPr>
          <w:trHeight w:val="447"/>
        </w:trPr>
        <w:tc>
          <w:tcPr>
            <w:tcW w:w="567" w:type="dxa"/>
            <w:shd w:val="clear" w:color="auto" w:fill="632423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943634"/>
          </w:tcPr>
          <w:p w:rsidR="00584414" w:rsidRPr="00393D67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559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418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1701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584414" w:rsidRPr="00393D67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584414" w:rsidRPr="00CE7DC8">
        <w:trPr>
          <w:trHeight w:val="1371"/>
        </w:trPr>
        <w:tc>
          <w:tcPr>
            <w:tcW w:w="567" w:type="dxa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36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Mälardalen University Sweden</w:t>
              </w:r>
            </w:hyperlink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37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www.mdh.se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 VASTERA01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559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Information and communication technologies</w:t>
            </w:r>
          </w:p>
        </w:tc>
        <w:tc>
          <w:tcPr>
            <w:tcW w:w="1418" w:type="dxa"/>
            <w:shd w:val="clear" w:color="auto" w:fill="FAF0F0"/>
          </w:tcPr>
          <w:p w:rsidR="00584414" w:rsidRPr="001E68E7" w:rsidRDefault="00584414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8" w:history="1">
              <w:r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Pr="001E68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1701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D267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584414" w:rsidRPr="000D37AF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D267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</w:tbl>
    <w:p w:rsidR="00584414" w:rsidRDefault="00584414" w:rsidP="000E14F3"/>
    <w:p w:rsidR="00584414" w:rsidRDefault="00584414" w:rsidP="000E14F3"/>
    <w:tbl>
      <w:tblPr>
        <w:tblW w:w="11573" w:type="dxa"/>
        <w:tblInd w:w="2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54"/>
        <w:gridCol w:w="2357"/>
        <w:gridCol w:w="1362"/>
        <w:gridCol w:w="24"/>
        <w:gridCol w:w="831"/>
        <w:gridCol w:w="1941"/>
        <w:gridCol w:w="19"/>
        <w:gridCol w:w="1321"/>
        <w:gridCol w:w="1636"/>
        <w:gridCol w:w="1528"/>
      </w:tblGrid>
      <w:tr w:rsidR="00584414" w:rsidRPr="00CE7DC8">
        <w:trPr>
          <w:trHeight w:val="542"/>
        </w:trPr>
        <w:tc>
          <w:tcPr>
            <w:tcW w:w="11573" w:type="dxa"/>
            <w:gridSpan w:val="10"/>
            <w:shd w:val="clear" w:color="auto" w:fill="632423"/>
          </w:tcPr>
          <w:p w:rsidR="00584414" w:rsidRPr="005B03E5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THE NETHERLANDS</w:t>
            </w:r>
          </w:p>
        </w:tc>
      </w:tr>
      <w:tr w:rsidR="00584414" w:rsidRPr="00CE7DC8">
        <w:trPr>
          <w:trHeight w:val="504"/>
        </w:trPr>
        <w:tc>
          <w:tcPr>
            <w:tcW w:w="554" w:type="dxa"/>
            <w:shd w:val="clear" w:color="auto" w:fill="632423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57" w:type="dxa"/>
            <w:shd w:val="clear" w:color="auto" w:fill="943634"/>
          </w:tcPr>
          <w:p w:rsidR="00584414" w:rsidRPr="00393D67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362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855" w:type="dxa"/>
            <w:gridSpan w:val="2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60" w:type="dxa"/>
            <w:gridSpan w:val="2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321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1636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584414" w:rsidRPr="00393D67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584414" w:rsidRPr="00CE7DC8">
        <w:trPr>
          <w:trHeight w:val="1112"/>
        </w:trPr>
        <w:tc>
          <w:tcPr>
            <w:tcW w:w="554" w:type="dxa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357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Fontys University of Applied Sciences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39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www.fontys.nl</w:t>
              </w:r>
            </w:hyperlink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NL EINDHOV03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gridSpan w:val="2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2014-2019</w:t>
            </w:r>
          </w:p>
        </w:tc>
        <w:tc>
          <w:tcPr>
            <w:tcW w:w="1960" w:type="dxa"/>
            <w:gridSpan w:val="2"/>
            <w:shd w:val="clear" w:color="auto" w:fill="FAF0F0"/>
          </w:tcPr>
          <w:p w:rsidR="00584414" w:rsidRPr="005D17B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Buisness/marketing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FAF0F0"/>
          </w:tcPr>
          <w:p w:rsidR="00584414" w:rsidRPr="00F70520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584414" w:rsidRPr="00F7288A" w:rsidRDefault="00584414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28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1112"/>
        </w:trPr>
        <w:tc>
          <w:tcPr>
            <w:tcW w:w="554" w:type="dxa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357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Van Hall Larenstein, University of Applied Sciences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40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www.vhluniversity.com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62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NL VELP05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gridSpan w:val="2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2014-2016</w:t>
            </w:r>
          </w:p>
        </w:tc>
        <w:tc>
          <w:tcPr>
            <w:tcW w:w="1960" w:type="dxa"/>
            <w:gridSpan w:val="2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Agriculture, forestry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fisheries and veterinary</w:t>
            </w:r>
          </w:p>
        </w:tc>
        <w:tc>
          <w:tcPr>
            <w:tcW w:w="1321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1636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28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1100"/>
        </w:trPr>
        <w:tc>
          <w:tcPr>
            <w:tcW w:w="554" w:type="dxa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357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Erasmus University in Rotterdam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41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www.eur.nl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NL ROTTERD01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gridSpan w:val="2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60" w:type="dxa"/>
            <w:gridSpan w:val="2"/>
            <w:shd w:val="clear" w:color="auto" w:fill="FAF0F0"/>
          </w:tcPr>
          <w:p w:rsidR="00584414" w:rsidRPr="008010D3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1321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636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28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84414" w:rsidRPr="00CE7DC8">
        <w:trPr>
          <w:trHeight w:val="867"/>
        </w:trPr>
        <w:tc>
          <w:tcPr>
            <w:tcW w:w="554" w:type="dxa"/>
            <w:shd w:val="clear" w:color="auto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357" w:type="dxa"/>
            <w:shd w:val="clear" w:color="auto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ArtEZ Institute of Arts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42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www.artez.nl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gridSpan w:val="2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NL ENSCHED04</w:t>
            </w:r>
          </w:p>
        </w:tc>
        <w:tc>
          <w:tcPr>
            <w:tcW w:w="831" w:type="dxa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2014-2018</w:t>
            </w:r>
          </w:p>
        </w:tc>
        <w:tc>
          <w:tcPr>
            <w:tcW w:w="1941" w:type="dxa"/>
            <w:shd w:val="clear" w:color="auto" w:fill="FAF0F0"/>
          </w:tcPr>
          <w:p w:rsidR="00584414" w:rsidRPr="008010D3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Arts (Music)</w:t>
            </w:r>
          </w:p>
        </w:tc>
        <w:tc>
          <w:tcPr>
            <w:tcW w:w="1340" w:type="dxa"/>
            <w:gridSpan w:val="2"/>
            <w:shd w:val="clear" w:color="auto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1636" w:type="dxa"/>
            <w:shd w:val="clear" w:color="auto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28" w:type="dxa"/>
            <w:shd w:val="clear" w:color="auto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584414" w:rsidRDefault="00584414" w:rsidP="000E14F3"/>
    <w:p w:rsidR="00584414" w:rsidRDefault="00584414" w:rsidP="000E14F3"/>
    <w:p w:rsidR="00584414" w:rsidRDefault="00584414" w:rsidP="000E14F3"/>
    <w:p w:rsidR="00584414" w:rsidRDefault="00584414" w:rsidP="000E14F3"/>
    <w:p w:rsidR="00584414" w:rsidRDefault="00584414" w:rsidP="000E14F3"/>
    <w:p w:rsidR="00584414" w:rsidRPr="000E14F3" w:rsidRDefault="00584414" w:rsidP="000E14F3">
      <w:pPr>
        <w:rPr>
          <w:vanish/>
        </w:rPr>
      </w:pPr>
      <w:bookmarkStart w:id="0" w:name="_GoBack"/>
      <w:bookmarkEnd w:id="0"/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1624" w:type="dxa"/>
        <w:tblInd w:w="2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410"/>
        <w:gridCol w:w="1418"/>
        <w:gridCol w:w="992"/>
        <w:gridCol w:w="1559"/>
        <w:gridCol w:w="1418"/>
        <w:gridCol w:w="1701"/>
        <w:gridCol w:w="1559"/>
      </w:tblGrid>
      <w:tr w:rsidR="00584414" w:rsidRPr="00CE7DC8">
        <w:trPr>
          <w:trHeight w:val="601"/>
        </w:trPr>
        <w:tc>
          <w:tcPr>
            <w:tcW w:w="11624" w:type="dxa"/>
            <w:gridSpan w:val="8"/>
            <w:shd w:val="clear" w:color="auto" w:fill="632423"/>
          </w:tcPr>
          <w:p w:rsidR="00584414" w:rsidRPr="005B03E5" w:rsidRDefault="00584414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TURKEY</w:t>
            </w:r>
          </w:p>
        </w:tc>
      </w:tr>
      <w:tr w:rsidR="00584414" w:rsidRPr="00CE7DC8">
        <w:trPr>
          <w:trHeight w:val="466"/>
        </w:trPr>
        <w:tc>
          <w:tcPr>
            <w:tcW w:w="567" w:type="dxa"/>
            <w:shd w:val="clear" w:color="auto" w:fill="632423"/>
          </w:tcPr>
          <w:p w:rsidR="00584414" w:rsidRPr="00F7288A" w:rsidRDefault="00584414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pct25" w:color="943634" w:fill="943634"/>
          </w:tcPr>
          <w:p w:rsidR="00584414" w:rsidRPr="00393D67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shd w:val="pct25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shd w:val="pct25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559" w:type="dxa"/>
            <w:shd w:val="pct25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418" w:type="dxa"/>
            <w:shd w:val="pct25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1701" w:type="dxa"/>
            <w:shd w:val="pct25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584414" w:rsidRPr="00393D67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shd w:val="pct25" w:color="943634" w:fill="943634"/>
          </w:tcPr>
          <w:p w:rsidR="00584414" w:rsidRPr="00A374A4" w:rsidRDefault="0058441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584414" w:rsidRPr="00CE7DC8">
        <w:trPr>
          <w:trHeight w:val="1211"/>
        </w:trPr>
        <w:tc>
          <w:tcPr>
            <w:tcW w:w="567" w:type="dxa"/>
            <w:shd w:val="clear" w:color="auto" w:fill="632423"/>
          </w:tcPr>
          <w:p w:rsidR="00584414" w:rsidRPr="00F7288A" w:rsidRDefault="00584414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FAF0F0" w:fill="FAF0F0"/>
          </w:tcPr>
          <w:p w:rsidR="00584414" w:rsidRPr="001E6E8C" w:rsidRDefault="00584414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43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Istanbul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:rsidR="00584414" w:rsidRPr="001E6E8C" w:rsidRDefault="00584414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584414" w:rsidRPr="001E6E8C" w:rsidRDefault="00584414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44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www.istanbul.edu.tr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ISTANBU03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clear" w:color="FAF0F0" w:fill="FAF0F0"/>
          </w:tcPr>
          <w:p w:rsidR="00584414" w:rsidRPr="00C87FEC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Medical science</w:t>
            </w:r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1701" w:type="dxa"/>
            <w:shd w:val="clear" w:color="FAF0F0" w:fill="FAF0F0"/>
          </w:tcPr>
          <w:p w:rsidR="00584414" w:rsidRPr="00AB6D3A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58441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3C08C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719"/>
        </w:trPr>
        <w:tc>
          <w:tcPr>
            <w:tcW w:w="567" w:type="dxa"/>
            <w:shd w:val="clear" w:color="auto" w:fill="632423"/>
          </w:tcPr>
          <w:p w:rsidR="00584414" w:rsidRPr="00F7288A" w:rsidRDefault="00584414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FAF0F0" w:fill="FAF0F0"/>
          </w:tcPr>
          <w:p w:rsidR="00584414" w:rsidRPr="001E6E8C" w:rsidRDefault="00584414" w:rsidP="006C53C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45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Istanbul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:rsidR="00584414" w:rsidRPr="001E6E8C" w:rsidRDefault="00584414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584414" w:rsidRPr="001E6E8C" w:rsidRDefault="00584414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46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www.istanbul.edu.tr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ISTANBU03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559" w:type="dxa"/>
            <w:shd w:val="clear" w:color="FAF0F0" w:fill="FAF0F0"/>
          </w:tcPr>
          <w:p w:rsidR="00584414" w:rsidRPr="00C87FEC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1701" w:type="dxa"/>
            <w:shd w:val="clear" w:color="FAF0F0" w:fill="FAF0F0"/>
          </w:tcPr>
          <w:p w:rsidR="00584414" w:rsidRPr="00AB6D3A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0970C6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70C6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70C6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Pr="00D329BD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0970C6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70C6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70C6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58441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3C08C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1432"/>
        </w:trPr>
        <w:tc>
          <w:tcPr>
            <w:tcW w:w="567" w:type="dxa"/>
            <w:shd w:val="clear" w:color="auto" w:fill="632423"/>
          </w:tcPr>
          <w:p w:rsidR="00584414" w:rsidRPr="00F7288A" w:rsidRDefault="00584414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FAF0F0" w:fill="FAF0F0"/>
          </w:tcPr>
          <w:p w:rsidR="00584414" w:rsidRPr="001E6E8C" w:rsidRDefault="00584414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Yildiz Technical University</w:t>
            </w:r>
          </w:p>
          <w:p w:rsidR="00584414" w:rsidRPr="001E6E8C" w:rsidRDefault="00584414" w:rsidP="00F05F4D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584414" w:rsidRPr="001E6E8C" w:rsidRDefault="00584414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47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www.yildiz.edu.tr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ISTANBU07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1701" w:type="dxa"/>
            <w:shd w:val="clear" w:color="FAF0F0" w:fill="FAF0F0"/>
          </w:tcPr>
          <w:p w:rsidR="00584414" w:rsidRPr="00AB6D3A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Pr="00280B91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C53C7" w:rsidRDefault="00584414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58441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584414" w:rsidRPr="000970C6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C53C7" w:rsidRDefault="00584414" w:rsidP="006C53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584414" w:rsidRPr="00CE7DC8">
        <w:trPr>
          <w:trHeight w:val="744"/>
        </w:trPr>
        <w:tc>
          <w:tcPr>
            <w:tcW w:w="567" w:type="dxa"/>
            <w:shd w:val="clear" w:color="auto" w:fill="632423"/>
          </w:tcPr>
          <w:p w:rsidR="00584414" w:rsidRPr="00F7288A" w:rsidRDefault="00584414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shd w:val="clear" w:color="FAF0F0" w:fill="FAF0F0"/>
          </w:tcPr>
          <w:p w:rsidR="00584414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Middle East Technical University (METU)</w:t>
            </w:r>
          </w:p>
          <w:p w:rsidR="00584414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48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www.metu.tr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ANKARA04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clear" w:color="FAF0F0" w:fill="FAF0F0"/>
          </w:tcPr>
          <w:p w:rsidR="00584414" w:rsidRPr="00C87FEC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clear" w:color="FAF0F0" w:fill="FAF0F0"/>
          </w:tcPr>
          <w:p w:rsidR="00584414" w:rsidRPr="00AB6D3A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58441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1024"/>
        </w:trPr>
        <w:tc>
          <w:tcPr>
            <w:tcW w:w="567" w:type="dxa"/>
            <w:shd w:val="clear" w:color="auto" w:fill="632423"/>
          </w:tcPr>
          <w:p w:rsidR="00584414" w:rsidRPr="00F7288A" w:rsidRDefault="00584414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Izmir University of Economics</w:t>
            </w:r>
          </w:p>
          <w:p w:rsidR="00584414" w:rsidRPr="00F7288A" w:rsidRDefault="00584414" w:rsidP="005A51E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49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www.ieu.edu.tr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IZMIR04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clear" w:color="FAF0F0" w:fill="FAF0F0"/>
          </w:tcPr>
          <w:p w:rsidR="00584414" w:rsidRPr="00C87FEC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1418" w:type="dxa"/>
            <w:shd w:val="clear" w:color="FAF0F0" w:fill="FAF0F0"/>
          </w:tcPr>
          <w:p w:rsidR="00584414" w:rsidRPr="006C53C7" w:rsidRDefault="00584414" w:rsidP="006C53C7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0" w:history="1">
              <w:r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Pr="001E68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1701" w:type="dxa"/>
            <w:shd w:val="clear" w:color="FAF0F0" w:fill="FAF0F0"/>
          </w:tcPr>
          <w:p w:rsidR="00584414" w:rsidRPr="00AB6D3A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58441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C53C7" w:rsidRDefault="00584414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58441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3C08C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</w:tc>
      </w:tr>
      <w:tr w:rsidR="00584414" w:rsidRPr="00CE7DC8">
        <w:trPr>
          <w:trHeight w:val="744"/>
        </w:trPr>
        <w:tc>
          <w:tcPr>
            <w:tcW w:w="567" w:type="dxa"/>
            <w:shd w:val="clear" w:color="auto" w:fill="632423"/>
          </w:tcPr>
          <w:p w:rsidR="00584414" w:rsidRPr="00F7288A" w:rsidRDefault="00584414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Selcuk University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6C53C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1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www.selcuk.edu.tr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KONYA01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clear" w:color="FAF0F0" w:fill="FAF0F0"/>
          </w:tcPr>
          <w:p w:rsidR="00584414" w:rsidRPr="00C87FEC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shd w:val="clear" w:color="FAF0F0" w:fill="FAF0F0"/>
          </w:tcPr>
          <w:p w:rsidR="00584414" w:rsidRPr="006C53C7" w:rsidRDefault="00584414" w:rsidP="006C53C7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2" w:history="1">
              <w:r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Pr="001E68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1701" w:type="dxa"/>
            <w:shd w:val="clear" w:color="FAF0F0" w:fill="FAF0F0"/>
          </w:tcPr>
          <w:p w:rsidR="00584414" w:rsidRPr="00AB6D3A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C53C7" w:rsidRDefault="00584414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58441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  <w:p w:rsidR="00584414" w:rsidRPr="003C08C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C53C7" w:rsidRDefault="00584414" w:rsidP="006C53C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584414" w:rsidRPr="00CE7DC8">
        <w:trPr>
          <w:trHeight w:val="744"/>
        </w:trPr>
        <w:tc>
          <w:tcPr>
            <w:tcW w:w="567" w:type="dxa"/>
            <w:shd w:val="clear" w:color="auto" w:fill="632423"/>
          </w:tcPr>
          <w:p w:rsidR="00584414" w:rsidRPr="00F7288A" w:rsidRDefault="00584414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FAF0F0" w:fill="FAF0F0"/>
          </w:tcPr>
          <w:p w:rsidR="00584414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Yeditepe University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3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www.yeditepe.edu.tr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ISTANBU21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clear" w:color="FAF0F0" w:fill="FAF0F0"/>
          </w:tcPr>
          <w:p w:rsidR="00584414" w:rsidRPr="00C87FEC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clear" w:color="FAF0F0" w:fill="FAF0F0"/>
          </w:tcPr>
          <w:p w:rsidR="00584414" w:rsidRPr="00AB6D3A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58441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3C08C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1183"/>
        </w:trPr>
        <w:tc>
          <w:tcPr>
            <w:tcW w:w="567" w:type="dxa"/>
            <w:shd w:val="clear" w:color="auto" w:fill="632423"/>
          </w:tcPr>
          <w:p w:rsidR="00584414" w:rsidRPr="00F7288A" w:rsidRDefault="00584414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FAF0F0" w:fill="FAF0F0"/>
          </w:tcPr>
          <w:p w:rsidR="00584414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Yeditepe University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4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www.yeditepe.edu.tr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ISTANBU21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559" w:type="dxa"/>
            <w:shd w:val="clear" w:color="FAF0F0" w:fill="FAF0F0"/>
          </w:tcPr>
          <w:p w:rsidR="00584414" w:rsidRPr="00C87FEC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clear" w:color="FAF0F0" w:fill="FAF0F0"/>
          </w:tcPr>
          <w:p w:rsidR="00584414" w:rsidRPr="00AB6D3A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2х4,5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(9)</w:t>
            </w:r>
          </w:p>
          <w:p w:rsidR="0058441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6C53C7" w:rsidRDefault="00584414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559" w:type="dxa"/>
            <w:shd w:val="clear" w:color="FAF0F0" w:fill="FAF0F0"/>
          </w:tcPr>
          <w:p w:rsidR="0058441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84414" w:rsidRPr="003C08C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584414" w:rsidRPr="00CE7DC8">
        <w:trPr>
          <w:trHeight w:val="744"/>
        </w:trPr>
        <w:tc>
          <w:tcPr>
            <w:tcW w:w="567" w:type="dxa"/>
            <w:shd w:val="clear" w:color="auto" w:fill="632423"/>
          </w:tcPr>
          <w:p w:rsidR="00584414" w:rsidRPr="00F7288A" w:rsidRDefault="00584414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FAF0F0" w:fill="FAF0F0"/>
          </w:tcPr>
          <w:p w:rsidR="00584414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Marmara University </w:t>
            </w:r>
          </w:p>
          <w:p w:rsidR="00584414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5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www.marmara.edu.tr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ISTANBU05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559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clear" w:color="FAF0F0" w:fill="FAF0F0"/>
          </w:tcPr>
          <w:p w:rsidR="00584414" w:rsidRPr="00AB6D3A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Pr="00280B91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58441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023E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84414" w:rsidRPr="003C08C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5A51E7" w:rsidRDefault="00584414" w:rsidP="005A51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*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later nominations can be accepted</w:t>
            </w:r>
          </w:p>
        </w:tc>
      </w:tr>
      <w:tr w:rsidR="00584414" w:rsidRPr="00CE7DC8">
        <w:trPr>
          <w:trHeight w:val="744"/>
        </w:trPr>
        <w:tc>
          <w:tcPr>
            <w:tcW w:w="567" w:type="dxa"/>
            <w:shd w:val="clear" w:color="auto" w:fill="632423"/>
          </w:tcPr>
          <w:p w:rsidR="00584414" w:rsidRPr="00F7288A" w:rsidRDefault="00584414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Marmara University </w:t>
            </w:r>
          </w:p>
          <w:p w:rsidR="00584414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</w:p>
          <w:p w:rsidR="00584414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6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www.marmara.edu.tr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ISTANBU05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584414" w:rsidRPr="00F7288A" w:rsidRDefault="00584414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clear" w:color="FAF0F0" w:fill="FAF0F0"/>
          </w:tcPr>
          <w:p w:rsidR="00584414" w:rsidRPr="00AB6D3A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Pr="00280B91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58441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4023E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84414" w:rsidRPr="003C08C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*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later nominations can be accepted</w:t>
            </w:r>
          </w:p>
        </w:tc>
      </w:tr>
      <w:tr w:rsidR="00584414" w:rsidRPr="00CE7DC8">
        <w:trPr>
          <w:trHeight w:val="744"/>
        </w:trPr>
        <w:tc>
          <w:tcPr>
            <w:tcW w:w="567" w:type="dxa"/>
            <w:shd w:val="clear" w:color="auto" w:fill="632423"/>
          </w:tcPr>
          <w:p w:rsidR="00584414" w:rsidRPr="00F7288A" w:rsidRDefault="00584414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FAF0F0" w:fill="FAF0F0"/>
          </w:tcPr>
          <w:p w:rsidR="00584414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Kocaeli University 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7" w:history="1">
              <w:r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www.kocaeli.edu.tr</w:t>
              </w:r>
            </w:hyperlink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KOCAELI02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584414" w:rsidRPr="00F7288A" w:rsidRDefault="00584414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AF0F0" w:fill="FAF0F0"/>
          </w:tcPr>
          <w:p w:rsidR="00584414" w:rsidRPr="00C87FEC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clear" w:color="FAF0F0" w:fill="FAF0F0"/>
          </w:tcPr>
          <w:p w:rsidR="00584414" w:rsidRPr="00AB6D3A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Pr="00280B91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8441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58441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584414" w:rsidRPr="003C08C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584414" w:rsidRPr="00CE7DC8">
        <w:trPr>
          <w:trHeight w:val="744"/>
        </w:trPr>
        <w:tc>
          <w:tcPr>
            <w:tcW w:w="567" w:type="dxa"/>
            <w:shd w:val="clear" w:color="auto" w:fill="632423"/>
          </w:tcPr>
          <w:p w:rsidR="00584414" w:rsidRPr="00F7288A" w:rsidRDefault="00584414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FAF0F0" w:fill="FAF0F0"/>
          </w:tcPr>
          <w:p w:rsidR="00584414" w:rsidRPr="001E6E8C" w:rsidRDefault="00584414" w:rsidP="00CD7619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358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Süleyman Şah Üniversitesi</w:t>
              </w:r>
            </w:hyperlink>
          </w:p>
          <w:p w:rsidR="00584414" w:rsidRPr="001E6E8C" w:rsidRDefault="00584414" w:rsidP="00CD7619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</w:p>
          <w:p w:rsidR="00584414" w:rsidRPr="001E6E8C" w:rsidRDefault="00584414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584414" w:rsidRPr="001E6E8C" w:rsidRDefault="00584414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59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www.ssu.edu.tr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ISTANBU47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584414" w:rsidRPr="00F7288A" w:rsidRDefault="00584414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AF0F0" w:fill="FAF0F0"/>
          </w:tcPr>
          <w:p w:rsidR="00584414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C87FEC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1418" w:type="dxa"/>
            <w:shd w:val="clear" w:color="FAF0F0" w:fill="FAF0F0"/>
          </w:tcPr>
          <w:p w:rsidR="00584414" w:rsidRPr="00F7288A" w:rsidRDefault="00584414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1701" w:type="dxa"/>
            <w:shd w:val="clear" w:color="FAF0F0" w:fill="FAF0F0"/>
          </w:tcPr>
          <w:p w:rsidR="00584414" w:rsidRPr="00AB6D3A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84414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584414" w:rsidRPr="00280B91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8441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225DE7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584414" w:rsidRPr="00F7288A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58441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84414" w:rsidRPr="003C08C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84414" w:rsidRPr="003C08C4" w:rsidRDefault="00584414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7F46AC" w:rsidRDefault="00584414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584414" w:rsidRDefault="00584414">
      <w:pPr>
        <w:rPr>
          <w:rFonts w:ascii="Calibri" w:hAnsi="Calibri" w:cs="Calibri"/>
        </w:rPr>
      </w:pPr>
    </w:p>
    <w:p w:rsidR="00584414" w:rsidRDefault="00584414"/>
    <w:p w:rsidR="00584414" w:rsidRPr="000E14F3" w:rsidRDefault="00584414" w:rsidP="000E14F3">
      <w:pPr>
        <w:rPr>
          <w:vanish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1624" w:type="dxa"/>
        <w:tblInd w:w="2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410"/>
        <w:gridCol w:w="1418"/>
        <w:gridCol w:w="992"/>
        <w:gridCol w:w="1559"/>
        <w:gridCol w:w="1418"/>
        <w:gridCol w:w="1701"/>
        <w:gridCol w:w="1559"/>
      </w:tblGrid>
      <w:tr w:rsidR="00584414" w:rsidRPr="00CE7DC8">
        <w:trPr>
          <w:trHeight w:val="700"/>
        </w:trPr>
        <w:tc>
          <w:tcPr>
            <w:tcW w:w="11624" w:type="dxa"/>
            <w:gridSpan w:val="8"/>
            <w:shd w:val="pct25" w:color="632423" w:fill="632423"/>
          </w:tcPr>
          <w:p w:rsidR="00584414" w:rsidRPr="005B03E5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UNITED KINGDOM</w:t>
            </w:r>
          </w:p>
        </w:tc>
      </w:tr>
      <w:tr w:rsidR="00584414" w:rsidRPr="00CE7DC8">
        <w:trPr>
          <w:trHeight w:val="411"/>
        </w:trPr>
        <w:tc>
          <w:tcPr>
            <w:tcW w:w="567" w:type="dxa"/>
            <w:shd w:val="pct25" w:color="632423" w:fill="632423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pct25" w:color="943634" w:fill="943634"/>
          </w:tcPr>
          <w:p w:rsidR="00584414" w:rsidRPr="00393D67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shd w:val="pct25" w:color="943634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shd w:val="pct25" w:color="943634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559" w:type="dxa"/>
            <w:shd w:val="pct25" w:color="943634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418" w:type="dxa"/>
            <w:shd w:val="pct25" w:color="943634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1701" w:type="dxa"/>
            <w:shd w:val="pct25" w:color="943634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584414" w:rsidRPr="00393D67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shd w:val="pct25" w:color="943634" w:fill="943634"/>
          </w:tcPr>
          <w:p w:rsidR="00584414" w:rsidRPr="00A374A4" w:rsidRDefault="00584414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584414" w:rsidRPr="00CE7DC8">
        <w:trPr>
          <w:trHeight w:val="1260"/>
        </w:trPr>
        <w:tc>
          <w:tcPr>
            <w:tcW w:w="567" w:type="dxa"/>
            <w:shd w:val="pct25" w:color="632423" w:fill="632423"/>
          </w:tcPr>
          <w:p w:rsidR="00584414" w:rsidRPr="00F7288A" w:rsidRDefault="00584414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F2DBDB" w:fill="FAF0F0"/>
          </w:tcPr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Middlesex University</w:t>
            </w: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84414" w:rsidRPr="001E6E8C" w:rsidRDefault="00584414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60" w:history="1">
              <w:r w:rsidRPr="001E6E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www.mdx.ac.uk</w:t>
              </w:r>
            </w:hyperlink>
            <w:r w:rsidRPr="001E6E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UK LONDON067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2016-2018</w:t>
            </w:r>
          </w:p>
        </w:tc>
        <w:tc>
          <w:tcPr>
            <w:tcW w:w="1559" w:type="dxa"/>
            <w:shd w:val="clear" w:color="F2DBDB" w:fill="FAF0F0"/>
          </w:tcPr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F2DBDB" w:fill="FAF0F0"/>
          </w:tcPr>
          <w:p w:rsidR="00584414" w:rsidRPr="001E68E7" w:rsidRDefault="00584414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1" w:history="1">
              <w:r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Pr="001E68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FCSE</w:t>
            </w:r>
          </w:p>
          <w:p w:rsidR="00584414" w:rsidRPr="00F7288A" w:rsidRDefault="00584414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F2DBDB" w:fill="FAF0F0"/>
          </w:tcPr>
          <w:p w:rsidR="00584414" w:rsidRPr="00AB6D3A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D329BD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84414" w:rsidRPr="00280B91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58441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E450B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4414" w:rsidRPr="003C08C4" w:rsidRDefault="00584414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84414" w:rsidRPr="00CE450B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584414" w:rsidRPr="00F7288A" w:rsidRDefault="00584414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p w:rsidR="00584414" w:rsidRPr="00CE7DC8" w:rsidRDefault="00584414" w:rsidP="003F091E">
      <w:pPr>
        <w:tabs>
          <w:tab w:val="left" w:pos="1470"/>
        </w:tabs>
        <w:rPr>
          <w:rFonts w:ascii="Calibri" w:hAnsi="Calibri" w:cs="Calibri"/>
        </w:rPr>
      </w:pPr>
    </w:p>
    <w:sectPr w:rsidR="00584414" w:rsidRPr="00CE7DC8" w:rsidSect="001F2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14" w:rsidRDefault="00584414" w:rsidP="00EA4D54">
      <w:r>
        <w:separator/>
      </w:r>
    </w:p>
  </w:endnote>
  <w:endnote w:type="continuationSeparator" w:id="0">
    <w:p w:rsidR="00584414" w:rsidRDefault="00584414" w:rsidP="00EA4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14" w:rsidRDefault="00584414" w:rsidP="00EA4D54">
      <w:r>
        <w:separator/>
      </w:r>
    </w:p>
  </w:footnote>
  <w:footnote w:type="continuationSeparator" w:id="0">
    <w:p w:rsidR="00584414" w:rsidRDefault="00584414" w:rsidP="00EA4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6993"/>
    <w:multiLevelType w:val="hybridMultilevel"/>
    <w:tmpl w:val="7D72F410"/>
    <w:lvl w:ilvl="0" w:tplc="8A7AFA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6E4365"/>
    <w:multiLevelType w:val="hybridMultilevel"/>
    <w:tmpl w:val="88942706"/>
    <w:lvl w:ilvl="0" w:tplc="CEC60A32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F820AC"/>
    <w:multiLevelType w:val="hybridMultilevel"/>
    <w:tmpl w:val="F2507FAA"/>
    <w:lvl w:ilvl="0" w:tplc="29C002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756B0D"/>
    <w:multiLevelType w:val="hybridMultilevel"/>
    <w:tmpl w:val="D33A0A72"/>
    <w:lvl w:ilvl="0" w:tplc="3370DEAA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95738D"/>
    <w:multiLevelType w:val="hybridMultilevel"/>
    <w:tmpl w:val="0FE64854"/>
    <w:lvl w:ilvl="0" w:tplc="84FC1A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14A4B24"/>
    <w:multiLevelType w:val="hybridMultilevel"/>
    <w:tmpl w:val="F014E122"/>
    <w:lvl w:ilvl="0" w:tplc="91E0EA4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C551BB9"/>
    <w:multiLevelType w:val="hybridMultilevel"/>
    <w:tmpl w:val="BDAAA60C"/>
    <w:lvl w:ilvl="0" w:tplc="1CDEF918">
      <w:start w:val="31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93B"/>
    <w:rsid w:val="000008CB"/>
    <w:rsid w:val="00006CDB"/>
    <w:rsid w:val="00011EE3"/>
    <w:rsid w:val="0001523C"/>
    <w:rsid w:val="00017CBA"/>
    <w:rsid w:val="00020ADD"/>
    <w:rsid w:val="00020DEA"/>
    <w:rsid w:val="00022BD2"/>
    <w:rsid w:val="000238AB"/>
    <w:rsid w:val="00026A1A"/>
    <w:rsid w:val="00037D09"/>
    <w:rsid w:val="000412A6"/>
    <w:rsid w:val="000436D6"/>
    <w:rsid w:val="00046256"/>
    <w:rsid w:val="0004673B"/>
    <w:rsid w:val="000474F8"/>
    <w:rsid w:val="00050D98"/>
    <w:rsid w:val="00053FA9"/>
    <w:rsid w:val="000546AD"/>
    <w:rsid w:val="00055EE4"/>
    <w:rsid w:val="00057161"/>
    <w:rsid w:val="00057337"/>
    <w:rsid w:val="00057429"/>
    <w:rsid w:val="00063784"/>
    <w:rsid w:val="00063AC6"/>
    <w:rsid w:val="00064FAD"/>
    <w:rsid w:val="00065C81"/>
    <w:rsid w:val="0006698A"/>
    <w:rsid w:val="000714EB"/>
    <w:rsid w:val="0007505D"/>
    <w:rsid w:val="00081296"/>
    <w:rsid w:val="00083486"/>
    <w:rsid w:val="0008715E"/>
    <w:rsid w:val="000970C6"/>
    <w:rsid w:val="00097764"/>
    <w:rsid w:val="000A0C5F"/>
    <w:rsid w:val="000A2F4D"/>
    <w:rsid w:val="000A54C1"/>
    <w:rsid w:val="000A72BA"/>
    <w:rsid w:val="000B01B0"/>
    <w:rsid w:val="000B13BE"/>
    <w:rsid w:val="000B18CA"/>
    <w:rsid w:val="000B2D34"/>
    <w:rsid w:val="000B347D"/>
    <w:rsid w:val="000B3A8D"/>
    <w:rsid w:val="000B3BB7"/>
    <w:rsid w:val="000B4341"/>
    <w:rsid w:val="000B5E24"/>
    <w:rsid w:val="000B605B"/>
    <w:rsid w:val="000B62B9"/>
    <w:rsid w:val="000C1D7C"/>
    <w:rsid w:val="000C2E17"/>
    <w:rsid w:val="000C4CD9"/>
    <w:rsid w:val="000C79DC"/>
    <w:rsid w:val="000D04EA"/>
    <w:rsid w:val="000D0ACF"/>
    <w:rsid w:val="000D270B"/>
    <w:rsid w:val="000D3682"/>
    <w:rsid w:val="000D37AF"/>
    <w:rsid w:val="000E1458"/>
    <w:rsid w:val="000E14F3"/>
    <w:rsid w:val="000E5B27"/>
    <w:rsid w:val="000F0CE0"/>
    <w:rsid w:val="000F198F"/>
    <w:rsid w:val="000F5098"/>
    <w:rsid w:val="000F5BB0"/>
    <w:rsid w:val="000F608A"/>
    <w:rsid w:val="001014DA"/>
    <w:rsid w:val="001018EB"/>
    <w:rsid w:val="00102052"/>
    <w:rsid w:val="00110198"/>
    <w:rsid w:val="001103DC"/>
    <w:rsid w:val="00110AE1"/>
    <w:rsid w:val="00110CBF"/>
    <w:rsid w:val="001111E2"/>
    <w:rsid w:val="00113053"/>
    <w:rsid w:val="001131DE"/>
    <w:rsid w:val="001166AA"/>
    <w:rsid w:val="00116E82"/>
    <w:rsid w:val="00117071"/>
    <w:rsid w:val="00120AAD"/>
    <w:rsid w:val="00120F8F"/>
    <w:rsid w:val="00124E2D"/>
    <w:rsid w:val="001260B4"/>
    <w:rsid w:val="00126F9A"/>
    <w:rsid w:val="00127756"/>
    <w:rsid w:val="00132EDC"/>
    <w:rsid w:val="001337D3"/>
    <w:rsid w:val="00133822"/>
    <w:rsid w:val="00134D8C"/>
    <w:rsid w:val="0014095C"/>
    <w:rsid w:val="001415C0"/>
    <w:rsid w:val="00143739"/>
    <w:rsid w:val="001477C5"/>
    <w:rsid w:val="0015038C"/>
    <w:rsid w:val="0015121E"/>
    <w:rsid w:val="00154322"/>
    <w:rsid w:val="00155306"/>
    <w:rsid w:val="0015565D"/>
    <w:rsid w:val="00155E82"/>
    <w:rsid w:val="00157AE8"/>
    <w:rsid w:val="001638A9"/>
    <w:rsid w:val="001639E4"/>
    <w:rsid w:val="00172452"/>
    <w:rsid w:val="00172966"/>
    <w:rsid w:val="0017301C"/>
    <w:rsid w:val="001820DA"/>
    <w:rsid w:val="0018230B"/>
    <w:rsid w:val="001848EA"/>
    <w:rsid w:val="00185FB7"/>
    <w:rsid w:val="0018624A"/>
    <w:rsid w:val="0019329C"/>
    <w:rsid w:val="00195398"/>
    <w:rsid w:val="00196535"/>
    <w:rsid w:val="00196A41"/>
    <w:rsid w:val="001A320C"/>
    <w:rsid w:val="001B0C67"/>
    <w:rsid w:val="001B3C8C"/>
    <w:rsid w:val="001B608E"/>
    <w:rsid w:val="001B6222"/>
    <w:rsid w:val="001B6700"/>
    <w:rsid w:val="001B678D"/>
    <w:rsid w:val="001C6BB2"/>
    <w:rsid w:val="001C75DD"/>
    <w:rsid w:val="001D041E"/>
    <w:rsid w:val="001D05B4"/>
    <w:rsid w:val="001D6E98"/>
    <w:rsid w:val="001E00F1"/>
    <w:rsid w:val="001E1185"/>
    <w:rsid w:val="001E1661"/>
    <w:rsid w:val="001E3930"/>
    <w:rsid w:val="001E4070"/>
    <w:rsid w:val="001E68E7"/>
    <w:rsid w:val="001E6E8C"/>
    <w:rsid w:val="001E71FE"/>
    <w:rsid w:val="001E7518"/>
    <w:rsid w:val="001F2F0B"/>
    <w:rsid w:val="001F5E22"/>
    <w:rsid w:val="0020284A"/>
    <w:rsid w:val="00203589"/>
    <w:rsid w:val="002067A0"/>
    <w:rsid w:val="002119B8"/>
    <w:rsid w:val="00212E58"/>
    <w:rsid w:val="00220837"/>
    <w:rsid w:val="00225DE7"/>
    <w:rsid w:val="00233E8C"/>
    <w:rsid w:val="0023494C"/>
    <w:rsid w:val="00236BD0"/>
    <w:rsid w:val="00241B85"/>
    <w:rsid w:val="00251041"/>
    <w:rsid w:val="00252285"/>
    <w:rsid w:val="00253D70"/>
    <w:rsid w:val="00255D4B"/>
    <w:rsid w:val="002572EC"/>
    <w:rsid w:val="00272A2F"/>
    <w:rsid w:val="002732F7"/>
    <w:rsid w:val="002744E8"/>
    <w:rsid w:val="00280B91"/>
    <w:rsid w:val="00287F3E"/>
    <w:rsid w:val="00290A1C"/>
    <w:rsid w:val="002A1B41"/>
    <w:rsid w:val="002A21B2"/>
    <w:rsid w:val="002A2E30"/>
    <w:rsid w:val="002A5B19"/>
    <w:rsid w:val="002B038A"/>
    <w:rsid w:val="002B2ABA"/>
    <w:rsid w:val="002B6B0A"/>
    <w:rsid w:val="002B7C43"/>
    <w:rsid w:val="002C194D"/>
    <w:rsid w:val="002C3695"/>
    <w:rsid w:val="002C4A92"/>
    <w:rsid w:val="002C7851"/>
    <w:rsid w:val="002D3A35"/>
    <w:rsid w:val="002D402C"/>
    <w:rsid w:val="002E26FA"/>
    <w:rsid w:val="002E3A87"/>
    <w:rsid w:val="002E52FF"/>
    <w:rsid w:val="002F18C1"/>
    <w:rsid w:val="002F2FBE"/>
    <w:rsid w:val="002F5839"/>
    <w:rsid w:val="002F5B32"/>
    <w:rsid w:val="002F784F"/>
    <w:rsid w:val="0030109A"/>
    <w:rsid w:val="003025E0"/>
    <w:rsid w:val="003037CF"/>
    <w:rsid w:val="0030387B"/>
    <w:rsid w:val="00306992"/>
    <w:rsid w:val="00307529"/>
    <w:rsid w:val="00312AA2"/>
    <w:rsid w:val="0032021F"/>
    <w:rsid w:val="00321172"/>
    <w:rsid w:val="0032573F"/>
    <w:rsid w:val="00326062"/>
    <w:rsid w:val="0033036A"/>
    <w:rsid w:val="0033048A"/>
    <w:rsid w:val="00334B52"/>
    <w:rsid w:val="00336A05"/>
    <w:rsid w:val="003414CE"/>
    <w:rsid w:val="00341D1F"/>
    <w:rsid w:val="00343C64"/>
    <w:rsid w:val="003540A3"/>
    <w:rsid w:val="00355DE2"/>
    <w:rsid w:val="003611FC"/>
    <w:rsid w:val="00363919"/>
    <w:rsid w:val="003707C4"/>
    <w:rsid w:val="00371413"/>
    <w:rsid w:val="00371EBF"/>
    <w:rsid w:val="00372825"/>
    <w:rsid w:val="0037504F"/>
    <w:rsid w:val="00376D40"/>
    <w:rsid w:val="00376E99"/>
    <w:rsid w:val="00381561"/>
    <w:rsid w:val="00381F92"/>
    <w:rsid w:val="003831D8"/>
    <w:rsid w:val="00383913"/>
    <w:rsid w:val="00386C28"/>
    <w:rsid w:val="00393D67"/>
    <w:rsid w:val="00397A73"/>
    <w:rsid w:val="003A3F7D"/>
    <w:rsid w:val="003B05E1"/>
    <w:rsid w:val="003B1980"/>
    <w:rsid w:val="003B3F25"/>
    <w:rsid w:val="003B538F"/>
    <w:rsid w:val="003B54B7"/>
    <w:rsid w:val="003B7D65"/>
    <w:rsid w:val="003C08C4"/>
    <w:rsid w:val="003C3E57"/>
    <w:rsid w:val="003C506B"/>
    <w:rsid w:val="003C5800"/>
    <w:rsid w:val="003C68C6"/>
    <w:rsid w:val="003C71A1"/>
    <w:rsid w:val="003D1A0A"/>
    <w:rsid w:val="003E0403"/>
    <w:rsid w:val="003E07EB"/>
    <w:rsid w:val="003E2C94"/>
    <w:rsid w:val="003E3A27"/>
    <w:rsid w:val="003F07BD"/>
    <w:rsid w:val="003F091E"/>
    <w:rsid w:val="003F33B4"/>
    <w:rsid w:val="003F46D3"/>
    <w:rsid w:val="003F6AFD"/>
    <w:rsid w:val="003F71C6"/>
    <w:rsid w:val="004000F0"/>
    <w:rsid w:val="004016B2"/>
    <w:rsid w:val="004023EA"/>
    <w:rsid w:val="0040500A"/>
    <w:rsid w:val="004058AE"/>
    <w:rsid w:val="004105A3"/>
    <w:rsid w:val="00411DA8"/>
    <w:rsid w:val="004129DB"/>
    <w:rsid w:val="00412A02"/>
    <w:rsid w:val="00412B3B"/>
    <w:rsid w:val="0041435E"/>
    <w:rsid w:val="004147E3"/>
    <w:rsid w:val="00416E97"/>
    <w:rsid w:val="0042247A"/>
    <w:rsid w:val="004238EE"/>
    <w:rsid w:val="004260AB"/>
    <w:rsid w:val="00431E87"/>
    <w:rsid w:val="00432AD7"/>
    <w:rsid w:val="0043360E"/>
    <w:rsid w:val="004347BB"/>
    <w:rsid w:val="0043576E"/>
    <w:rsid w:val="00436772"/>
    <w:rsid w:val="004376F1"/>
    <w:rsid w:val="00437999"/>
    <w:rsid w:val="00441BA1"/>
    <w:rsid w:val="00441F4F"/>
    <w:rsid w:val="0044211E"/>
    <w:rsid w:val="004455F4"/>
    <w:rsid w:val="00455F84"/>
    <w:rsid w:val="00457054"/>
    <w:rsid w:val="00457B83"/>
    <w:rsid w:val="004608A6"/>
    <w:rsid w:val="00460E01"/>
    <w:rsid w:val="0046137B"/>
    <w:rsid w:val="004633C1"/>
    <w:rsid w:val="0046750E"/>
    <w:rsid w:val="00472C7E"/>
    <w:rsid w:val="00473B1C"/>
    <w:rsid w:val="00473D71"/>
    <w:rsid w:val="004746C4"/>
    <w:rsid w:val="004766E4"/>
    <w:rsid w:val="0047702C"/>
    <w:rsid w:val="00477771"/>
    <w:rsid w:val="0048065F"/>
    <w:rsid w:val="00485F35"/>
    <w:rsid w:val="00486D66"/>
    <w:rsid w:val="00491649"/>
    <w:rsid w:val="00493969"/>
    <w:rsid w:val="004A0327"/>
    <w:rsid w:val="004A1841"/>
    <w:rsid w:val="004A1A28"/>
    <w:rsid w:val="004A4AA5"/>
    <w:rsid w:val="004A4C4E"/>
    <w:rsid w:val="004B518F"/>
    <w:rsid w:val="004D19CD"/>
    <w:rsid w:val="004D5313"/>
    <w:rsid w:val="004E1A03"/>
    <w:rsid w:val="004E7356"/>
    <w:rsid w:val="004E7811"/>
    <w:rsid w:val="004F1843"/>
    <w:rsid w:val="004F1905"/>
    <w:rsid w:val="004F45A1"/>
    <w:rsid w:val="004F62F1"/>
    <w:rsid w:val="004F72DB"/>
    <w:rsid w:val="00501702"/>
    <w:rsid w:val="00503CE4"/>
    <w:rsid w:val="005067D1"/>
    <w:rsid w:val="00506B0E"/>
    <w:rsid w:val="00517086"/>
    <w:rsid w:val="005249DF"/>
    <w:rsid w:val="0052709A"/>
    <w:rsid w:val="00530CD1"/>
    <w:rsid w:val="00532C3A"/>
    <w:rsid w:val="005335FF"/>
    <w:rsid w:val="00533A93"/>
    <w:rsid w:val="00534A2B"/>
    <w:rsid w:val="005360C3"/>
    <w:rsid w:val="00536D07"/>
    <w:rsid w:val="00541444"/>
    <w:rsid w:val="005479AF"/>
    <w:rsid w:val="00551151"/>
    <w:rsid w:val="00561BE8"/>
    <w:rsid w:val="005676CC"/>
    <w:rsid w:val="00572F1C"/>
    <w:rsid w:val="00574DEB"/>
    <w:rsid w:val="00582C43"/>
    <w:rsid w:val="005838BB"/>
    <w:rsid w:val="00584414"/>
    <w:rsid w:val="00585CDE"/>
    <w:rsid w:val="00592353"/>
    <w:rsid w:val="00593A67"/>
    <w:rsid w:val="0059444E"/>
    <w:rsid w:val="00595DCF"/>
    <w:rsid w:val="005A51E7"/>
    <w:rsid w:val="005B03E5"/>
    <w:rsid w:val="005B1904"/>
    <w:rsid w:val="005C4102"/>
    <w:rsid w:val="005C4E22"/>
    <w:rsid w:val="005C6A89"/>
    <w:rsid w:val="005C6EC1"/>
    <w:rsid w:val="005C7414"/>
    <w:rsid w:val="005C76A1"/>
    <w:rsid w:val="005D0F0D"/>
    <w:rsid w:val="005D155A"/>
    <w:rsid w:val="005D17B4"/>
    <w:rsid w:val="005D1E79"/>
    <w:rsid w:val="005D3D13"/>
    <w:rsid w:val="005D4478"/>
    <w:rsid w:val="005D6BCE"/>
    <w:rsid w:val="005E03FE"/>
    <w:rsid w:val="005E1E09"/>
    <w:rsid w:val="005E5083"/>
    <w:rsid w:val="005E5B47"/>
    <w:rsid w:val="005E5E30"/>
    <w:rsid w:val="005E720A"/>
    <w:rsid w:val="005F2846"/>
    <w:rsid w:val="005F35CE"/>
    <w:rsid w:val="005F5C8C"/>
    <w:rsid w:val="006014DA"/>
    <w:rsid w:val="0060488F"/>
    <w:rsid w:val="00605F0B"/>
    <w:rsid w:val="006065B7"/>
    <w:rsid w:val="006078CC"/>
    <w:rsid w:val="00612FD1"/>
    <w:rsid w:val="0061359E"/>
    <w:rsid w:val="00614FD5"/>
    <w:rsid w:val="006159C9"/>
    <w:rsid w:val="0061764D"/>
    <w:rsid w:val="0062206B"/>
    <w:rsid w:val="00624A72"/>
    <w:rsid w:val="00625284"/>
    <w:rsid w:val="006259DB"/>
    <w:rsid w:val="00626F78"/>
    <w:rsid w:val="0063062B"/>
    <w:rsid w:val="0063665A"/>
    <w:rsid w:val="006409BE"/>
    <w:rsid w:val="006426D6"/>
    <w:rsid w:val="00642805"/>
    <w:rsid w:val="00642B6F"/>
    <w:rsid w:val="0064339A"/>
    <w:rsid w:val="006443DB"/>
    <w:rsid w:val="00647F76"/>
    <w:rsid w:val="00655154"/>
    <w:rsid w:val="00655A41"/>
    <w:rsid w:val="006567DD"/>
    <w:rsid w:val="00662EEF"/>
    <w:rsid w:val="006710C2"/>
    <w:rsid w:val="00674DE7"/>
    <w:rsid w:val="006772C6"/>
    <w:rsid w:val="00677C44"/>
    <w:rsid w:val="00680CC6"/>
    <w:rsid w:val="00682BDC"/>
    <w:rsid w:val="0068442B"/>
    <w:rsid w:val="00690BDB"/>
    <w:rsid w:val="00692066"/>
    <w:rsid w:val="0069341D"/>
    <w:rsid w:val="00696D9D"/>
    <w:rsid w:val="006A19B1"/>
    <w:rsid w:val="006A2443"/>
    <w:rsid w:val="006A5ADE"/>
    <w:rsid w:val="006A74A9"/>
    <w:rsid w:val="006A7A9F"/>
    <w:rsid w:val="006B01D8"/>
    <w:rsid w:val="006B73F3"/>
    <w:rsid w:val="006C1A4D"/>
    <w:rsid w:val="006C53C7"/>
    <w:rsid w:val="006D4F95"/>
    <w:rsid w:val="006D6797"/>
    <w:rsid w:val="006E1DF1"/>
    <w:rsid w:val="006E371C"/>
    <w:rsid w:val="006F0386"/>
    <w:rsid w:val="006F2BC6"/>
    <w:rsid w:val="006F6D6C"/>
    <w:rsid w:val="00702FBB"/>
    <w:rsid w:val="007075B7"/>
    <w:rsid w:val="00707F17"/>
    <w:rsid w:val="00714AC1"/>
    <w:rsid w:val="0072029F"/>
    <w:rsid w:val="00724D18"/>
    <w:rsid w:val="00725346"/>
    <w:rsid w:val="00726165"/>
    <w:rsid w:val="00732846"/>
    <w:rsid w:val="007335D0"/>
    <w:rsid w:val="007352A6"/>
    <w:rsid w:val="00735486"/>
    <w:rsid w:val="00737F2B"/>
    <w:rsid w:val="00745A43"/>
    <w:rsid w:val="00751C6C"/>
    <w:rsid w:val="00757146"/>
    <w:rsid w:val="00757B59"/>
    <w:rsid w:val="00757DF8"/>
    <w:rsid w:val="0076163B"/>
    <w:rsid w:val="00763494"/>
    <w:rsid w:val="007637BD"/>
    <w:rsid w:val="007644D3"/>
    <w:rsid w:val="0077209D"/>
    <w:rsid w:val="0077388D"/>
    <w:rsid w:val="00776A13"/>
    <w:rsid w:val="007811E9"/>
    <w:rsid w:val="0078279B"/>
    <w:rsid w:val="00783106"/>
    <w:rsid w:val="00787B75"/>
    <w:rsid w:val="00791273"/>
    <w:rsid w:val="007923AB"/>
    <w:rsid w:val="007948E0"/>
    <w:rsid w:val="007952C3"/>
    <w:rsid w:val="007A0120"/>
    <w:rsid w:val="007A02D1"/>
    <w:rsid w:val="007A0B0D"/>
    <w:rsid w:val="007A22FF"/>
    <w:rsid w:val="007A3FA1"/>
    <w:rsid w:val="007A4F27"/>
    <w:rsid w:val="007A4F3D"/>
    <w:rsid w:val="007A5E79"/>
    <w:rsid w:val="007B4FC3"/>
    <w:rsid w:val="007B7463"/>
    <w:rsid w:val="007B7582"/>
    <w:rsid w:val="007C341F"/>
    <w:rsid w:val="007D0341"/>
    <w:rsid w:val="007D1EC9"/>
    <w:rsid w:val="007D21F2"/>
    <w:rsid w:val="007D2A3C"/>
    <w:rsid w:val="007E016E"/>
    <w:rsid w:val="007E41F3"/>
    <w:rsid w:val="007E628D"/>
    <w:rsid w:val="007E7490"/>
    <w:rsid w:val="007E74A1"/>
    <w:rsid w:val="007F0559"/>
    <w:rsid w:val="007F3B09"/>
    <w:rsid w:val="007F46AC"/>
    <w:rsid w:val="008010D3"/>
    <w:rsid w:val="008066BA"/>
    <w:rsid w:val="00810567"/>
    <w:rsid w:val="00812D2A"/>
    <w:rsid w:val="00813F8A"/>
    <w:rsid w:val="00815702"/>
    <w:rsid w:val="00820394"/>
    <w:rsid w:val="0082066D"/>
    <w:rsid w:val="00831FEB"/>
    <w:rsid w:val="00832FB0"/>
    <w:rsid w:val="00835CF5"/>
    <w:rsid w:val="0083633A"/>
    <w:rsid w:val="00842C43"/>
    <w:rsid w:val="008448F7"/>
    <w:rsid w:val="008507C4"/>
    <w:rsid w:val="00857800"/>
    <w:rsid w:val="008613F5"/>
    <w:rsid w:val="008663DE"/>
    <w:rsid w:val="00870079"/>
    <w:rsid w:val="008705F6"/>
    <w:rsid w:val="0087251C"/>
    <w:rsid w:val="008732F6"/>
    <w:rsid w:val="00873972"/>
    <w:rsid w:val="00875C75"/>
    <w:rsid w:val="008774F1"/>
    <w:rsid w:val="0088168F"/>
    <w:rsid w:val="008835CF"/>
    <w:rsid w:val="00883973"/>
    <w:rsid w:val="0088497B"/>
    <w:rsid w:val="00884F87"/>
    <w:rsid w:val="00885A2E"/>
    <w:rsid w:val="0089204C"/>
    <w:rsid w:val="008A0D77"/>
    <w:rsid w:val="008A0E65"/>
    <w:rsid w:val="008A114B"/>
    <w:rsid w:val="008A361D"/>
    <w:rsid w:val="008A3839"/>
    <w:rsid w:val="008A484C"/>
    <w:rsid w:val="008A5457"/>
    <w:rsid w:val="008A567B"/>
    <w:rsid w:val="008A60E3"/>
    <w:rsid w:val="008A69F7"/>
    <w:rsid w:val="008B24C6"/>
    <w:rsid w:val="008B345D"/>
    <w:rsid w:val="008B3928"/>
    <w:rsid w:val="008C0D7C"/>
    <w:rsid w:val="008C6566"/>
    <w:rsid w:val="008C6670"/>
    <w:rsid w:val="008C66BE"/>
    <w:rsid w:val="008C7616"/>
    <w:rsid w:val="008D3074"/>
    <w:rsid w:val="008E05E3"/>
    <w:rsid w:val="008F0261"/>
    <w:rsid w:val="008F0412"/>
    <w:rsid w:val="008F3D99"/>
    <w:rsid w:val="008F3EED"/>
    <w:rsid w:val="009010EB"/>
    <w:rsid w:val="00903E1F"/>
    <w:rsid w:val="00910934"/>
    <w:rsid w:val="0091103A"/>
    <w:rsid w:val="0091130E"/>
    <w:rsid w:val="0091511A"/>
    <w:rsid w:val="0091619D"/>
    <w:rsid w:val="00920595"/>
    <w:rsid w:val="009222B7"/>
    <w:rsid w:val="0092265B"/>
    <w:rsid w:val="00923F08"/>
    <w:rsid w:val="00926821"/>
    <w:rsid w:val="00931461"/>
    <w:rsid w:val="00931AF3"/>
    <w:rsid w:val="00933101"/>
    <w:rsid w:val="009336FB"/>
    <w:rsid w:val="00934EAA"/>
    <w:rsid w:val="00935F90"/>
    <w:rsid w:val="009405D7"/>
    <w:rsid w:val="00940A50"/>
    <w:rsid w:val="00945C00"/>
    <w:rsid w:val="00946D98"/>
    <w:rsid w:val="009538D9"/>
    <w:rsid w:val="00961752"/>
    <w:rsid w:val="00961B3F"/>
    <w:rsid w:val="0096536B"/>
    <w:rsid w:val="00966686"/>
    <w:rsid w:val="009708B2"/>
    <w:rsid w:val="009715F3"/>
    <w:rsid w:val="00971871"/>
    <w:rsid w:val="0097465A"/>
    <w:rsid w:val="00974CA2"/>
    <w:rsid w:val="00974F81"/>
    <w:rsid w:val="00975DC7"/>
    <w:rsid w:val="009769AE"/>
    <w:rsid w:val="009776CA"/>
    <w:rsid w:val="0097791E"/>
    <w:rsid w:val="0098117F"/>
    <w:rsid w:val="0098222B"/>
    <w:rsid w:val="00985036"/>
    <w:rsid w:val="00991E15"/>
    <w:rsid w:val="00997A66"/>
    <w:rsid w:val="009A447B"/>
    <w:rsid w:val="009A49D2"/>
    <w:rsid w:val="009A5C70"/>
    <w:rsid w:val="009A6C08"/>
    <w:rsid w:val="009B2026"/>
    <w:rsid w:val="009B46E4"/>
    <w:rsid w:val="009B5F9E"/>
    <w:rsid w:val="009C2F03"/>
    <w:rsid w:val="009C689A"/>
    <w:rsid w:val="009D6F60"/>
    <w:rsid w:val="009E1BE5"/>
    <w:rsid w:val="009E2FDF"/>
    <w:rsid w:val="009E4248"/>
    <w:rsid w:val="009E4F8B"/>
    <w:rsid w:val="009E54E1"/>
    <w:rsid w:val="009F0602"/>
    <w:rsid w:val="009F2802"/>
    <w:rsid w:val="009F3800"/>
    <w:rsid w:val="009F4004"/>
    <w:rsid w:val="009F508B"/>
    <w:rsid w:val="009F5247"/>
    <w:rsid w:val="009F56F2"/>
    <w:rsid w:val="00A03E2C"/>
    <w:rsid w:val="00A07D59"/>
    <w:rsid w:val="00A133C2"/>
    <w:rsid w:val="00A17FC1"/>
    <w:rsid w:val="00A213CC"/>
    <w:rsid w:val="00A22869"/>
    <w:rsid w:val="00A23269"/>
    <w:rsid w:val="00A244C7"/>
    <w:rsid w:val="00A24F92"/>
    <w:rsid w:val="00A2786E"/>
    <w:rsid w:val="00A3409B"/>
    <w:rsid w:val="00A35410"/>
    <w:rsid w:val="00A3579F"/>
    <w:rsid w:val="00A36360"/>
    <w:rsid w:val="00A374A4"/>
    <w:rsid w:val="00A47384"/>
    <w:rsid w:val="00A51740"/>
    <w:rsid w:val="00A51766"/>
    <w:rsid w:val="00A5376A"/>
    <w:rsid w:val="00A538C8"/>
    <w:rsid w:val="00A63590"/>
    <w:rsid w:val="00A652DB"/>
    <w:rsid w:val="00A66001"/>
    <w:rsid w:val="00A71AC4"/>
    <w:rsid w:val="00A736B1"/>
    <w:rsid w:val="00A75300"/>
    <w:rsid w:val="00A76D84"/>
    <w:rsid w:val="00A94E10"/>
    <w:rsid w:val="00AA048C"/>
    <w:rsid w:val="00AA089A"/>
    <w:rsid w:val="00AA3E00"/>
    <w:rsid w:val="00AA419B"/>
    <w:rsid w:val="00AA6C4B"/>
    <w:rsid w:val="00AB0B85"/>
    <w:rsid w:val="00AB4986"/>
    <w:rsid w:val="00AB6D3A"/>
    <w:rsid w:val="00AC0BB3"/>
    <w:rsid w:val="00AC1FF0"/>
    <w:rsid w:val="00AC3A2A"/>
    <w:rsid w:val="00AD1D73"/>
    <w:rsid w:val="00AD3B65"/>
    <w:rsid w:val="00AE3B66"/>
    <w:rsid w:val="00AE4F75"/>
    <w:rsid w:val="00AE6324"/>
    <w:rsid w:val="00AF06ED"/>
    <w:rsid w:val="00AF7D61"/>
    <w:rsid w:val="00B00B55"/>
    <w:rsid w:val="00B03831"/>
    <w:rsid w:val="00B0395E"/>
    <w:rsid w:val="00B1066B"/>
    <w:rsid w:val="00B12255"/>
    <w:rsid w:val="00B12369"/>
    <w:rsid w:val="00B13CE8"/>
    <w:rsid w:val="00B1469C"/>
    <w:rsid w:val="00B161F9"/>
    <w:rsid w:val="00B22A8C"/>
    <w:rsid w:val="00B264CF"/>
    <w:rsid w:val="00B2771C"/>
    <w:rsid w:val="00B301E0"/>
    <w:rsid w:val="00B3568D"/>
    <w:rsid w:val="00B36334"/>
    <w:rsid w:val="00B42A1B"/>
    <w:rsid w:val="00B42A84"/>
    <w:rsid w:val="00B46BC4"/>
    <w:rsid w:val="00B47A43"/>
    <w:rsid w:val="00B50145"/>
    <w:rsid w:val="00B502D1"/>
    <w:rsid w:val="00B54EEB"/>
    <w:rsid w:val="00B559D6"/>
    <w:rsid w:val="00B61249"/>
    <w:rsid w:val="00B62761"/>
    <w:rsid w:val="00B665D8"/>
    <w:rsid w:val="00B7016C"/>
    <w:rsid w:val="00B7091D"/>
    <w:rsid w:val="00B72B41"/>
    <w:rsid w:val="00B73940"/>
    <w:rsid w:val="00B75B1B"/>
    <w:rsid w:val="00B762D4"/>
    <w:rsid w:val="00B817C0"/>
    <w:rsid w:val="00B81F51"/>
    <w:rsid w:val="00B83536"/>
    <w:rsid w:val="00B83C1C"/>
    <w:rsid w:val="00B83DA2"/>
    <w:rsid w:val="00B8460C"/>
    <w:rsid w:val="00B94E8E"/>
    <w:rsid w:val="00B9584B"/>
    <w:rsid w:val="00B964E1"/>
    <w:rsid w:val="00BA4EC3"/>
    <w:rsid w:val="00BA5C02"/>
    <w:rsid w:val="00BA6AD3"/>
    <w:rsid w:val="00BA6CBF"/>
    <w:rsid w:val="00BA6CC4"/>
    <w:rsid w:val="00BB0A4B"/>
    <w:rsid w:val="00BB2CFA"/>
    <w:rsid w:val="00BB6B52"/>
    <w:rsid w:val="00BC019F"/>
    <w:rsid w:val="00BC35FB"/>
    <w:rsid w:val="00BC400E"/>
    <w:rsid w:val="00BC49B7"/>
    <w:rsid w:val="00BD0174"/>
    <w:rsid w:val="00BD104E"/>
    <w:rsid w:val="00BD1C5A"/>
    <w:rsid w:val="00BD23E4"/>
    <w:rsid w:val="00BD468F"/>
    <w:rsid w:val="00BD6BB9"/>
    <w:rsid w:val="00BE01F1"/>
    <w:rsid w:val="00BE181D"/>
    <w:rsid w:val="00BE332B"/>
    <w:rsid w:val="00BE3CC5"/>
    <w:rsid w:val="00BE5309"/>
    <w:rsid w:val="00BF7019"/>
    <w:rsid w:val="00C0005E"/>
    <w:rsid w:val="00C0336D"/>
    <w:rsid w:val="00C07A3A"/>
    <w:rsid w:val="00C143BF"/>
    <w:rsid w:val="00C14E0F"/>
    <w:rsid w:val="00C16343"/>
    <w:rsid w:val="00C20CB1"/>
    <w:rsid w:val="00C243BD"/>
    <w:rsid w:val="00C2504F"/>
    <w:rsid w:val="00C32541"/>
    <w:rsid w:val="00C35FE4"/>
    <w:rsid w:val="00C41334"/>
    <w:rsid w:val="00C42073"/>
    <w:rsid w:val="00C42D3C"/>
    <w:rsid w:val="00C4641D"/>
    <w:rsid w:val="00C52C76"/>
    <w:rsid w:val="00C539AA"/>
    <w:rsid w:val="00C5413D"/>
    <w:rsid w:val="00C57A3C"/>
    <w:rsid w:val="00C62167"/>
    <w:rsid w:val="00C65F02"/>
    <w:rsid w:val="00C7090F"/>
    <w:rsid w:val="00C71639"/>
    <w:rsid w:val="00C74098"/>
    <w:rsid w:val="00C805E3"/>
    <w:rsid w:val="00C87FEC"/>
    <w:rsid w:val="00C90D1C"/>
    <w:rsid w:val="00C92D61"/>
    <w:rsid w:val="00C92D6B"/>
    <w:rsid w:val="00C954F4"/>
    <w:rsid w:val="00C96A9F"/>
    <w:rsid w:val="00CA0782"/>
    <w:rsid w:val="00CA185E"/>
    <w:rsid w:val="00CA1EBD"/>
    <w:rsid w:val="00CA51D2"/>
    <w:rsid w:val="00CC4139"/>
    <w:rsid w:val="00CC4CBD"/>
    <w:rsid w:val="00CC5F56"/>
    <w:rsid w:val="00CC6852"/>
    <w:rsid w:val="00CD188B"/>
    <w:rsid w:val="00CD267C"/>
    <w:rsid w:val="00CD32CA"/>
    <w:rsid w:val="00CD3778"/>
    <w:rsid w:val="00CD75D6"/>
    <w:rsid w:val="00CD7615"/>
    <w:rsid w:val="00CD7619"/>
    <w:rsid w:val="00CE22F6"/>
    <w:rsid w:val="00CE450B"/>
    <w:rsid w:val="00CE6C3C"/>
    <w:rsid w:val="00CE6C6E"/>
    <w:rsid w:val="00CE7DC8"/>
    <w:rsid w:val="00CF4834"/>
    <w:rsid w:val="00CF4E1A"/>
    <w:rsid w:val="00CF5226"/>
    <w:rsid w:val="00CF57E2"/>
    <w:rsid w:val="00D0090E"/>
    <w:rsid w:val="00D03AF8"/>
    <w:rsid w:val="00D06ADC"/>
    <w:rsid w:val="00D06C39"/>
    <w:rsid w:val="00D06E59"/>
    <w:rsid w:val="00D11473"/>
    <w:rsid w:val="00D13C28"/>
    <w:rsid w:val="00D13C4F"/>
    <w:rsid w:val="00D15900"/>
    <w:rsid w:val="00D160A8"/>
    <w:rsid w:val="00D16AE4"/>
    <w:rsid w:val="00D202D8"/>
    <w:rsid w:val="00D20678"/>
    <w:rsid w:val="00D20726"/>
    <w:rsid w:val="00D26D7D"/>
    <w:rsid w:val="00D31D4C"/>
    <w:rsid w:val="00D32392"/>
    <w:rsid w:val="00D329BD"/>
    <w:rsid w:val="00D36388"/>
    <w:rsid w:val="00D363A3"/>
    <w:rsid w:val="00D37301"/>
    <w:rsid w:val="00D37535"/>
    <w:rsid w:val="00D3776F"/>
    <w:rsid w:val="00D40CE4"/>
    <w:rsid w:val="00D418EE"/>
    <w:rsid w:val="00D41D0D"/>
    <w:rsid w:val="00D42244"/>
    <w:rsid w:val="00D42EF0"/>
    <w:rsid w:val="00D44A7E"/>
    <w:rsid w:val="00D44F9E"/>
    <w:rsid w:val="00D45E28"/>
    <w:rsid w:val="00D51383"/>
    <w:rsid w:val="00D518C0"/>
    <w:rsid w:val="00D52602"/>
    <w:rsid w:val="00D52E0E"/>
    <w:rsid w:val="00D53E79"/>
    <w:rsid w:val="00D55622"/>
    <w:rsid w:val="00D56B07"/>
    <w:rsid w:val="00D6254D"/>
    <w:rsid w:val="00D63615"/>
    <w:rsid w:val="00D6661C"/>
    <w:rsid w:val="00D714BB"/>
    <w:rsid w:val="00D7228D"/>
    <w:rsid w:val="00D72BAE"/>
    <w:rsid w:val="00D80DFF"/>
    <w:rsid w:val="00D8169C"/>
    <w:rsid w:val="00D8577F"/>
    <w:rsid w:val="00D86E44"/>
    <w:rsid w:val="00D8703B"/>
    <w:rsid w:val="00D87639"/>
    <w:rsid w:val="00D915A2"/>
    <w:rsid w:val="00D9254A"/>
    <w:rsid w:val="00D963FF"/>
    <w:rsid w:val="00DA2534"/>
    <w:rsid w:val="00DA3AEE"/>
    <w:rsid w:val="00DB02F1"/>
    <w:rsid w:val="00DC0697"/>
    <w:rsid w:val="00DC5ACD"/>
    <w:rsid w:val="00DC5EF6"/>
    <w:rsid w:val="00DC6C2D"/>
    <w:rsid w:val="00DC6F77"/>
    <w:rsid w:val="00DD2D39"/>
    <w:rsid w:val="00DD5FDF"/>
    <w:rsid w:val="00DE2801"/>
    <w:rsid w:val="00DF175E"/>
    <w:rsid w:val="00DF1CA5"/>
    <w:rsid w:val="00E104BF"/>
    <w:rsid w:val="00E11800"/>
    <w:rsid w:val="00E11B22"/>
    <w:rsid w:val="00E11CCA"/>
    <w:rsid w:val="00E12F22"/>
    <w:rsid w:val="00E16815"/>
    <w:rsid w:val="00E22D35"/>
    <w:rsid w:val="00E302D1"/>
    <w:rsid w:val="00E313B7"/>
    <w:rsid w:val="00E33096"/>
    <w:rsid w:val="00E33781"/>
    <w:rsid w:val="00E37D7E"/>
    <w:rsid w:val="00E41019"/>
    <w:rsid w:val="00E422AA"/>
    <w:rsid w:val="00E42CB8"/>
    <w:rsid w:val="00E43382"/>
    <w:rsid w:val="00E43573"/>
    <w:rsid w:val="00E43830"/>
    <w:rsid w:val="00E43A41"/>
    <w:rsid w:val="00E461E4"/>
    <w:rsid w:val="00E4708B"/>
    <w:rsid w:val="00E56077"/>
    <w:rsid w:val="00E71BD4"/>
    <w:rsid w:val="00E71CA9"/>
    <w:rsid w:val="00E72630"/>
    <w:rsid w:val="00E73156"/>
    <w:rsid w:val="00E73868"/>
    <w:rsid w:val="00E74338"/>
    <w:rsid w:val="00E843E7"/>
    <w:rsid w:val="00E905DC"/>
    <w:rsid w:val="00E908CD"/>
    <w:rsid w:val="00E91A6F"/>
    <w:rsid w:val="00E9336B"/>
    <w:rsid w:val="00E97776"/>
    <w:rsid w:val="00EA22E0"/>
    <w:rsid w:val="00EA4D54"/>
    <w:rsid w:val="00EA5062"/>
    <w:rsid w:val="00EB091E"/>
    <w:rsid w:val="00EB39F8"/>
    <w:rsid w:val="00EB4621"/>
    <w:rsid w:val="00EB5B2C"/>
    <w:rsid w:val="00EC40EF"/>
    <w:rsid w:val="00EC5A79"/>
    <w:rsid w:val="00ED2456"/>
    <w:rsid w:val="00ED3AAF"/>
    <w:rsid w:val="00EE052F"/>
    <w:rsid w:val="00EE296E"/>
    <w:rsid w:val="00EE2CB0"/>
    <w:rsid w:val="00EE31CB"/>
    <w:rsid w:val="00EE4281"/>
    <w:rsid w:val="00EE72E7"/>
    <w:rsid w:val="00EF505D"/>
    <w:rsid w:val="00EF5807"/>
    <w:rsid w:val="00F02979"/>
    <w:rsid w:val="00F058D6"/>
    <w:rsid w:val="00F05F4D"/>
    <w:rsid w:val="00F06372"/>
    <w:rsid w:val="00F06FD9"/>
    <w:rsid w:val="00F13FC8"/>
    <w:rsid w:val="00F14834"/>
    <w:rsid w:val="00F14DF5"/>
    <w:rsid w:val="00F21E2B"/>
    <w:rsid w:val="00F225DE"/>
    <w:rsid w:val="00F2618E"/>
    <w:rsid w:val="00F3148F"/>
    <w:rsid w:val="00F31709"/>
    <w:rsid w:val="00F31C1E"/>
    <w:rsid w:val="00F37758"/>
    <w:rsid w:val="00F40E06"/>
    <w:rsid w:val="00F4230C"/>
    <w:rsid w:val="00F51157"/>
    <w:rsid w:val="00F54B6D"/>
    <w:rsid w:val="00F602BF"/>
    <w:rsid w:val="00F624CB"/>
    <w:rsid w:val="00F70520"/>
    <w:rsid w:val="00F7288A"/>
    <w:rsid w:val="00F7393B"/>
    <w:rsid w:val="00F73B98"/>
    <w:rsid w:val="00F74553"/>
    <w:rsid w:val="00F752C5"/>
    <w:rsid w:val="00F802BF"/>
    <w:rsid w:val="00F80526"/>
    <w:rsid w:val="00F81164"/>
    <w:rsid w:val="00F8126A"/>
    <w:rsid w:val="00F83433"/>
    <w:rsid w:val="00F85B22"/>
    <w:rsid w:val="00F86D22"/>
    <w:rsid w:val="00F86E60"/>
    <w:rsid w:val="00F97E64"/>
    <w:rsid w:val="00FA1570"/>
    <w:rsid w:val="00FA3A52"/>
    <w:rsid w:val="00FA4D65"/>
    <w:rsid w:val="00FA68DF"/>
    <w:rsid w:val="00FA73A3"/>
    <w:rsid w:val="00FA7A38"/>
    <w:rsid w:val="00FB0856"/>
    <w:rsid w:val="00FB2B18"/>
    <w:rsid w:val="00FB2DA9"/>
    <w:rsid w:val="00FB31ED"/>
    <w:rsid w:val="00FB4483"/>
    <w:rsid w:val="00FC1A04"/>
    <w:rsid w:val="00FC4084"/>
    <w:rsid w:val="00FC4359"/>
    <w:rsid w:val="00FD11BD"/>
    <w:rsid w:val="00FD4351"/>
    <w:rsid w:val="00FD5B0A"/>
    <w:rsid w:val="00FD67E8"/>
    <w:rsid w:val="00FE4411"/>
    <w:rsid w:val="00FF0998"/>
    <w:rsid w:val="00FF28EF"/>
    <w:rsid w:val="00FF6C90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DB"/>
    <w:rPr>
      <w:sz w:val="24"/>
      <w:szCs w:val="24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73B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8B24C6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673B"/>
    <w:rPr>
      <w:rFonts w:ascii="Cambria" w:hAnsi="Cambria" w:cs="Cambria"/>
      <w:color w:val="365F91"/>
      <w:sz w:val="32"/>
      <w:szCs w:val="32"/>
      <w:lang w:val="mk-MK" w:eastAsia="mk-MK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24C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3F09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F0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91E"/>
    <w:rPr>
      <w:rFonts w:ascii="Segoe UI" w:hAnsi="Segoe UI" w:cs="Segoe UI"/>
      <w:sz w:val="18"/>
      <w:szCs w:val="18"/>
      <w:lang w:val="mk-MK" w:eastAsia="mk-MK"/>
    </w:rPr>
  </w:style>
  <w:style w:type="character" w:styleId="Hyperlink">
    <w:name w:val="Hyperlink"/>
    <w:basedOn w:val="DefaultParagraphFont"/>
    <w:uiPriority w:val="99"/>
    <w:rsid w:val="004147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702C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40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0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0A50"/>
    <w:rPr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0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0A50"/>
    <w:rPr>
      <w:b/>
      <w:bCs/>
    </w:rPr>
  </w:style>
  <w:style w:type="paragraph" w:styleId="Header">
    <w:name w:val="header"/>
    <w:basedOn w:val="Normal"/>
    <w:link w:val="HeaderChar"/>
    <w:uiPriority w:val="99"/>
    <w:rsid w:val="00EA4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4D54"/>
    <w:rPr>
      <w:sz w:val="24"/>
      <w:szCs w:val="24"/>
      <w:lang w:val="mk-MK" w:eastAsia="mk-MK"/>
    </w:rPr>
  </w:style>
  <w:style w:type="paragraph" w:styleId="Footer">
    <w:name w:val="footer"/>
    <w:basedOn w:val="Normal"/>
    <w:link w:val="FooterChar"/>
    <w:uiPriority w:val="99"/>
    <w:rsid w:val="00EA4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4D54"/>
    <w:rPr>
      <w:sz w:val="24"/>
      <w:szCs w:val="24"/>
      <w:lang w:val="mk-MK" w:eastAsia="mk-MK"/>
    </w:rPr>
  </w:style>
  <w:style w:type="table" w:customStyle="1" w:styleId="Calendar3">
    <w:name w:val="Calendar 3"/>
    <w:uiPriority w:val="99"/>
    <w:rsid w:val="00C7090F"/>
    <w:pPr>
      <w:jc w:val="right"/>
    </w:pPr>
    <w:rPr>
      <w:rFonts w:ascii="Calibri Light" w:hAnsi="Calibri Light" w:cs="Calibri Light"/>
      <w:color w:val="00000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color w:val="5B9BD5"/>
        <w:sz w:val="44"/>
        <w:szCs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paragraph" w:customStyle="1" w:styleId="DecimalAligned">
    <w:name w:val="Decimal Aligned"/>
    <w:basedOn w:val="Normal"/>
    <w:uiPriority w:val="99"/>
    <w:rsid w:val="00C7090F"/>
    <w:pPr>
      <w:tabs>
        <w:tab w:val="decimal" w:pos="360"/>
      </w:tabs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7090F"/>
    <w:rPr>
      <w:rFonts w:ascii="Calibri" w:hAnsi="Calibri" w:cs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7090F"/>
    <w:rPr>
      <w:rFonts w:ascii="Calibri" w:hAnsi="Calibri" w:cs="Calibri"/>
    </w:rPr>
  </w:style>
  <w:style w:type="character" w:styleId="SubtleEmphasis">
    <w:name w:val="Subtle Emphasis"/>
    <w:basedOn w:val="DefaultParagraphFont"/>
    <w:uiPriority w:val="99"/>
    <w:qFormat/>
    <w:rsid w:val="00C7090F"/>
    <w:rPr>
      <w:i/>
      <w:iCs/>
    </w:rPr>
  </w:style>
  <w:style w:type="table" w:styleId="MediumShading2-Accent5">
    <w:name w:val="Medium Shading 2 Accent 5"/>
    <w:basedOn w:val="TableNormal"/>
    <w:uiPriority w:val="99"/>
    <w:rsid w:val="00C7090F"/>
    <w:rPr>
      <w:rFonts w:ascii="Calibri" w:hAnsi="Calibri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link w:val="NoSpacingChar"/>
    <w:uiPriority w:val="99"/>
    <w:qFormat/>
    <w:rsid w:val="00C7090F"/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locked/>
    <w:rsid w:val="00C7090F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kim.edu.mk/en_struktura_contact.php?inst=48" TargetMode="External"/><Relationship Id="rId299" Type="http://schemas.openxmlformats.org/officeDocument/2006/relationships/hyperlink" Target="http://www.ubbcluj.ro/" TargetMode="External"/><Relationship Id="rId303" Type="http://schemas.openxmlformats.org/officeDocument/2006/relationships/hyperlink" Target="http://www.uni-lj.si" TargetMode="External"/><Relationship Id="rId21" Type="http://schemas.openxmlformats.org/officeDocument/2006/relationships/hyperlink" Target="http://www.uni-vt.bg" TargetMode="External"/><Relationship Id="rId42" Type="http://schemas.openxmlformats.org/officeDocument/2006/relationships/hyperlink" Target="http://www.ukim.edu.mk/en_struktura_contact.php?inst=24" TargetMode="External"/><Relationship Id="rId63" Type="http://schemas.openxmlformats.org/officeDocument/2006/relationships/hyperlink" Target="http://www.unizg.hr" TargetMode="External"/><Relationship Id="rId84" Type="http://schemas.openxmlformats.org/officeDocument/2006/relationships/hyperlink" Target="http://www.ukim.edu.mk/en_struktura_contact.php?inst=48" TargetMode="External"/><Relationship Id="rId138" Type="http://schemas.openxmlformats.org/officeDocument/2006/relationships/hyperlink" Target="http://www.katho-nrw.de" TargetMode="External"/><Relationship Id="rId159" Type="http://schemas.openxmlformats.org/officeDocument/2006/relationships/hyperlink" Target="http://www.unifi.it" TargetMode="External"/><Relationship Id="rId324" Type="http://schemas.openxmlformats.org/officeDocument/2006/relationships/hyperlink" Target="http://www.upm.es" TargetMode="External"/><Relationship Id="rId345" Type="http://schemas.openxmlformats.org/officeDocument/2006/relationships/hyperlink" Target="http://www.ubbcluj.ro/" TargetMode="External"/><Relationship Id="rId170" Type="http://schemas.openxmlformats.org/officeDocument/2006/relationships/hyperlink" Target="http://www.uniba.it/" TargetMode="External"/><Relationship Id="rId191" Type="http://schemas.openxmlformats.org/officeDocument/2006/relationships/hyperlink" Target="http://www.pw.edu.pl" TargetMode="External"/><Relationship Id="rId205" Type="http://schemas.openxmlformats.org/officeDocument/2006/relationships/hyperlink" Target="http://www.uj.edu.pl" TargetMode="External"/><Relationship Id="rId226" Type="http://schemas.openxmlformats.org/officeDocument/2006/relationships/hyperlink" Target="http://www.agh.edu.pl" TargetMode="External"/><Relationship Id="rId247" Type="http://schemas.openxmlformats.org/officeDocument/2006/relationships/hyperlink" Target="http://www.ua.pt" TargetMode="External"/><Relationship Id="rId107" Type="http://schemas.openxmlformats.org/officeDocument/2006/relationships/hyperlink" Target="http://www.icp.fr" TargetMode="External"/><Relationship Id="rId268" Type="http://schemas.openxmlformats.org/officeDocument/2006/relationships/hyperlink" Target="http://www.uniza.sk" TargetMode="External"/><Relationship Id="rId289" Type="http://schemas.openxmlformats.org/officeDocument/2006/relationships/hyperlink" Target="http://www.ukim.edu.mk/en_struktura_contact.php?inst=48" TargetMode="External"/><Relationship Id="rId11" Type="http://schemas.openxmlformats.org/officeDocument/2006/relationships/hyperlink" Target="http://www.tuwien.ac.at" TargetMode="External"/><Relationship Id="rId32" Type="http://schemas.openxmlformats.org/officeDocument/2006/relationships/hyperlink" Target="http://www.swu.bg" TargetMode="External"/><Relationship Id="rId53" Type="http://schemas.openxmlformats.org/officeDocument/2006/relationships/hyperlink" Target="http://www.ukim.edu.mk/en_struktura_contact.php?inst=18" TargetMode="External"/><Relationship Id="rId74" Type="http://schemas.openxmlformats.org/officeDocument/2006/relationships/hyperlink" Target="http://www.unios.hr" TargetMode="External"/><Relationship Id="rId128" Type="http://schemas.openxmlformats.org/officeDocument/2006/relationships/hyperlink" Target="https://www.hft-leipzig.de/" TargetMode="External"/><Relationship Id="rId149" Type="http://schemas.openxmlformats.org/officeDocument/2006/relationships/hyperlink" Target="http://www.sziu.hu" TargetMode="External"/><Relationship Id="rId314" Type="http://schemas.openxmlformats.org/officeDocument/2006/relationships/hyperlink" Target="http://www.vspi.si" TargetMode="External"/><Relationship Id="rId335" Type="http://schemas.openxmlformats.org/officeDocument/2006/relationships/hyperlink" Target="http://www.udc.es" TargetMode="External"/><Relationship Id="rId356" Type="http://schemas.openxmlformats.org/officeDocument/2006/relationships/hyperlink" Target="http://www.marmara.edu.tr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ukim.edu.mk/en_struktura_contact.php?inst=24" TargetMode="External"/><Relationship Id="rId160" Type="http://schemas.openxmlformats.org/officeDocument/2006/relationships/hyperlink" Target="http://www.unifi.it/cmpro-v-p-743" TargetMode="External"/><Relationship Id="rId181" Type="http://schemas.openxmlformats.org/officeDocument/2006/relationships/hyperlink" Target="http://www.4icu.org/reviews/2411.htm" TargetMode="External"/><Relationship Id="rId216" Type="http://schemas.openxmlformats.org/officeDocument/2006/relationships/hyperlink" Target="http://www.ukim.edu.mk/en_struktura_contact.php?inst=13" TargetMode="External"/><Relationship Id="rId237" Type="http://schemas.openxmlformats.org/officeDocument/2006/relationships/hyperlink" Target="http://www.apsl.edu.pl/ouczelniKraje.php?j=EN" TargetMode="External"/><Relationship Id="rId258" Type="http://schemas.openxmlformats.org/officeDocument/2006/relationships/hyperlink" Target="http://www.uiac.ro" TargetMode="External"/><Relationship Id="rId279" Type="http://schemas.openxmlformats.org/officeDocument/2006/relationships/hyperlink" Target="http://www.ubbcluj.ro/" TargetMode="External"/><Relationship Id="rId22" Type="http://schemas.openxmlformats.org/officeDocument/2006/relationships/hyperlink" Target="http://www.tu-sofia.bg" TargetMode="External"/><Relationship Id="rId43" Type="http://schemas.openxmlformats.org/officeDocument/2006/relationships/hyperlink" Target="http://www.unizg.hr/" TargetMode="External"/><Relationship Id="rId64" Type="http://schemas.openxmlformats.org/officeDocument/2006/relationships/hyperlink" Target="http://www.ukim.edu.mk/en_struktura_contact.php?inst=46" TargetMode="External"/><Relationship Id="rId118" Type="http://schemas.openxmlformats.org/officeDocument/2006/relationships/hyperlink" Target="http://www.tu-chemnitz.de" TargetMode="External"/><Relationship Id="rId139" Type="http://schemas.openxmlformats.org/officeDocument/2006/relationships/hyperlink" Target="https://www.google.com/url?sa=t&amp;rct=j&amp;q=&amp;esrc=s&amp;source=web&amp;cd=1&amp;cad=rja&amp;uact=8&amp;sqi=2&amp;ved=0ahUKEwio0c-ZrvnKAhWmHJoKHSzaD08QFggdMAA&amp;url=http%3A%2F%2Fwww.uni-goettingen.de%2Fen%2F1.html&amp;usg=AFQjCNGLWaHWVqnVBqCr8-NplwUdYEZnmQ&amp;bvm=bv.114195076,d.bGs" TargetMode="External"/><Relationship Id="rId290" Type="http://schemas.openxmlformats.org/officeDocument/2006/relationships/hyperlink" Target="http://www.ubbcluj.ro/" TargetMode="External"/><Relationship Id="rId304" Type="http://schemas.openxmlformats.org/officeDocument/2006/relationships/hyperlink" Target="http://www.ubbcluj.ro/" TargetMode="External"/><Relationship Id="rId325" Type="http://schemas.openxmlformats.org/officeDocument/2006/relationships/hyperlink" Target="http://www.ukim.edu.mk/en_struktura_contact.php?inst=48" TargetMode="External"/><Relationship Id="rId346" Type="http://schemas.openxmlformats.org/officeDocument/2006/relationships/hyperlink" Target="http://www.istanbul.edu.tr" TargetMode="External"/><Relationship Id="rId85" Type="http://schemas.openxmlformats.org/officeDocument/2006/relationships/hyperlink" Target="http://www.unizg.hr/" TargetMode="External"/><Relationship Id="rId150" Type="http://schemas.openxmlformats.org/officeDocument/2006/relationships/hyperlink" Target="http://www.pte.hu" TargetMode="External"/><Relationship Id="rId171" Type="http://schemas.openxmlformats.org/officeDocument/2006/relationships/hyperlink" Target="http://www.uniba.it" TargetMode="External"/><Relationship Id="rId192" Type="http://schemas.openxmlformats.org/officeDocument/2006/relationships/hyperlink" Target="https://international.amu.edu.pl/" TargetMode="External"/><Relationship Id="rId206" Type="http://schemas.openxmlformats.org/officeDocument/2006/relationships/hyperlink" Target="http://www.uj.edu.pl" TargetMode="External"/><Relationship Id="rId227" Type="http://schemas.openxmlformats.org/officeDocument/2006/relationships/hyperlink" Target="http://www.tu.kielce.pl" TargetMode="External"/><Relationship Id="rId248" Type="http://schemas.openxmlformats.org/officeDocument/2006/relationships/hyperlink" Target="http://www.ipp.pt" TargetMode="External"/><Relationship Id="rId269" Type="http://schemas.openxmlformats.org/officeDocument/2006/relationships/hyperlink" Target="http://www.ukim.edu.mk/en_struktura_contact.php?inst=48" TargetMode="External"/><Relationship Id="rId12" Type="http://schemas.openxmlformats.org/officeDocument/2006/relationships/hyperlink" Target="http://www.boku.ac.at" TargetMode="External"/><Relationship Id="rId33" Type="http://schemas.openxmlformats.org/officeDocument/2006/relationships/hyperlink" Target="http://www.ukim.edu.mk/en_struktura_contact.php?inst=48" TargetMode="External"/><Relationship Id="rId108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129" Type="http://schemas.openxmlformats.org/officeDocument/2006/relationships/hyperlink" Target="http://www.hft-leipzig.de" TargetMode="External"/><Relationship Id="rId280" Type="http://schemas.openxmlformats.org/officeDocument/2006/relationships/hyperlink" Target="http://www.uni-lj.si" TargetMode="External"/><Relationship Id="rId315" Type="http://schemas.openxmlformats.org/officeDocument/2006/relationships/hyperlink" Target="http://www.vites.vs-nm.si" TargetMode="External"/><Relationship Id="rId336" Type="http://schemas.openxmlformats.org/officeDocument/2006/relationships/hyperlink" Target="https://www.google.com/url?sa=t&amp;rct=j&amp;q=&amp;esrc=s&amp;source=web&amp;cd=1&amp;sqi=2&amp;ved=0ahUKEwiEruTE6f7KAhXld5oKHTmsCH4QFggdMAA&amp;url=http%3A%2F%2Fwww.mdh.se%2F%3Fl%3Den_UK&amp;usg=AFQjCNHQZq5TjZYTILNEDOeorBTUykfE9w&amp;bvm=bv.114195076,d.bGs" TargetMode="External"/><Relationship Id="rId357" Type="http://schemas.openxmlformats.org/officeDocument/2006/relationships/hyperlink" Target="http://www.kocaeli.edu.tr" TargetMode="External"/><Relationship Id="rId54" Type="http://schemas.openxmlformats.org/officeDocument/2006/relationships/hyperlink" Target="http://www.unizg.hr/" TargetMode="External"/><Relationship Id="rId75" Type="http://schemas.openxmlformats.org/officeDocument/2006/relationships/hyperlink" Target="http://www.unios.hr" TargetMode="External"/><Relationship Id="rId96" Type="http://schemas.openxmlformats.org/officeDocument/2006/relationships/hyperlink" Target="http://www.ut.ee" TargetMode="External"/><Relationship Id="rId140" Type="http://schemas.openxmlformats.org/officeDocument/2006/relationships/hyperlink" Target="http://www.uni-goettingen.de" TargetMode="External"/><Relationship Id="rId161" Type="http://schemas.openxmlformats.org/officeDocument/2006/relationships/hyperlink" Target="http://en.unifg.it/" TargetMode="External"/><Relationship Id="rId182" Type="http://schemas.openxmlformats.org/officeDocument/2006/relationships/hyperlink" Target="http://www.uniroma1.it" TargetMode="External"/><Relationship Id="rId217" Type="http://schemas.openxmlformats.org/officeDocument/2006/relationships/hyperlink" Target="http://www.uni.opole.pl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apsl.edu.pl" TargetMode="External"/><Relationship Id="rId259" Type="http://schemas.openxmlformats.org/officeDocument/2006/relationships/hyperlink" Target="https://www.umb.sk/" TargetMode="External"/><Relationship Id="rId23" Type="http://schemas.openxmlformats.org/officeDocument/2006/relationships/hyperlink" Target="http://www.tu-sofia.bg" TargetMode="External"/><Relationship Id="rId119" Type="http://schemas.openxmlformats.org/officeDocument/2006/relationships/hyperlink" Target="http://www.ukim.edu.mk/en_struktura_contact.php?inst=24" TargetMode="External"/><Relationship Id="rId270" Type="http://schemas.openxmlformats.org/officeDocument/2006/relationships/hyperlink" Target="http://www.ku.sk" TargetMode="External"/><Relationship Id="rId291" Type="http://schemas.openxmlformats.org/officeDocument/2006/relationships/hyperlink" Target="http://www.uni-lj.si" TargetMode="External"/><Relationship Id="rId305" Type="http://schemas.openxmlformats.org/officeDocument/2006/relationships/hyperlink" Target="http://www.uni-lj.si" TargetMode="External"/><Relationship Id="rId326" Type="http://schemas.openxmlformats.org/officeDocument/2006/relationships/hyperlink" Target="http://www.ehu.es" TargetMode="External"/><Relationship Id="rId347" Type="http://schemas.openxmlformats.org/officeDocument/2006/relationships/hyperlink" Target="http://www.yildiz.edu.tr" TargetMode="External"/><Relationship Id="rId44" Type="http://schemas.openxmlformats.org/officeDocument/2006/relationships/hyperlink" Target="http://www.unizg.hr" TargetMode="External"/><Relationship Id="rId65" Type="http://schemas.openxmlformats.org/officeDocument/2006/relationships/hyperlink" Target="http://www.uniri.hr" TargetMode="External"/><Relationship Id="rId86" Type="http://schemas.openxmlformats.org/officeDocument/2006/relationships/hyperlink" Target="http://www.unizg.hr" TargetMode="External"/><Relationship Id="rId130" Type="http://schemas.openxmlformats.org/officeDocument/2006/relationships/hyperlink" Target="http://www.ukim.edu.mk/en_struktura_contact.php?inst=48" TargetMode="External"/><Relationship Id="rId151" Type="http://schemas.openxmlformats.org/officeDocument/2006/relationships/hyperlink" Target="http://www.unideb.hu" TargetMode="External"/><Relationship Id="rId172" Type="http://schemas.openxmlformats.org/officeDocument/2006/relationships/hyperlink" Target="http://www.polito.it" TargetMode="External"/><Relationship Id="rId193" Type="http://schemas.openxmlformats.org/officeDocument/2006/relationships/hyperlink" Target="http://www.amu.edu.pl" TargetMode="External"/><Relationship Id="rId207" Type="http://schemas.openxmlformats.org/officeDocument/2006/relationships/hyperlink" Target="http://www.uj.edu.pl" TargetMode="External"/><Relationship Id="rId228" Type="http://schemas.openxmlformats.org/officeDocument/2006/relationships/hyperlink" Target="http://www.put.edu.pl" TargetMode="External"/><Relationship Id="rId249" Type="http://schemas.openxmlformats.org/officeDocument/2006/relationships/hyperlink" Target="http://www.ulisboa.pt" TargetMode="External"/><Relationship Id="rId13" Type="http://schemas.openxmlformats.org/officeDocument/2006/relationships/hyperlink" Target="http://www.unileoben.ac.at" TargetMode="External"/><Relationship Id="rId109" Type="http://schemas.openxmlformats.org/officeDocument/2006/relationships/hyperlink" Target="http://www.icp.fr" TargetMode="External"/><Relationship Id="rId260" Type="http://schemas.openxmlformats.org/officeDocument/2006/relationships/hyperlink" Target="http://www.umb.sk" TargetMode="External"/><Relationship Id="rId281" Type="http://schemas.openxmlformats.org/officeDocument/2006/relationships/hyperlink" Target="http://www.ubbcluj.ro/" TargetMode="External"/><Relationship Id="rId316" Type="http://schemas.openxmlformats.org/officeDocument/2006/relationships/hyperlink" Target="http://www.ung.si" TargetMode="External"/><Relationship Id="rId337" Type="http://schemas.openxmlformats.org/officeDocument/2006/relationships/hyperlink" Target="http://www.mdh.se" TargetMode="External"/><Relationship Id="rId34" Type="http://schemas.openxmlformats.org/officeDocument/2006/relationships/hyperlink" Target="http://www.nbu.bg" TargetMode="External"/><Relationship Id="rId55" Type="http://schemas.openxmlformats.org/officeDocument/2006/relationships/hyperlink" Target="http://www.unizg.hr" TargetMode="External"/><Relationship Id="rId76" Type="http://schemas.openxmlformats.org/officeDocument/2006/relationships/hyperlink" Target="https://www.google.com/url?sa=t&amp;rct=j&amp;q=&amp;esrc=s&amp;source=web&amp;cd=1&amp;cad=rja&amp;uact=8&amp;ved=0ahUKEwjPp8Ta4P7KAhXDjSwKHcuBBgoQFggdMAA&amp;url=https%3A%2F%2Fwww.veleknin.hr%2F&amp;usg=AFQjCNGCW3RfpwQyqMzrQhTyeyUUO2R2eg&amp;bvm=bv.114195076,d.bGs" TargetMode="External"/><Relationship Id="rId97" Type="http://schemas.openxmlformats.org/officeDocument/2006/relationships/hyperlink" Target="http://www.ut.ee" TargetMode="External"/><Relationship Id="rId120" Type="http://schemas.openxmlformats.org/officeDocument/2006/relationships/hyperlink" Target="http://www.th-nuernberg.eu" TargetMode="External"/><Relationship Id="rId141" Type="http://schemas.openxmlformats.org/officeDocument/2006/relationships/hyperlink" Target="http://www.ku.de/en/home/" TargetMode="External"/><Relationship Id="rId358" Type="http://schemas.openxmlformats.org/officeDocument/2006/relationships/hyperlink" Target="https://www.google.com/url?sa=t&amp;rct=j&amp;q=&amp;esrc=s&amp;source=web&amp;cd=1&amp;cad=rja&amp;uact=8&amp;ved=0ahUKEwio2veHxfzKAhWkLHIKHZSEDS8QFggdMAA&amp;url=http%3A%2F%2Fwww.ssu.edu.tr%2F&amp;usg=AFQjCNGqmR98vaNdK5wPYQZYaggN7MHypA&amp;bvm=bv.114195076,d.bGs" TargetMode="External"/><Relationship Id="rId7" Type="http://schemas.openxmlformats.org/officeDocument/2006/relationships/hyperlink" Target="http://www.uni-salzburg.at" TargetMode="External"/><Relationship Id="rId162" Type="http://schemas.openxmlformats.org/officeDocument/2006/relationships/hyperlink" Target="http://www.unifg.it" TargetMode="External"/><Relationship Id="rId183" Type="http://schemas.openxmlformats.org/officeDocument/2006/relationships/hyperlink" Target="http://www.vu.lt" TargetMode="External"/><Relationship Id="rId218" Type="http://schemas.openxmlformats.org/officeDocument/2006/relationships/hyperlink" Target="http://www.uni.opole.pl" TargetMode="External"/><Relationship Id="rId239" Type="http://schemas.openxmlformats.org/officeDocument/2006/relationships/hyperlink" Target="http://www.ug.edu.pl" TargetMode="External"/><Relationship Id="rId250" Type="http://schemas.openxmlformats.org/officeDocument/2006/relationships/hyperlink" Target="http://www.ukim.edu.mk/en_struktura_contact.php?inst=24" TargetMode="External"/><Relationship Id="rId271" Type="http://schemas.openxmlformats.org/officeDocument/2006/relationships/hyperlink" Target="http://www.ubbcluj.ro/" TargetMode="External"/><Relationship Id="rId292" Type="http://schemas.openxmlformats.org/officeDocument/2006/relationships/hyperlink" Target="http://www.ubbcluj.ro/" TargetMode="External"/><Relationship Id="rId306" Type="http://schemas.openxmlformats.org/officeDocument/2006/relationships/hyperlink" Target="http://www.um.si" TargetMode="External"/><Relationship Id="rId24" Type="http://schemas.openxmlformats.org/officeDocument/2006/relationships/hyperlink" Target="http://www.ukim.edu.mk/en_struktura_contact.php?inst=48" TargetMode="External"/><Relationship Id="rId45" Type="http://schemas.openxmlformats.org/officeDocument/2006/relationships/hyperlink" Target="http://www.unizg.hr/" TargetMode="External"/><Relationship Id="rId66" Type="http://schemas.openxmlformats.org/officeDocument/2006/relationships/hyperlink" Target="http://www.uniri.hr" TargetMode="External"/><Relationship Id="rId87" Type="http://schemas.openxmlformats.org/officeDocument/2006/relationships/hyperlink" Target="https://www.google.com/url?sa=t&amp;rct=j&amp;q=&amp;esrc=s&amp;source=web&amp;cd=2&amp;cad=rja&amp;uact=8&amp;ved=0ahUKEwiKs_f_4_7KAhVBoiwKHelZD_kQFggwMAE&amp;url=http%3A%2F%2Fwww.upol.cz%2F&amp;usg=AFQjCNG2LRkOQaozIl1nHtttXtiftA1ogA&amp;bvm=bv.114195076,d.bGs" TargetMode="External"/><Relationship Id="rId110" Type="http://schemas.openxmlformats.org/officeDocument/2006/relationships/hyperlink" Target="http://www.univ-poitiers.fr" TargetMode="External"/><Relationship Id="rId131" Type="http://schemas.openxmlformats.org/officeDocument/2006/relationships/hyperlink" Target="https://www.hft-leipzig.de/" TargetMode="External"/><Relationship Id="rId327" Type="http://schemas.openxmlformats.org/officeDocument/2006/relationships/hyperlink" Target="http://www.ukim.edu.mk/en_struktura_contact.php?inst=13" TargetMode="External"/><Relationship Id="rId348" Type="http://schemas.openxmlformats.org/officeDocument/2006/relationships/hyperlink" Target="http://www.metu.tr" TargetMode="External"/><Relationship Id="rId152" Type="http://schemas.openxmlformats.org/officeDocument/2006/relationships/hyperlink" Target="https://www.google.com/url?sa=t&amp;rct=j&amp;q=&amp;esrc=s&amp;source=web&amp;cd=3&amp;cad=rja&amp;uact=8&amp;sqi=2&amp;ved=0ahUKEwjWjK_xv_nKAhVIEJoKHdmhDhYQFgg7MAI&amp;url=http%3A%2F%2Fwww.unipr.it%2Fateneo%2Forgani-e-strutture%2Fi-dipartimenti&amp;usg=AFQjCNGK3_FPGXagxwGbi0WKogXTOLVzew&amp;bvm=bv.114195076,d.bGs" TargetMode="External"/><Relationship Id="rId173" Type="http://schemas.openxmlformats.org/officeDocument/2006/relationships/hyperlink" Target="http://www.unimore.it/" TargetMode="External"/><Relationship Id="rId194" Type="http://schemas.openxmlformats.org/officeDocument/2006/relationships/hyperlink" Target="http://www.ukim.edu.mk/en_struktura_contact.php?inst=24" TargetMode="External"/><Relationship Id="rId208" Type="http://schemas.openxmlformats.org/officeDocument/2006/relationships/hyperlink" Target="http://www.ukim.edu.mk/en_struktura_contact.php?inst=24" TargetMode="External"/><Relationship Id="rId229" Type="http://schemas.openxmlformats.org/officeDocument/2006/relationships/hyperlink" Target="https://en.wikipedia.org/wiki/Cardinal_Stefan_Wyszy%C5%84ski_University_in_Warsaw" TargetMode="External"/><Relationship Id="rId240" Type="http://schemas.openxmlformats.org/officeDocument/2006/relationships/hyperlink" Target="http://www.sggw.pl" TargetMode="External"/><Relationship Id="rId261" Type="http://schemas.openxmlformats.org/officeDocument/2006/relationships/hyperlink" Target="https://www.ukf.sk/" TargetMode="External"/><Relationship Id="rId14" Type="http://schemas.openxmlformats.org/officeDocument/2006/relationships/hyperlink" Target="http://www.mariehaps.be" TargetMode="External"/><Relationship Id="rId35" Type="http://schemas.openxmlformats.org/officeDocument/2006/relationships/hyperlink" Target="http://www.ukim.edu.mk/en_struktura_contact.php?inst=24" TargetMode="External"/><Relationship Id="rId56" Type="http://schemas.openxmlformats.org/officeDocument/2006/relationships/hyperlink" Target="http://www.unizg.hr/" TargetMode="External"/><Relationship Id="rId77" Type="http://schemas.openxmlformats.org/officeDocument/2006/relationships/hyperlink" Target="http://www.veleknin.hr" TargetMode="External"/><Relationship Id="rId100" Type="http://schemas.openxmlformats.org/officeDocument/2006/relationships/hyperlink" Target="http://www.univ-fcomte.fr" TargetMode="External"/><Relationship Id="rId282" Type="http://schemas.openxmlformats.org/officeDocument/2006/relationships/hyperlink" Target="http://www.uni-lj.si" TargetMode="External"/><Relationship Id="rId317" Type="http://schemas.openxmlformats.org/officeDocument/2006/relationships/hyperlink" Target="http://www.ukim.edu.mk/en_struktura_contact.php?inst=48" TargetMode="External"/><Relationship Id="rId338" Type="http://schemas.openxmlformats.org/officeDocument/2006/relationships/hyperlink" Target="http://www.ukim.edu.mk/en_struktura_contact.php?inst=48" TargetMode="External"/><Relationship Id="rId359" Type="http://schemas.openxmlformats.org/officeDocument/2006/relationships/hyperlink" Target="http://www.ssu.edu.tr" TargetMode="External"/><Relationship Id="rId8" Type="http://schemas.openxmlformats.org/officeDocument/2006/relationships/hyperlink" Target="http://www.uni-salzburg.at" TargetMode="External"/><Relationship Id="rId98" Type="http://schemas.openxmlformats.org/officeDocument/2006/relationships/hyperlink" Target="http://www.ut.ee" TargetMode="External"/><Relationship Id="rId121" Type="http://schemas.openxmlformats.org/officeDocument/2006/relationships/hyperlink" Target="http://www.uni-jena.de" TargetMode="External"/><Relationship Id="rId142" Type="http://schemas.openxmlformats.org/officeDocument/2006/relationships/hyperlink" Target="http://www.ku.de" TargetMode="External"/><Relationship Id="rId163" Type="http://schemas.openxmlformats.org/officeDocument/2006/relationships/hyperlink" Target="http://en.unifg.it/" TargetMode="External"/><Relationship Id="rId184" Type="http://schemas.openxmlformats.org/officeDocument/2006/relationships/hyperlink" Target="http://www.ukim.edu.mk/en_struktura_contact.php?inst=48" TargetMode="External"/><Relationship Id="rId219" Type="http://schemas.openxmlformats.org/officeDocument/2006/relationships/hyperlink" Target="http://www.ukim.edu.mk/en_struktura_contact.php?inst=24" TargetMode="External"/><Relationship Id="rId230" Type="http://schemas.openxmlformats.org/officeDocument/2006/relationships/hyperlink" Target="http://www.uksw.edu.pl" TargetMode="External"/><Relationship Id="rId251" Type="http://schemas.openxmlformats.org/officeDocument/2006/relationships/hyperlink" Target="http://www.ubbcluj.ro/" TargetMode="External"/><Relationship Id="rId25" Type="http://schemas.openxmlformats.org/officeDocument/2006/relationships/hyperlink" Target="http://www.uacg.bg" TargetMode="External"/><Relationship Id="rId46" Type="http://schemas.openxmlformats.org/officeDocument/2006/relationships/hyperlink" Target="http://www.unizg.hr" TargetMode="External"/><Relationship Id="rId67" Type="http://schemas.openxmlformats.org/officeDocument/2006/relationships/hyperlink" Target="http://www.uniri.hr" TargetMode="External"/><Relationship Id="rId272" Type="http://schemas.openxmlformats.org/officeDocument/2006/relationships/hyperlink" Target="http://www.uni-lj.si" TargetMode="External"/><Relationship Id="rId293" Type="http://schemas.openxmlformats.org/officeDocument/2006/relationships/hyperlink" Target="http://www.uni-lj.si" TargetMode="External"/><Relationship Id="rId307" Type="http://schemas.openxmlformats.org/officeDocument/2006/relationships/hyperlink" Target="http://www.um.si" TargetMode="External"/><Relationship Id="rId328" Type="http://schemas.openxmlformats.org/officeDocument/2006/relationships/hyperlink" Target="http://www.ehu.es" TargetMode="External"/><Relationship Id="rId349" Type="http://schemas.openxmlformats.org/officeDocument/2006/relationships/hyperlink" Target="http://www.ieu.edu.tr" TargetMode="External"/><Relationship Id="rId88" Type="http://schemas.openxmlformats.org/officeDocument/2006/relationships/hyperlink" Target="http://www.upol.cz" TargetMode="External"/><Relationship Id="rId111" Type="http://schemas.openxmlformats.org/officeDocument/2006/relationships/hyperlink" Target="http://www.univ-orleans.fr/" TargetMode="External"/><Relationship Id="rId132" Type="http://schemas.openxmlformats.org/officeDocument/2006/relationships/hyperlink" Target="http://www.hft-leipzig.de" TargetMode="External"/><Relationship Id="rId153" Type="http://schemas.openxmlformats.org/officeDocument/2006/relationships/hyperlink" Target="http://www.unipr.it" TargetMode="External"/><Relationship Id="rId174" Type="http://schemas.openxmlformats.org/officeDocument/2006/relationships/hyperlink" Target="http://www.unimore.it" TargetMode="External"/><Relationship Id="rId195" Type="http://schemas.openxmlformats.org/officeDocument/2006/relationships/hyperlink" Target="https://international.amu.edu.pl/" TargetMode="External"/><Relationship Id="rId209" Type="http://schemas.openxmlformats.org/officeDocument/2006/relationships/hyperlink" Target="http://www.uj.edu.pl" TargetMode="External"/><Relationship Id="rId360" Type="http://schemas.openxmlformats.org/officeDocument/2006/relationships/hyperlink" Target="http://www.mdx.ac.uk" TargetMode="External"/><Relationship Id="rId220" Type="http://schemas.openxmlformats.org/officeDocument/2006/relationships/hyperlink" Target="http://www.uni.opole.pl" TargetMode="External"/><Relationship Id="rId241" Type="http://schemas.openxmlformats.org/officeDocument/2006/relationships/hyperlink" Target="http://www.uminho.pt" TargetMode="External"/><Relationship Id="rId15" Type="http://schemas.openxmlformats.org/officeDocument/2006/relationships/hyperlink" Target="http://www.ukim.edu.mk/en_struktura_contact.php?inst=24" TargetMode="External"/><Relationship Id="rId36" Type="http://schemas.openxmlformats.org/officeDocument/2006/relationships/hyperlink" Target="http://www.meduniversity-plovdiv.bg" TargetMode="External"/><Relationship Id="rId57" Type="http://schemas.openxmlformats.org/officeDocument/2006/relationships/hyperlink" Target="http://www.unizg.hr" TargetMode="External"/><Relationship Id="rId106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127" Type="http://schemas.openxmlformats.org/officeDocument/2006/relationships/hyperlink" Target="http://www.uni-giessen.de" TargetMode="External"/><Relationship Id="rId262" Type="http://schemas.openxmlformats.org/officeDocument/2006/relationships/hyperlink" Target="http://www.ukf.sk" TargetMode="External"/><Relationship Id="rId283" Type="http://schemas.openxmlformats.org/officeDocument/2006/relationships/hyperlink" Target="http://www.ubbcluj.ro/" TargetMode="External"/><Relationship Id="rId313" Type="http://schemas.openxmlformats.org/officeDocument/2006/relationships/hyperlink" Target="http://www.ukim.edu.mk/en_struktura_contact.php?inst=24" TargetMode="External"/><Relationship Id="rId318" Type="http://schemas.openxmlformats.org/officeDocument/2006/relationships/hyperlink" Target="http://www.ubbcluj.ro/" TargetMode="External"/><Relationship Id="rId339" Type="http://schemas.openxmlformats.org/officeDocument/2006/relationships/hyperlink" Target="http://www.fontys.nl" TargetMode="External"/><Relationship Id="rId10" Type="http://schemas.openxmlformats.org/officeDocument/2006/relationships/hyperlink" Target="http://www.ukim.edu.mk/en_struktura_contact.php?inst=24" TargetMode="External"/><Relationship Id="rId31" Type="http://schemas.openxmlformats.org/officeDocument/2006/relationships/hyperlink" Target="http://www.natfiz.bg" TargetMode="External"/><Relationship Id="rId52" Type="http://schemas.openxmlformats.org/officeDocument/2006/relationships/hyperlink" Target="http://www.unizg.hr" TargetMode="External"/><Relationship Id="rId73" Type="http://schemas.openxmlformats.org/officeDocument/2006/relationships/hyperlink" Target="http://www.politehnika-pula.hr" TargetMode="External"/><Relationship Id="rId78" Type="http://schemas.openxmlformats.org/officeDocument/2006/relationships/hyperlink" Target="http://www.unizg.hr/" TargetMode="External"/><Relationship Id="rId94" Type="http://schemas.openxmlformats.org/officeDocument/2006/relationships/hyperlink" Target="http://www.muni.cz" TargetMode="External"/><Relationship Id="rId99" Type="http://schemas.openxmlformats.org/officeDocument/2006/relationships/hyperlink" Target="http://www.emu.ee" TargetMode="External"/><Relationship Id="rId101" Type="http://schemas.openxmlformats.org/officeDocument/2006/relationships/hyperlink" Target="http://www.esam-c2.fr" TargetMode="External"/><Relationship Id="rId122" Type="http://schemas.openxmlformats.org/officeDocument/2006/relationships/hyperlink" Target="http://www.evhn.de/leitfaden_soziale_arbeit.html" TargetMode="External"/><Relationship Id="rId143" Type="http://schemas.openxmlformats.org/officeDocument/2006/relationships/hyperlink" Target="http://www.compus.uom.gr" TargetMode="External"/><Relationship Id="rId148" Type="http://schemas.openxmlformats.org/officeDocument/2006/relationships/hyperlink" Target="http://sziu.hu/" TargetMode="External"/><Relationship Id="rId164" Type="http://schemas.openxmlformats.org/officeDocument/2006/relationships/hyperlink" Target="http://www.unifg.it" TargetMode="External"/><Relationship Id="rId169" Type="http://schemas.openxmlformats.org/officeDocument/2006/relationships/hyperlink" Target="http://www.unina.it" TargetMode="External"/><Relationship Id="rId185" Type="http://schemas.openxmlformats.org/officeDocument/2006/relationships/hyperlink" Target="http://www.lsmuni.lt" TargetMode="External"/><Relationship Id="rId334" Type="http://schemas.openxmlformats.org/officeDocument/2006/relationships/hyperlink" Target="https://www.udc.es/" TargetMode="External"/><Relationship Id="rId350" Type="http://schemas.openxmlformats.org/officeDocument/2006/relationships/hyperlink" Target="http://www.ukim.edu.mk/en_struktura_contact.php?inst=48" TargetMode="External"/><Relationship Id="rId355" Type="http://schemas.openxmlformats.org/officeDocument/2006/relationships/hyperlink" Target="http://www.marmara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-graz.at" TargetMode="External"/><Relationship Id="rId180" Type="http://schemas.openxmlformats.org/officeDocument/2006/relationships/hyperlink" Target="http://www.abamc.it" TargetMode="External"/><Relationship Id="rId210" Type="http://schemas.openxmlformats.org/officeDocument/2006/relationships/hyperlink" Target="http://www.moveonnet.eu/directory/institution?id=PLTORUN01" TargetMode="External"/><Relationship Id="rId215" Type="http://schemas.openxmlformats.org/officeDocument/2006/relationships/hyperlink" Target="http://www.umk.pl" TargetMode="External"/><Relationship Id="rId236" Type="http://schemas.openxmlformats.org/officeDocument/2006/relationships/hyperlink" Target="http://www.wssp.edu.pl" TargetMode="External"/><Relationship Id="rId257" Type="http://schemas.openxmlformats.org/officeDocument/2006/relationships/hyperlink" Target="http://www.upit.ro" TargetMode="External"/><Relationship Id="rId278" Type="http://schemas.openxmlformats.org/officeDocument/2006/relationships/hyperlink" Target="http://www.uni-lj.si" TargetMode="External"/><Relationship Id="rId26" Type="http://schemas.openxmlformats.org/officeDocument/2006/relationships/hyperlink" Target="http://www.uni-plovdiv.bg" TargetMode="External"/><Relationship Id="rId231" Type="http://schemas.openxmlformats.org/officeDocument/2006/relationships/hyperlink" Target="http://www.pb.edu.pl" TargetMode="External"/><Relationship Id="rId252" Type="http://schemas.openxmlformats.org/officeDocument/2006/relationships/hyperlink" Target="http://www.ubbcluj.ro" TargetMode="External"/><Relationship Id="rId273" Type="http://schemas.openxmlformats.org/officeDocument/2006/relationships/hyperlink" Target="http://www.ubbcluj.ro/" TargetMode="External"/><Relationship Id="rId294" Type="http://schemas.openxmlformats.org/officeDocument/2006/relationships/hyperlink" Target="http://www.ukim.edu.mk/en_struktura_contact.php?inst=18" TargetMode="External"/><Relationship Id="rId308" Type="http://schemas.openxmlformats.org/officeDocument/2006/relationships/hyperlink" Target="http://www.um.si" TargetMode="External"/><Relationship Id="rId329" Type="http://schemas.openxmlformats.org/officeDocument/2006/relationships/hyperlink" Target="http://www.urv.cat" TargetMode="External"/><Relationship Id="rId47" Type="http://schemas.openxmlformats.org/officeDocument/2006/relationships/hyperlink" Target="http://www.unizg.hr/" TargetMode="External"/><Relationship Id="rId68" Type="http://schemas.openxmlformats.org/officeDocument/2006/relationships/hyperlink" Target="http://www.unist.hr" TargetMode="External"/><Relationship Id="rId89" Type="http://schemas.openxmlformats.org/officeDocument/2006/relationships/hyperlink" Target="http://www.cuni.cz" TargetMode="External"/><Relationship Id="rId112" Type="http://schemas.openxmlformats.org/officeDocument/2006/relationships/hyperlink" Target="http://www.univ-orleans.fr" TargetMode="External"/><Relationship Id="rId133" Type="http://schemas.openxmlformats.org/officeDocument/2006/relationships/hyperlink" Target="http://www.ukim.edu.mk/en_struktura_contact.php?inst=18" TargetMode="External"/><Relationship Id="rId154" Type="http://schemas.openxmlformats.org/officeDocument/2006/relationships/hyperlink" Target="http://www.uniroma1.it" TargetMode="External"/><Relationship Id="rId175" Type="http://schemas.openxmlformats.org/officeDocument/2006/relationships/hyperlink" Target="http://www.unito.it/" TargetMode="External"/><Relationship Id="rId340" Type="http://schemas.openxmlformats.org/officeDocument/2006/relationships/hyperlink" Target="http://www.vhluniversity.com" TargetMode="External"/><Relationship Id="rId361" Type="http://schemas.openxmlformats.org/officeDocument/2006/relationships/hyperlink" Target="http://www.ukim.edu.mk/en_struktura_contact.php?inst=48" TargetMode="External"/><Relationship Id="rId196" Type="http://schemas.openxmlformats.org/officeDocument/2006/relationships/hyperlink" Target="http://www.amu.edu.pl" TargetMode="External"/><Relationship Id="rId200" Type="http://schemas.openxmlformats.org/officeDocument/2006/relationships/hyperlink" Target="http://www.ukim.edu.mk/en_struktura_contact.php?inst=24" TargetMode="External"/><Relationship Id="rId16" Type="http://schemas.openxmlformats.org/officeDocument/2006/relationships/hyperlink" Target="http://www.usaintlouis.be" TargetMode="External"/><Relationship Id="rId221" Type="http://schemas.openxmlformats.org/officeDocument/2006/relationships/hyperlink" Target="http://uni.wroc.pl/" TargetMode="External"/><Relationship Id="rId242" Type="http://schemas.openxmlformats.org/officeDocument/2006/relationships/hyperlink" Target="http://www.uminho.pt" TargetMode="External"/><Relationship Id="rId263" Type="http://schemas.openxmlformats.org/officeDocument/2006/relationships/hyperlink" Target="https://www.ukf.sk/" TargetMode="External"/><Relationship Id="rId284" Type="http://schemas.openxmlformats.org/officeDocument/2006/relationships/hyperlink" Target="http://www.uni-lj.si" TargetMode="External"/><Relationship Id="rId319" Type="http://schemas.openxmlformats.org/officeDocument/2006/relationships/hyperlink" Target="http://www.uni-lj.si" TargetMode="External"/><Relationship Id="rId37" Type="http://schemas.openxmlformats.org/officeDocument/2006/relationships/hyperlink" Target="http://www.unizg.hr/" TargetMode="External"/><Relationship Id="rId58" Type="http://schemas.openxmlformats.org/officeDocument/2006/relationships/hyperlink" Target="http://www.unizg.hr/" TargetMode="External"/><Relationship Id="rId79" Type="http://schemas.openxmlformats.org/officeDocument/2006/relationships/hyperlink" Target="http://www.unizg.hr" TargetMode="External"/><Relationship Id="rId102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123" Type="http://schemas.openxmlformats.org/officeDocument/2006/relationships/hyperlink" Target="http://www.evhn.de" TargetMode="External"/><Relationship Id="rId144" Type="http://schemas.openxmlformats.org/officeDocument/2006/relationships/hyperlink" Target="http://www.u-szeged.hu/" TargetMode="External"/><Relationship Id="rId330" Type="http://schemas.openxmlformats.org/officeDocument/2006/relationships/hyperlink" Target="http://www.ucm.es" TargetMode="External"/><Relationship Id="rId90" Type="http://schemas.openxmlformats.org/officeDocument/2006/relationships/hyperlink" Target="http://www.vutbr.cz" TargetMode="External"/><Relationship Id="rId165" Type="http://schemas.openxmlformats.org/officeDocument/2006/relationships/hyperlink" Target="http://www.unite.it" TargetMode="External"/><Relationship Id="rId186" Type="http://schemas.openxmlformats.org/officeDocument/2006/relationships/hyperlink" Target="http://www.ukim.edu.mk/en_struktura_contact.php?inst=22" TargetMode="External"/><Relationship Id="rId351" Type="http://schemas.openxmlformats.org/officeDocument/2006/relationships/hyperlink" Target="http://www.selcuk.edu.tr" TargetMode="External"/><Relationship Id="rId211" Type="http://schemas.openxmlformats.org/officeDocument/2006/relationships/hyperlink" Target="http://www.umk.pl" TargetMode="External"/><Relationship Id="rId232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253" Type="http://schemas.openxmlformats.org/officeDocument/2006/relationships/hyperlink" Target="http://www.ukim.edu.mk/en_struktura_contact.php?inst=13" TargetMode="External"/><Relationship Id="rId274" Type="http://schemas.openxmlformats.org/officeDocument/2006/relationships/hyperlink" Target="http://www.uni-lj.si" TargetMode="External"/><Relationship Id="rId295" Type="http://schemas.openxmlformats.org/officeDocument/2006/relationships/hyperlink" Target="http://www.ubbcluj.ro/" TargetMode="External"/><Relationship Id="rId309" Type="http://schemas.openxmlformats.org/officeDocument/2006/relationships/hyperlink" Target="http://www.um.si" TargetMode="External"/><Relationship Id="rId27" Type="http://schemas.openxmlformats.org/officeDocument/2006/relationships/hyperlink" Target="http://www.ukim.edu.mk/en_struktura_contact.php?inst=48" TargetMode="External"/><Relationship Id="rId48" Type="http://schemas.openxmlformats.org/officeDocument/2006/relationships/hyperlink" Target="http://www.unizg.hr" TargetMode="External"/><Relationship Id="rId69" Type="http://schemas.openxmlformats.org/officeDocument/2006/relationships/hyperlink" Target="http://www.unist.hr" TargetMode="External"/><Relationship Id="rId113" Type="http://schemas.openxmlformats.org/officeDocument/2006/relationships/hyperlink" Target="http://www.ukim.edu.mk/en_struktura_contact.php?inst=24" TargetMode="External"/><Relationship Id="rId134" Type="http://schemas.openxmlformats.org/officeDocument/2006/relationships/hyperlink" Target="https://www.google.com/url?sa=t&amp;rct=j&amp;q=&amp;esrc=s&amp;source=web&amp;cd=9&amp;cad=rja&amp;uact=8&amp;sqi=2&amp;ved=0ahUKEwiYxdTHvvLKAhUCwxoKHTQpADgQFgg9MAg&amp;url=https%3A%2F%2Fde-de.facebook.com%2FSaarland.University&amp;usg=AFQjCNGBM9lubL76TDxD-XyBiTL4hHqH-g&amp;bvm=bv.114195076,d.bGQ" TargetMode="External"/><Relationship Id="rId320" Type="http://schemas.openxmlformats.org/officeDocument/2006/relationships/hyperlink" Target="http://www.um.si" TargetMode="External"/><Relationship Id="rId80" Type="http://schemas.openxmlformats.org/officeDocument/2006/relationships/hyperlink" Target="http://www.ukim.edu.mk/en_struktura_contact.php?inst=48" TargetMode="External"/><Relationship Id="rId155" Type="http://schemas.openxmlformats.org/officeDocument/2006/relationships/hyperlink" Target="http://www.4icu.org/reviews/2411.htm" TargetMode="External"/><Relationship Id="rId176" Type="http://schemas.openxmlformats.org/officeDocument/2006/relationships/hyperlink" Target="http://www.unito.it" TargetMode="External"/><Relationship Id="rId197" Type="http://schemas.openxmlformats.org/officeDocument/2006/relationships/hyperlink" Target="http://www.ukim.edu.mk/en_struktura_contact.php?inst=24" TargetMode="External"/><Relationship Id="rId341" Type="http://schemas.openxmlformats.org/officeDocument/2006/relationships/hyperlink" Target="http://www.eur.nl" TargetMode="External"/><Relationship Id="rId362" Type="http://schemas.openxmlformats.org/officeDocument/2006/relationships/fontTable" Target="fontTable.xml"/><Relationship Id="rId201" Type="http://schemas.openxmlformats.org/officeDocument/2006/relationships/hyperlink" Target="https://international.amu.edu.pl/" TargetMode="External"/><Relationship Id="rId222" Type="http://schemas.openxmlformats.org/officeDocument/2006/relationships/hyperlink" Target="http://www.uni.wroc.pl" TargetMode="External"/><Relationship Id="rId243" Type="http://schemas.openxmlformats.org/officeDocument/2006/relationships/hyperlink" Target="http://www.up.pt" TargetMode="External"/><Relationship Id="rId264" Type="http://schemas.openxmlformats.org/officeDocument/2006/relationships/hyperlink" Target="http://www.ukf.sk" TargetMode="External"/><Relationship Id="rId285" Type="http://schemas.openxmlformats.org/officeDocument/2006/relationships/hyperlink" Target="http://www.ubbcluj.ro/" TargetMode="External"/><Relationship Id="rId17" Type="http://schemas.openxmlformats.org/officeDocument/2006/relationships/hyperlink" Target="http://www.ukim.edu.mk/en_struktura_contact.php?inst=24" TargetMode="External"/><Relationship Id="rId38" Type="http://schemas.openxmlformats.org/officeDocument/2006/relationships/hyperlink" Target="http://www.unizg.hr" TargetMode="External"/><Relationship Id="rId59" Type="http://schemas.openxmlformats.org/officeDocument/2006/relationships/hyperlink" Target="http://www.unizg.hr" TargetMode="External"/><Relationship Id="rId103" Type="http://schemas.openxmlformats.org/officeDocument/2006/relationships/hyperlink" Target="http://www.icp.fr" TargetMode="External"/><Relationship Id="rId124" Type="http://schemas.openxmlformats.org/officeDocument/2006/relationships/hyperlink" Target="https://www.google.com/url?sa=t&amp;rct=j&amp;q=&amp;esrc=s&amp;source=web&amp;cd=1&amp;ved=0ahUKEwj7uOLKuPLKAhXhjnIKHWXADE8QFggeMAA&amp;url=http%3A%2F%2Fwww.fu-berlin.de%2Fen%2F&amp;usg=AFQjCNFqOJ-M1a_FgxNXg6aewI5fv93WkQ" TargetMode="External"/><Relationship Id="rId310" Type="http://schemas.openxmlformats.org/officeDocument/2006/relationships/hyperlink" Target="http://www.um.si" TargetMode="External"/><Relationship Id="rId70" Type="http://schemas.openxmlformats.org/officeDocument/2006/relationships/hyperlink" Target="http://mozvag.srce.hr/preglednik/pregled/hr/nositelj/odabirIzvodjac.html?sifranositelj=307" TargetMode="External"/><Relationship Id="rId91" Type="http://schemas.openxmlformats.org/officeDocument/2006/relationships/hyperlink" Target="http://www.zcu.cz" TargetMode="External"/><Relationship Id="rId145" Type="http://schemas.openxmlformats.org/officeDocument/2006/relationships/hyperlink" Target="http://www.u-szeged.hu" TargetMode="External"/><Relationship Id="rId166" Type="http://schemas.openxmlformats.org/officeDocument/2006/relationships/hyperlink" Target="http://www.conservatorio.trieste.it/" TargetMode="External"/><Relationship Id="rId187" Type="http://schemas.openxmlformats.org/officeDocument/2006/relationships/hyperlink" Target="http://www.viko.lt" TargetMode="External"/><Relationship Id="rId331" Type="http://schemas.openxmlformats.org/officeDocument/2006/relationships/hyperlink" Target="http://www.ukim.edu.mk/en_struktura_contact.php?inst=24" TargetMode="External"/><Relationship Id="rId352" Type="http://schemas.openxmlformats.org/officeDocument/2006/relationships/hyperlink" Target="http://www.ukim.edu.mk/en_struktura_contact.php?inst=4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moveonnet.eu/directory/institution?id=PLTORUN01" TargetMode="External"/><Relationship Id="rId233" Type="http://schemas.openxmlformats.org/officeDocument/2006/relationships/hyperlink" Target="http://www.uni.lodz.pl" TargetMode="External"/><Relationship Id="rId254" Type="http://schemas.openxmlformats.org/officeDocument/2006/relationships/hyperlink" Target="http://www.ubbcluj.ro/" TargetMode="External"/><Relationship Id="rId28" Type="http://schemas.openxmlformats.org/officeDocument/2006/relationships/hyperlink" Target="http://www.uni-plovdiv.bg" TargetMode="External"/><Relationship Id="rId49" Type="http://schemas.openxmlformats.org/officeDocument/2006/relationships/hyperlink" Target="http://www.unizg.hr/" TargetMode="External"/><Relationship Id="rId114" Type="http://schemas.openxmlformats.org/officeDocument/2006/relationships/hyperlink" Target="http://www.topuniversities.com/universities/universit%C3%A9-de-caen-basse-normandie/undergrad" TargetMode="External"/><Relationship Id="rId275" Type="http://schemas.openxmlformats.org/officeDocument/2006/relationships/hyperlink" Target="http://www.ubbcluj.ro/" TargetMode="External"/><Relationship Id="rId296" Type="http://schemas.openxmlformats.org/officeDocument/2006/relationships/hyperlink" Target="http://www.uni-lj.si" TargetMode="External"/><Relationship Id="rId300" Type="http://schemas.openxmlformats.org/officeDocument/2006/relationships/hyperlink" Target="http://www.uni-lj.si" TargetMode="External"/><Relationship Id="rId60" Type="http://schemas.openxmlformats.org/officeDocument/2006/relationships/hyperlink" Target="http://www.unizg.hr/" TargetMode="External"/><Relationship Id="rId81" Type="http://schemas.openxmlformats.org/officeDocument/2006/relationships/hyperlink" Target="http://www.unizd.hr" TargetMode="External"/><Relationship Id="rId135" Type="http://schemas.openxmlformats.org/officeDocument/2006/relationships/hyperlink" Target="http://www.uni-saarland.de" TargetMode="External"/><Relationship Id="rId156" Type="http://schemas.openxmlformats.org/officeDocument/2006/relationships/hyperlink" Target="http://www.uniroma1.it" TargetMode="External"/><Relationship Id="rId177" Type="http://schemas.openxmlformats.org/officeDocument/2006/relationships/hyperlink" Target="https://www.facebook.com/bicocca?sk=wall" TargetMode="External"/><Relationship Id="rId198" Type="http://schemas.openxmlformats.org/officeDocument/2006/relationships/hyperlink" Target="https://international.amu.edu.pl/" TargetMode="External"/><Relationship Id="rId321" Type="http://schemas.openxmlformats.org/officeDocument/2006/relationships/hyperlink" Target="http://www.ubbcluj.ro/" TargetMode="External"/><Relationship Id="rId342" Type="http://schemas.openxmlformats.org/officeDocument/2006/relationships/hyperlink" Target="http://www.artez.nl" TargetMode="External"/><Relationship Id="rId363" Type="http://schemas.openxmlformats.org/officeDocument/2006/relationships/theme" Target="theme/theme1.xml"/><Relationship Id="rId202" Type="http://schemas.openxmlformats.org/officeDocument/2006/relationships/hyperlink" Target="https://international.amu.edu.pl/" TargetMode="External"/><Relationship Id="rId223" Type="http://schemas.openxmlformats.org/officeDocument/2006/relationships/hyperlink" Target="http://www.ukim.edu.mk/en_struktura_contact.php?inst=24" TargetMode="External"/><Relationship Id="rId244" Type="http://schemas.openxmlformats.org/officeDocument/2006/relationships/hyperlink" Target="http://www.up.pt" TargetMode="External"/><Relationship Id="rId18" Type="http://schemas.openxmlformats.org/officeDocument/2006/relationships/hyperlink" Target="http://www.Ugent.be" TargetMode="External"/><Relationship Id="rId39" Type="http://schemas.openxmlformats.org/officeDocument/2006/relationships/hyperlink" Target="http://www.ukim.edu.mk/en_struktura_contact.php?inst=24" TargetMode="External"/><Relationship Id="rId265" Type="http://schemas.openxmlformats.org/officeDocument/2006/relationships/hyperlink" Target="http://www.portalvs.sk/sk/vysoka-skola/zilinska-univerzita-v-ziline" TargetMode="External"/><Relationship Id="rId286" Type="http://schemas.openxmlformats.org/officeDocument/2006/relationships/hyperlink" Target="http://www.uni-lj.si" TargetMode="External"/><Relationship Id="rId50" Type="http://schemas.openxmlformats.org/officeDocument/2006/relationships/hyperlink" Target="http://www.unizg.hr" TargetMode="External"/><Relationship Id="rId104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125" Type="http://schemas.openxmlformats.org/officeDocument/2006/relationships/hyperlink" Target="http://www.fu-berlin.de" TargetMode="External"/><Relationship Id="rId146" Type="http://schemas.openxmlformats.org/officeDocument/2006/relationships/hyperlink" Target="http://www.u-szeged.hu/" TargetMode="External"/><Relationship Id="rId167" Type="http://schemas.openxmlformats.org/officeDocument/2006/relationships/hyperlink" Target="http://www.conservatorio.trieste.it" TargetMode="External"/><Relationship Id="rId188" Type="http://schemas.openxmlformats.org/officeDocument/2006/relationships/hyperlink" Target="http://www.asu.lt" TargetMode="External"/><Relationship Id="rId311" Type="http://schemas.openxmlformats.org/officeDocument/2006/relationships/hyperlink" Target="http://www.ukim.edu.mk/en_struktura_contact.php?inst=48" TargetMode="External"/><Relationship Id="rId332" Type="http://schemas.openxmlformats.org/officeDocument/2006/relationships/hyperlink" Target="http://www.moveonnet.eu/myinstitution/enomination" TargetMode="External"/><Relationship Id="rId353" Type="http://schemas.openxmlformats.org/officeDocument/2006/relationships/hyperlink" Target="http://www.yeditepe.edu.tr" TargetMode="External"/><Relationship Id="rId71" Type="http://schemas.openxmlformats.org/officeDocument/2006/relationships/hyperlink" Target="http://www.vsmti.hr" TargetMode="External"/><Relationship Id="rId92" Type="http://schemas.openxmlformats.org/officeDocument/2006/relationships/hyperlink" Target="http://www.zcu.cz" TargetMode="External"/><Relationship Id="rId213" Type="http://schemas.openxmlformats.org/officeDocument/2006/relationships/hyperlink" Target="http://www.umk.pl" TargetMode="External"/><Relationship Id="rId234" Type="http://schemas.openxmlformats.org/officeDocument/2006/relationships/hyperlink" Target="http://www.ukim.edu.mk/en_struktura_contact.php?inst=24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kim.edu.mk/en_struktura_contact.php?inst=48" TargetMode="External"/><Relationship Id="rId255" Type="http://schemas.openxmlformats.org/officeDocument/2006/relationships/hyperlink" Target="http://www.ubbcluj.ro" TargetMode="External"/><Relationship Id="rId276" Type="http://schemas.openxmlformats.org/officeDocument/2006/relationships/hyperlink" Target="http://www.uni-lj.si" TargetMode="External"/><Relationship Id="rId297" Type="http://schemas.openxmlformats.org/officeDocument/2006/relationships/hyperlink" Target="http://www.ubbcluj.ro/" TargetMode="External"/><Relationship Id="rId40" Type="http://schemas.openxmlformats.org/officeDocument/2006/relationships/hyperlink" Target="http://www.unizg.hr/" TargetMode="External"/><Relationship Id="rId115" Type="http://schemas.openxmlformats.org/officeDocument/2006/relationships/hyperlink" Target="http://www.unicaen.fr" TargetMode="External"/><Relationship Id="rId136" Type="http://schemas.openxmlformats.org/officeDocument/2006/relationships/hyperlink" Target="http://www.hs-anhalt.de" TargetMode="External"/><Relationship Id="rId157" Type="http://schemas.openxmlformats.org/officeDocument/2006/relationships/hyperlink" Target="http://www.unipi.it" TargetMode="External"/><Relationship Id="rId178" Type="http://schemas.openxmlformats.org/officeDocument/2006/relationships/hyperlink" Target="http://www.unimib.it" TargetMode="External"/><Relationship Id="rId301" Type="http://schemas.openxmlformats.org/officeDocument/2006/relationships/hyperlink" Target="http://www.ukim.edu.mk/en_struktura_contact.php?inst=24" TargetMode="External"/><Relationship Id="rId322" Type="http://schemas.openxmlformats.org/officeDocument/2006/relationships/hyperlink" Target="http://www.uni-lj.si" TargetMode="External"/><Relationship Id="rId343" Type="http://schemas.openxmlformats.org/officeDocument/2006/relationships/hyperlink" Target="http://www.ubbcluj.ro/" TargetMode="External"/><Relationship Id="rId61" Type="http://schemas.openxmlformats.org/officeDocument/2006/relationships/hyperlink" Target="http://www.unizg.hr" TargetMode="External"/><Relationship Id="rId82" Type="http://schemas.openxmlformats.org/officeDocument/2006/relationships/hyperlink" Target="http://www.ukim.edu.mk/en_struktura_contact.php?inst=13" TargetMode="External"/><Relationship Id="rId199" Type="http://schemas.openxmlformats.org/officeDocument/2006/relationships/hyperlink" Target="http://www.amu.edu.pl" TargetMode="External"/><Relationship Id="rId203" Type="http://schemas.openxmlformats.org/officeDocument/2006/relationships/hyperlink" Target="http://www.amu.edu.pl" TargetMode="External"/><Relationship Id="rId19" Type="http://schemas.openxmlformats.org/officeDocument/2006/relationships/hyperlink" Target="http://www.swu.bg" TargetMode="External"/><Relationship Id="rId224" Type="http://schemas.openxmlformats.org/officeDocument/2006/relationships/hyperlink" Target="http://uni.wroc.pl/" TargetMode="External"/><Relationship Id="rId245" Type="http://schemas.openxmlformats.org/officeDocument/2006/relationships/hyperlink" Target="http://www.ukim.edu.mk/en_struktura_contact.php?inst=24" TargetMode="External"/><Relationship Id="rId266" Type="http://schemas.openxmlformats.org/officeDocument/2006/relationships/hyperlink" Target="http://www.uniza.sk" TargetMode="External"/><Relationship Id="rId287" Type="http://schemas.openxmlformats.org/officeDocument/2006/relationships/hyperlink" Target="http://www.ubbcluj.ro/" TargetMode="External"/><Relationship Id="rId30" Type="http://schemas.openxmlformats.org/officeDocument/2006/relationships/hyperlink" Target="http://www.uni-ruse.bg" TargetMode="External"/><Relationship Id="rId105" Type="http://schemas.openxmlformats.org/officeDocument/2006/relationships/hyperlink" Target="http://www.icp.fr" TargetMode="External"/><Relationship Id="rId126" Type="http://schemas.openxmlformats.org/officeDocument/2006/relationships/hyperlink" Target="http://www.hks-ottersberg.de" TargetMode="External"/><Relationship Id="rId147" Type="http://schemas.openxmlformats.org/officeDocument/2006/relationships/hyperlink" Target="http://www.u-szeged.hu" TargetMode="External"/><Relationship Id="rId168" Type="http://schemas.openxmlformats.org/officeDocument/2006/relationships/hyperlink" Target="http://www.international.unina.it/" TargetMode="External"/><Relationship Id="rId312" Type="http://schemas.openxmlformats.org/officeDocument/2006/relationships/hyperlink" Target="http://www.um.si" TargetMode="External"/><Relationship Id="rId333" Type="http://schemas.openxmlformats.org/officeDocument/2006/relationships/hyperlink" Target="http://www.ugr.es" TargetMode="External"/><Relationship Id="rId354" Type="http://schemas.openxmlformats.org/officeDocument/2006/relationships/hyperlink" Target="http://www.yeditepe.edu.tr" TargetMode="External"/><Relationship Id="rId51" Type="http://schemas.openxmlformats.org/officeDocument/2006/relationships/hyperlink" Target="http://www.unizg.hr/" TargetMode="External"/><Relationship Id="rId72" Type="http://schemas.openxmlformats.org/officeDocument/2006/relationships/hyperlink" Target="http://www.ukim.edu.mk/en_struktura_contact.php?inst=48" TargetMode="External"/><Relationship Id="rId93" Type="http://schemas.openxmlformats.org/officeDocument/2006/relationships/hyperlink" Target="http://www.utb.cz" TargetMode="External"/><Relationship Id="rId189" Type="http://schemas.openxmlformats.org/officeDocument/2006/relationships/hyperlink" Target="http://www.pw.edu.p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moveonnet.eu/directory/institution?id=PLTORUN01" TargetMode="External"/><Relationship Id="rId235" Type="http://schemas.openxmlformats.org/officeDocument/2006/relationships/hyperlink" Target="http://study.lublin.eu/pl/wyzsza-szkola-spoleczno-przyrodnicza-im-wincentego-pola" TargetMode="External"/><Relationship Id="rId256" Type="http://schemas.openxmlformats.org/officeDocument/2006/relationships/hyperlink" Target="http://www.unibuc.eu" TargetMode="External"/><Relationship Id="rId277" Type="http://schemas.openxmlformats.org/officeDocument/2006/relationships/hyperlink" Target="http://www.ubbcluj.ro/" TargetMode="External"/><Relationship Id="rId298" Type="http://schemas.openxmlformats.org/officeDocument/2006/relationships/hyperlink" Target="http://www.uni-lj.si" TargetMode="External"/><Relationship Id="rId116" Type="http://schemas.openxmlformats.org/officeDocument/2006/relationships/hyperlink" Target="http://www.ei.rub.de" TargetMode="External"/><Relationship Id="rId137" Type="http://schemas.openxmlformats.org/officeDocument/2006/relationships/hyperlink" Target="http://www.ukim.edu.mk/en_struktura_contact.php?inst=18" TargetMode="External"/><Relationship Id="rId158" Type="http://schemas.openxmlformats.org/officeDocument/2006/relationships/hyperlink" Target="https://www.google.com/url?sa=t&amp;rct=j&amp;q=&amp;esrc=s&amp;source=web&amp;cd=1&amp;cad=rja&amp;uact=8&amp;sqi=2&amp;ved=0ahUKEwiKzLWExfnKAhVjOJoKHRCjC3cQFggvMAA&amp;url=http%3A%2F%2Fwww.unifi.it%2F&amp;usg=AFQjCNHxpP09_3JxndCAF7cQuOc2lZ9IFg&amp;bvm=bv.114195076,d.bGs" TargetMode="External"/><Relationship Id="rId302" Type="http://schemas.openxmlformats.org/officeDocument/2006/relationships/hyperlink" Target="http://www.ubbcluj.ro/" TargetMode="External"/><Relationship Id="rId323" Type="http://schemas.openxmlformats.org/officeDocument/2006/relationships/hyperlink" Target="https://www.google.com/url?sa=t&amp;rct=j&amp;q=&amp;esrc=s&amp;source=web&amp;cd=1&amp;cad=rja&amp;uact=8&amp;ved=0ahUKEwjg6urI6v7KAhWHkiwKHepbCAsQFggdMAA&amp;url=http%3A%2F%2Fwww.upm.es%2F&amp;usg=AFQjCNETBwCsG8P6hEXb_Z_NDSPzeMqjkQ&amp;bvm=bv.114195076,d.bGs" TargetMode="External"/><Relationship Id="rId344" Type="http://schemas.openxmlformats.org/officeDocument/2006/relationships/hyperlink" Target="http://www.istanbul.edu.tr" TargetMode="External"/><Relationship Id="rId20" Type="http://schemas.openxmlformats.org/officeDocument/2006/relationships/hyperlink" Target="http://www.uni-vt.bg" TargetMode="External"/><Relationship Id="rId41" Type="http://schemas.openxmlformats.org/officeDocument/2006/relationships/hyperlink" Target="http://www.unizg.hr" TargetMode="External"/><Relationship Id="rId62" Type="http://schemas.openxmlformats.org/officeDocument/2006/relationships/hyperlink" Target="http://www.unizg.hr/" TargetMode="External"/><Relationship Id="rId83" Type="http://schemas.openxmlformats.org/officeDocument/2006/relationships/hyperlink" Target="http://www.unist.hr" TargetMode="External"/><Relationship Id="rId179" Type="http://schemas.openxmlformats.org/officeDocument/2006/relationships/hyperlink" Target="http://www.abamc.it/" TargetMode="External"/><Relationship Id="rId190" Type="http://schemas.openxmlformats.org/officeDocument/2006/relationships/hyperlink" Target="http://www.ukim.edu.mk/en_struktura_contact.php?inst=18" TargetMode="External"/><Relationship Id="rId204" Type="http://schemas.openxmlformats.org/officeDocument/2006/relationships/hyperlink" Target="http://www.uj.edu.pl" TargetMode="External"/><Relationship Id="rId225" Type="http://schemas.openxmlformats.org/officeDocument/2006/relationships/hyperlink" Target="http://www.uni.wroc.pl" TargetMode="External"/><Relationship Id="rId246" Type="http://schemas.openxmlformats.org/officeDocument/2006/relationships/hyperlink" Target="http://www.ua.pt" TargetMode="External"/><Relationship Id="rId267" Type="http://schemas.openxmlformats.org/officeDocument/2006/relationships/hyperlink" Target="http://www.portalvs.sk/sk/vysoka-skola/zilinska-univerzita-v-ziline" TargetMode="External"/><Relationship Id="rId288" Type="http://schemas.openxmlformats.org/officeDocument/2006/relationships/hyperlink" Target="http://www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29</Pages>
  <Words>11597</Words>
  <Characters>-32766</Characters>
  <Application>Microsoft Office Outlook</Application>
  <DocSecurity>0</DocSecurity>
  <Lines>0</Lines>
  <Paragraphs>0</Paragraphs>
  <ScaleCrop>false</ScaleCrop>
  <Company>Univerzitet "Sv. Kiril i Metodij" Skopje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АВСТРИЈА</dc:title>
  <dc:subject/>
  <dc:creator>Megjunarodna Sorabotka 1</dc:creator>
  <cp:keywords/>
  <dc:description/>
  <cp:lastModifiedBy>MCenevska</cp:lastModifiedBy>
  <cp:revision>2</cp:revision>
  <cp:lastPrinted>2016-03-11T14:35:00Z</cp:lastPrinted>
  <dcterms:created xsi:type="dcterms:W3CDTF">2016-04-04T09:12:00Z</dcterms:created>
  <dcterms:modified xsi:type="dcterms:W3CDTF">2016-04-04T09:12:00Z</dcterms:modified>
</cp:coreProperties>
</file>